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F8217A" w:rsidP="00B25991">
      <w:pPr>
        <w:pStyle w:val="Header"/>
        <w:tabs>
          <w:tab w:val="left" w:pos="90"/>
          <w:tab w:val="left" w:pos="1620"/>
          <w:tab w:val="left" w:pos="1800"/>
          <w:tab w:val="center" w:pos="4050"/>
        </w:tabs>
        <w:ind w:left="1890" w:hanging="1890"/>
        <w:jc w:val="center"/>
        <w:rPr>
          <w:rFonts w:cs="Arial"/>
          <w:b/>
        </w:rPr>
      </w:pPr>
      <w:r>
        <w:rPr>
          <w:rFonts w:cs="Arial"/>
          <w:b/>
        </w:rPr>
        <w:t>All EN Call</w:t>
      </w:r>
    </w:p>
    <w:p w:rsidR="00B25991" w:rsidRDefault="00F8217A" w:rsidP="00B25991">
      <w:pPr>
        <w:pStyle w:val="Header"/>
        <w:tabs>
          <w:tab w:val="left" w:pos="90"/>
          <w:tab w:val="left" w:pos="1620"/>
          <w:tab w:val="left" w:pos="1800"/>
          <w:tab w:val="center" w:pos="4050"/>
        </w:tabs>
        <w:ind w:left="1890" w:hanging="1890"/>
        <w:jc w:val="center"/>
        <w:rPr>
          <w:rFonts w:cs="Arial"/>
          <w:b/>
        </w:rPr>
      </w:pPr>
      <w:r>
        <w:rPr>
          <w:rFonts w:cs="Arial"/>
          <w:b/>
        </w:rPr>
        <w:t>Effective Practices</w:t>
      </w:r>
    </w:p>
    <w:p w:rsidR="00363A57" w:rsidRDefault="00F8217A" w:rsidP="00B25991">
      <w:pPr>
        <w:pStyle w:val="Header"/>
        <w:jc w:val="center"/>
        <w:rPr>
          <w:rFonts w:cs="Arial"/>
          <w:b/>
        </w:rPr>
      </w:pPr>
      <w:r>
        <w:rPr>
          <w:rFonts w:cs="Arial"/>
          <w:b/>
        </w:rPr>
        <w:t>3 – 4 p.m. ES</w:t>
      </w:r>
      <w:r w:rsidR="00B25991" w:rsidRPr="00143FD3">
        <w:rPr>
          <w:rFonts w:cs="Arial"/>
          <w:b/>
        </w:rPr>
        <w:t>T</w:t>
      </w:r>
    </w:p>
    <w:p w:rsidR="00B25991" w:rsidRDefault="00B25991" w:rsidP="00B25991">
      <w:pPr>
        <w:pStyle w:val="Header"/>
        <w:jc w:val="center"/>
        <w:rPr>
          <w:rFonts w:cs="Arial"/>
        </w:rPr>
      </w:pPr>
    </w:p>
    <w:p w:rsid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F8217A" w:rsidRPr="00B25991" w:rsidRDefault="00F8217A" w:rsidP="00B25991">
      <w:pPr>
        <w:pStyle w:val="Header"/>
        <w:tabs>
          <w:tab w:val="left" w:pos="90"/>
          <w:tab w:val="left" w:pos="1620"/>
          <w:tab w:val="left" w:pos="1800"/>
        </w:tabs>
        <w:rPr>
          <w:rFonts w:cs="Arial"/>
          <w:b/>
          <w:i/>
          <w:sz w:val="20"/>
          <w:szCs w:val="20"/>
        </w:rPr>
      </w:pPr>
    </w:p>
    <w:p w:rsidR="00F8217A" w:rsidRDefault="00B122E4" w:rsidP="00F8217A">
      <w:pPr>
        <w:pStyle w:val="Transcript"/>
        <w:tabs>
          <w:tab w:val="clear" w:pos="1080"/>
          <w:tab w:val="left" w:pos="2520"/>
        </w:tabs>
      </w:pPr>
      <w:r>
        <w:t>Operator:</w:t>
      </w:r>
      <w:r>
        <w:tab/>
      </w:r>
      <w:r w:rsidR="00F8217A">
        <w:t>L</w:t>
      </w:r>
      <w:r w:rsidR="00F8217A" w:rsidRPr="00F8217A">
        <w:t xml:space="preserve">adies and gentlemen thank you for standing by and welcome to the </w:t>
      </w:r>
      <w:r w:rsidR="00F8217A">
        <w:t>All Employment</w:t>
      </w:r>
      <w:r w:rsidR="00F8217A" w:rsidRPr="00F8217A">
        <w:t xml:space="preserve"> network conference call. </w:t>
      </w:r>
      <w:r w:rsidR="00F8217A">
        <w:t>P</w:t>
      </w:r>
      <w:r w:rsidR="00F8217A" w:rsidRPr="00F8217A">
        <w:t xml:space="preserve">articipants are in a "listen-only" mode. Afterwards we will conduct a question and answer session. At that time if you have a question press star followed by the number one on your telephone. If you need to reach an operator press star zero. This is recorded </w:t>
      </w:r>
      <w:r w:rsidR="00F8217A">
        <w:t>Thursday October</w:t>
      </w:r>
      <w:r w:rsidR="00F8217A" w:rsidRPr="00F8217A">
        <w:t xml:space="preserve"> 1, 2015. I will now like to turn the conference over to </w:t>
      </w:r>
      <w:r w:rsidR="00F8217A">
        <w:t>Michelle</w:t>
      </w:r>
      <w:r w:rsidR="00F8217A" w:rsidRPr="00F8217A">
        <w:t xml:space="preserve"> </w:t>
      </w:r>
      <w:proofErr w:type="spellStart"/>
      <w:r w:rsidR="00F8217A">
        <w:t>Laisure</w:t>
      </w:r>
      <w:proofErr w:type="spellEnd"/>
      <w:r w:rsidR="00F8217A">
        <w:t>. Please go ahead.</w:t>
      </w:r>
    </w:p>
    <w:p w:rsidR="00F8217A" w:rsidRDefault="00F8217A" w:rsidP="00F8217A">
      <w:pPr>
        <w:pStyle w:val="Transcript"/>
        <w:tabs>
          <w:tab w:val="clear" w:pos="1080"/>
          <w:tab w:val="left" w:pos="2520"/>
        </w:tabs>
      </w:pPr>
      <w:r>
        <w:t xml:space="preserve">Michelle </w:t>
      </w:r>
      <w:proofErr w:type="spellStart"/>
      <w:r>
        <w:t>Laisure</w:t>
      </w:r>
      <w:proofErr w:type="spellEnd"/>
      <w:r>
        <w:t>:</w:t>
      </w:r>
      <w:r>
        <w:tab/>
        <w:t>T</w:t>
      </w:r>
      <w:r w:rsidRPr="00F8217A">
        <w:t xml:space="preserve">hank you operator and welcome everyone to our </w:t>
      </w:r>
      <w:r>
        <w:t>October</w:t>
      </w:r>
      <w:r w:rsidRPr="00F8217A">
        <w:t xml:space="preserve"> call. We have a full agenda today and a presentation later on in our call. As you can see and hopefully you will be able to see our agenda has slightly changed in that we will be hearing first from our commissioner rob with the ticket program manager transition update. Then </w:t>
      </w:r>
      <w:r>
        <w:t>R</w:t>
      </w:r>
      <w:r w:rsidRPr="00F8217A">
        <w:t xml:space="preserve">ob will move right into marketing summit recap. Followed by e-pay, ticket portal. We're going to do a brief recap on lessons learned, virtual job fair update from bass and a presentation from </w:t>
      </w:r>
      <w:r>
        <w:t>Pennsylvania</w:t>
      </w:r>
      <w:r w:rsidRPr="00F8217A">
        <w:t xml:space="preserve">. Very </w:t>
      </w:r>
      <w:proofErr w:type="spellStart"/>
      <w:r w:rsidRPr="00F8217A">
        <w:t>well orchestrated</w:t>
      </w:r>
      <w:proofErr w:type="spellEnd"/>
      <w:r w:rsidRPr="00F8217A">
        <w:t xml:space="preserve"> with several key speakers on that. We're really excited to hear from them under our effective practice webinar </w:t>
      </w:r>
      <w:r>
        <w:t>series. So without further ado I would like to turn it over to R</w:t>
      </w:r>
      <w:r w:rsidRPr="00F8217A">
        <w:t xml:space="preserve">ob. Thank you. </w:t>
      </w:r>
    </w:p>
    <w:p w:rsidR="00F8217A" w:rsidRDefault="00F8217A" w:rsidP="00F8217A">
      <w:pPr>
        <w:pStyle w:val="Transcript"/>
        <w:tabs>
          <w:tab w:val="clear" w:pos="1080"/>
          <w:tab w:val="left" w:pos="2520"/>
        </w:tabs>
      </w:pPr>
      <w:r>
        <w:t>Rob Pfaff:</w:t>
      </w:r>
      <w:r>
        <w:tab/>
        <w:t>T</w:t>
      </w:r>
      <w:r w:rsidRPr="00F8217A">
        <w:t xml:space="preserve">hank you </w:t>
      </w:r>
      <w:r>
        <w:t>Michelle</w:t>
      </w:r>
      <w:r w:rsidRPr="00F8217A">
        <w:t xml:space="preserve"> and good afternoon everybody. I have a couple of announcements and introductory comments to share with you. First of all as many of you are aware we were in the process of re</w:t>
      </w:r>
      <w:r>
        <w:t>-</w:t>
      </w:r>
      <w:r w:rsidRPr="00F8217A">
        <w:t xml:space="preserve">competing our contracts for the ticket program manager. That process has concluded and after conducting a competitive solicitation process we recently awarded within the last several days a new five year contract to </w:t>
      </w:r>
      <w:r>
        <w:t xml:space="preserve">MAXIMUS </w:t>
      </w:r>
      <w:r w:rsidRPr="00F8217A">
        <w:t xml:space="preserve">to continue </w:t>
      </w:r>
      <w:r>
        <w:t>to serve as the Ticket Program Manager for the Ticket to Work P</w:t>
      </w:r>
      <w:r w:rsidRPr="00F8217A">
        <w:t xml:space="preserve">rogram. As you're aware we've had two program managers during the last five years. Our beneficiary access and support services what we refer to as the bass contract and that handled the marketing side of our program and the other contract was known as the operation support manager which handled service provider side. And the operational aspects. Under the new contract these two aspects of the program will both be handled by single ticket program manager and by </w:t>
      </w:r>
      <w:r w:rsidRPr="00F8217A">
        <w:lastRenderedPageBreak/>
        <w:t>consolidating the two operational sides of the program we expect to achieve improved co</w:t>
      </w:r>
      <w:r>
        <w:t>ordination of beneficiary and EN</w:t>
      </w:r>
      <w:r w:rsidRPr="00F8217A">
        <w:t xml:space="preserve"> program operations and to realize certain operat</w:t>
      </w:r>
      <w:r>
        <w:t xml:space="preserve">ional and cost </w:t>
      </w:r>
      <w:proofErr w:type="spellStart"/>
      <w:r>
        <w:t>sufficiencies</w:t>
      </w:r>
      <w:proofErr w:type="spellEnd"/>
      <w:r>
        <w:t>. EN</w:t>
      </w:r>
      <w:r w:rsidRPr="00F8217A">
        <w:t xml:space="preserve">s, </w:t>
      </w:r>
      <w:r>
        <w:t>VRs</w:t>
      </w:r>
      <w:r w:rsidRPr="00F8217A">
        <w:t xml:space="preserve"> and beneficiaries should not experience any adverse impacts as we transition to </w:t>
      </w:r>
      <w:r>
        <w:t>TPM</w:t>
      </w:r>
      <w:r w:rsidRPr="00F8217A">
        <w:t xml:space="preserve"> operations over the next several months while maximus assumes all program manager functions under the </w:t>
      </w:r>
      <w:r>
        <w:t>TPM</w:t>
      </w:r>
      <w:r w:rsidRPr="00F8217A">
        <w:t>. Bass will remain on board to make sure the transition of their services goes smoo</w:t>
      </w:r>
      <w:r>
        <w:t>thly. And so with that in mind I</w:t>
      </w:r>
      <w:r w:rsidRPr="00F8217A">
        <w:t xml:space="preserve"> wanted to transition briefly just to summarize our a</w:t>
      </w:r>
      <w:r>
        <w:t>ctivities in reference to our EN</w:t>
      </w:r>
      <w:r w:rsidRPr="00F8217A">
        <w:t xml:space="preserve"> site visits that we've been busy conducting during the month of </w:t>
      </w:r>
      <w:r>
        <w:t>September</w:t>
      </w:r>
      <w:r w:rsidRPr="00F8217A">
        <w:t>. Actuall</w:t>
      </w:r>
      <w:r>
        <w:t xml:space="preserve">y to be more accurate on that I </w:t>
      </w:r>
      <w:r w:rsidRPr="00F8217A">
        <w:t>beli</w:t>
      </w:r>
      <w:r>
        <w:t>eve we started those visits in J</w:t>
      </w:r>
      <w:r w:rsidRPr="00F8217A">
        <w:t>uly and they've concluded this month. As you're aware the federal government passed a continuing resolution late yesterday so we're funded under the continuing resolution into almost mid</w:t>
      </w:r>
      <w:r>
        <w:t>-D</w:t>
      </w:r>
      <w:r w:rsidRPr="00F8217A">
        <w:t>ecember and as a result at that funding level we won't be able to conduct any sort of site visits during that</w:t>
      </w:r>
      <w:r>
        <w:t xml:space="preserve"> process or during that phase. </w:t>
      </w:r>
    </w:p>
    <w:p w:rsidR="00F71429" w:rsidRDefault="00F8217A" w:rsidP="00F71429">
      <w:pPr>
        <w:pStyle w:val="Transcript"/>
        <w:tabs>
          <w:tab w:val="clear" w:pos="1080"/>
          <w:tab w:val="left" w:pos="2520"/>
        </w:tabs>
      </w:pPr>
      <w:r>
        <w:tab/>
      </w:r>
      <w:r w:rsidRPr="00F8217A">
        <w:t>Our staff conducted multiple visits and some of you on the phone more likely than not received visits by our t</w:t>
      </w:r>
      <w:r>
        <w:t>eam. We want to thank all the EN</w:t>
      </w:r>
      <w:r w:rsidRPr="00F8217A">
        <w:t xml:space="preserve"> sites that we visited for taking the time out of their routine to help us walk through some of the important aspects of the important work that's being done every day. It's been a very productive process. We've gained a lot out of this to say the very least. We've learned a lot. We've tried to provide assistance where needed as well and it was -- it was a good give and take for both sides. And so we look forward and hope to have more of those visits once we get a funding mechanism in place for fiscal year 2016. We'll keep you updated on that </w:t>
      </w:r>
      <w:r>
        <w:t xml:space="preserve">as information filters down to us. The other thing that I </w:t>
      </w:r>
      <w:r w:rsidRPr="00F8217A">
        <w:t xml:space="preserve">wanted to mention to everybody is give you an update in regards to the second marketing summit that we held in </w:t>
      </w:r>
      <w:r>
        <w:t>New Orleans, L</w:t>
      </w:r>
      <w:r w:rsidRPr="00F8217A">
        <w:t xml:space="preserve">ouisiana. This occurred during the </w:t>
      </w:r>
      <w:r>
        <w:t>NENA</w:t>
      </w:r>
      <w:r w:rsidRPr="00F8217A">
        <w:t xml:space="preserve"> conference in </w:t>
      </w:r>
      <w:r>
        <w:t>New Orleans</w:t>
      </w:r>
      <w:r w:rsidRPr="00F8217A">
        <w:t xml:space="preserve"> and that was in august. </w:t>
      </w:r>
      <w:r w:rsidRPr="00F8217A">
        <w:br/>
        <w:t xml:space="preserve">We were able to work with </w:t>
      </w:r>
      <w:r>
        <w:t>NENA</w:t>
      </w:r>
      <w:r w:rsidRPr="00F8217A">
        <w:t xml:space="preserve"> to obtain some time on the agenda to hold the c</w:t>
      </w:r>
      <w:r>
        <w:t>onference during or the summit I</w:t>
      </w:r>
      <w:r w:rsidRPr="00F8217A">
        <w:t xml:space="preserve"> should say the last day of the conference and that consisted of two aspects of that marketing summit. The first aspect was we were to take advantage of the cooperation and support from the </w:t>
      </w:r>
      <w:r>
        <w:t>Dallas</w:t>
      </w:r>
      <w:r w:rsidRPr="00F8217A">
        <w:t xml:space="preserve"> region who sent their area work incentive coordinators </w:t>
      </w:r>
      <w:r>
        <w:t>and that was the area work or AWIC</w:t>
      </w:r>
      <w:r w:rsidRPr="00F8217A">
        <w:t>s for the region were able to attend and they made a very nice presentation talking about the important</w:t>
      </w:r>
      <w:r>
        <w:t xml:space="preserve"> services that they provide to EN</w:t>
      </w:r>
      <w:r w:rsidRPr="00F8217A">
        <w:t xml:space="preserve">s and beneficiaries and the way they serve as a conduit to the field office representatives for all issues, ticket to work related. The emphasis is building the relationships and the partnerships with </w:t>
      </w:r>
      <w:r>
        <w:lastRenderedPageBreak/>
        <w:t>the AWICs and the Social S</w:t>
      </w:r>
      <w:r w:rsidRPr="00F8217A">
        <w:t>ecurity personnel as well as the other stakeholders in</w:t>
      </w:r>
      <w:r w:rsidR="00F71429">
        <w:t xml:space="preserve"> the ticket to work program to </w:t>
      </w:r>
      <w:r w:rsidRPr="00F8217A">
        <w:t xml:space="preserve">beneficiaries to the </w:t>
      </w:r>
      <w:r w:rsidR="00F71429">
        <w:t>EN</w:t>
      </w:r>
      <w:r w:rsidRPr="00F8217A">
        <w:t>s and make sure they're getting the right information they need to participate in the ticket to work program. The second part of that presentation consist</w:t>
      </w:r>
      <w:r w:rsidR="00F71429">
        <w:t xml:space="preserve">ed of a presentation by three </w:t>
      </w:r>
      <w:proofErr w:type="gramStart"/>
      <w:r w:rsidR="00F71429">
        <w:t>ENs.</w:t>
      </w:r>
      <w:proofErr w:type="gramEnd"/>
      <w:r w:rsidR="00F71429">
        <w:t xml:space="preserve"> </w:t>
      </w:r>
      <w:r w:rsidR="00F71429">
        <w:br/>
        <w:t>We had an EN</w:t>
      </w:r>
      <w:r w:rsidRPr="00F8217A">
        <w:t xml:space="preserve"> panel, marketing panel and the focus on</w:t>
      </w:r>
      <w:r w:rsidR="00F71429">
        <w:t xml:space="preserve"> that presentation was those ENs</w:t>
      </w:r>
      <w:r w:rsidRPr="00F8217A">
        <w:t xml:space="preserve"> that did not use our marketing cd and how they were able to direct business to their employment networks and again the focus there was also discussing the methods used to build relationships with employer, with stakeholders group, with the beneficiaries themselves to funnel the traffic into the employment network and successfully place them in the work. So it was a very productive session. We've been working with a limited budget here so we've been trying to take adva</w:t>
      </w:r>
      <w:r w:rsidR="00F71429">
        <w:t>ntage of opportunities to get EN</w:t>
      </w:r>
      <w:r w:rsidRPr="00F8217A">
        <w:t xml:space="preserve">s together in one location where possible at little cost and as conveniently as possible and with less disruption as possible but the overall feedback from these </w:t>
      </w:r>
      <w:r w:rsidR="00F71429">
        <w:t>efforts has been very good and I</w:t>
      </w:r>
      <w:r w:rsidRPr="00F8217A">
        <w:t xml:space="preserve"> continue to ask that if you feel these sessions are beneficial and you would like for us to continue holding these summits again understanding our current fiscal constraints but moving forward later in 2016 please let us know and we'll certainly make the case with our executive management to try to coordinate marketing activities and get with you in person to discuss marketing</w:t>
      </w:r>
      <w:r w:rsidR="00F71429">
        <w:t xml:space="preserve"> strategies. With that in mind I</w:t>
      </w:r>
      <w:r w:rsidRPr="00F8217A">
        <w:t xml:space="preserve"> made an announcement at the summit as well. I want to turn it over</w:t>
      </w:r>
      <w:r w:rsidR="00F71429">
        <w:t xml:space="preserve"> to mark here a little bit but I</w:t>
      </w:r>
      <w:r w:rsidRPr="00F8217A">
        <w:t xml:space="preserve"> ask that mark give us a little bit of an update as far as the marketing proof of concept that we are developing right now. So </w:t>
      </w:r>
      <w:r>
        <w:t>I’ll</w:t>
      </w:r>
      <w:r w:rsidR="00F71429">
        <w:t xml:space="preserve"> kick it over to M</w:t>
      </w:r>
      <w:r w:rsidRPr="00F8217A">
        <w:t xml:space="preserve">ark. </w:t>
      </w:r>
    </w:p>
    <w:p w:rsidR="00F71429" w:rsidRDefault="00D42EF1" w:rsidP="00F71429">
      <w:pPr>
        <w:pStyle w:val="Transcript"/>
        <w:tabs>
          <w:tab w:val="clear" w:pos="1080"/>
          <w:tab w:val="left" w:pos="2520"/>
        </w:tabs>
      </w:pPr>
      <w:r>
        <w:t>Mark Green</w:t>
      </w:r>
      <w:r w:rsidR="00F71429">
        <w:t xml:space="preserve">: </w:t>
      </w:r>
      <w:r w:rsidR="00F71429">
        <w:tab/>
        <w:t>O</w:t>
      </w:r>
      <w:r w:rsidR="00F8217A" w:rsidRPr="00F8217A">
        <w:t xml:space="preserve">kay. There's a couple of things. For those of you who were not able to hear my presentation in </w:t>
      </w:r>
      <w:r w:rsidR="00F8217A">
        <w:t>New Orleans</w:t>
      </w:r>
      <w:r w:rsidR="00F8217A" w:rsidRPr="00F8217A">
        <w:t xml:space="preserve"> at the </w:t>
      </w:r>
      <w:r w:rsidR="00F8217A">
        <w:t>NENA</w:t>
      </w:r>
      <w:r w:rsidR="00F8217A" w:rsidRPr="00F8217A">
        <w:t xml:space="preserve"> conference </w:t>
      </w:r>
      <w:r w:rsidR="00F8217A">
        <w:t>Desiree</w:t>
      </w:r>
      <w:r w:rsidR="00F8217A" w:rsidRPr="00F8217A">
        <w:t xml:space="preserve"> and </w:t>
      </w:r>
      <w:r w:rsidR="00F8217A">
        <w:t>Katie</w:t>
      </w:r>
      <w:r w:rsidR="00F8217A" w:rsidRPr="00F8217A">
        <w:t xml:space="preserve"> are asking what are you talking </w:t>
      </w:r>
      <w:proofErr w:type="gramStart"/>
      <w:r w:rsidR="00F8217A" w:rsidRPr="00F8217A">
        <w:t>about.</w:t>
      </w:r>
      <w:proofErr w:type="gramEnd"/>
      <w:r w:rsidR="00F8217A" w:rsidRPr="00F8217A">
        <w:t xml:space="preserve"> A quick </w:t>
      </w:r>
      <w:r w:rsidR="00F8217A">
        <w:t>UCP</w:t>
      </w:r>
      <w:r w:rsidR="00F8217A" w:rsidRPr="00F8217A">
        <w:t xml:space="preserve"> date first because that's ongoing. </w:t>
      </w:r>
      <w:r w:rsidR="00F8217A" w:rsidRPr="00F8217A">
        <w:br/>
        <w:t>It's continuing at pace. The providers that are participating in [</w:t>
      </w:r>
      <w:proofErr w:type="spellStart"/>
      <w:r w:rsidR="00F8217A" w:rsidRPr="00F8217A">
        <w:t>indiscernable</w:t>
      </w:r>
      <w:proofErr w:type="spellEnd"/>
      <w:r w:rsidR="00F8217A" w:rsidRPr="00F8217A">
        <w:t xml:space="preserve">] sent out well over 5,000dpqi with processing time of just over three days which is remarkable considering glitches and summer vacations and things like that. We've moved strongly into using the secure </w:t>
      </w:r>
      <w:r w:rsidR="00F71429">
        <w:t>messa</w:t>
      </w:r>
      <w:r w:rsidR="00F8217A" w:rsidRPr="00F8217A">
        <w:t>ging. We're looking at the other venues in that regard and as we discussed previously going to consider the possibility of further [</w:t>
      </w:r>
      <w:proofErr w:type="spellStart"/>
      <w:r w:rsidR="00F8217A" w:rsidRPr="00F8217A">
        <w:t>indiscernable</w:t>
      </w:r>
      <w:proofErr w:type="spellEnd"/>
      <w:r w:rsidR="00F8217A" w:rsidRPr="00F8217A">
        <w:t xml:space="preserve">] instead of dedicating staff and other duties here. That will take some time. Maybe six to nine months as we get approval and look at our options during that time. We will continue. We're not going to cut off something that's working until we have a replacement ready. I will talk about the wage </w:t>
      </w:r>
      <w:r w:rsidR="00F8217A" w:rsidRPr="00F8217A">
        <w:lastRenderedPageBreak/>
        <w:t xml:space="preserve">reporting proof of concept also for which we don't have final approval but we're optimistic about that. I don't know if </w:t>
      </w:r>
      <w:r w:rsidR="00F8217A">
        <w:t>I’ve</w:t>
      </w:r>
      <w:r w:rsidR="00F8217A" w:rsidRPr="00F8217A">
        <w:t xml:space="preserve"> addressed that in previous calls. </w:t>
      </w:r>
      <w:r w:rsidR="00F8217A" w:rsidRPr="00F8217A">
        <w:br/>
        <w:t>Essentially it's designed to address one of the problems we've had with the ticket program sin</w:t>
      </w:r>
      <w:r w:rsidR="00F71429">
        <w:t>ce the very beginning which is EN</w:t>
      </w:r>
      <w:r w:rsidR="00F8217A" w:rsidRPr="00F8217A">
        <w:t xml:space="preserve">s submitting proof of earnings and maximus puts information into the share process and because of work pressure the field office not getting to that work. It's not a high priority generated by that. The idea behind the proof of concept is to allow maximus to enter into the e-work system. </w:t>
      </w:r>
      <w:r w:rsidR="00F8217A" w:rsidRPr="00F8217A">
        <w:br/>
        <w:t xml:space="preserve">It generates work reports and </w:t>
      </w:r>
      <w:r w:rsidR="00F8217A" w:rsidRPr="00F8217A">
        <w:br/>
        <w:t xml:space="preserve">receipts. Those are high priority for this field. They will work those reports a lot quicker. We don't have final management approval for that. </w:t>
      </w:r>
      <w:r w:rsidR="00F8217A" w:rsidRPr="00F8217A">
        <w:br/>
        <w:t xml:space="preserve">We're optimistic about it. </w:t>
      </w:r>
      <w:r w:rsidR="00F8217A" w:rsidRPr="00F8217A">
        <w:br/>
        <w:t>Again that will take time but those of you that have been through this process see this has tremendous proceed t</w:t>
      </w:r>
      <w:r w:rsidR="00F71429">
        <w:t>ension for making payments to EN</w:t>
      </w:r>
      <w:r w:rsidR="00F8217A" w:rsidRPr="00F8217A">
        <w:t>s quicker and really more importantly to reduce over payments. This addresses the issue [</w:t>
      </w:r>
      <w:proofErr w:type="spellStart"/>
      <w:r w:rsidR="00F8217A" w:rsidRPr="00F8217A">
        <w:t>indiscernable</w:t>
      </w:r>
      <w:proofErr w:type="spellEnd"/>
      <w:r w:rsidR="00F8217A" w:rsidRPr="00F8217A">
        <w:t>] the last ten months now first changes to the beneficiary cd then the termination of beneficiary cd. Swap earning in the same environment there are the same concerns a</w:t>
      </w:r>
      <w:r w:rsidR="00F71429">
        <w:t>bout spending large amounts of PIDI</w:t>
      </w:r>
      <w:r w:rsidR="00F8217A" w:rsidRPr="00F8217A">
        <w:t xml:space="preserve">. We have a way of measuring whether that information is at rest on your pc so we are thinking of another -- yet another proof of concept which would -- this is really high level discussion -- allow </w:t>
      </w:r>
      <w:r w:rsidR="00F71429">
        <w:t>a small amount of -- number of EN</w:t>
      </w:r>
      <w:r w:rsidR="00F8217A" w:rsidRPr="00F8217A">
        <w:t xml:space="preserve">s to receive relatively small amount of information, really low level risk and we would test it over months using data </w:t>
      </w:r>
      <w:r w:rsidR="00F71429">
        <w:t>that we're going to ask those EN</w:t>
      </w:r>
      <w:r w:rsidR="00F8217A" w:rsidRPr="00F8217A">
        <w:t>s we invite to participate in proof of concepts to send to us to see if it makes a difference and if it's worth while pursuing. More information on that last one pa</w:t>
      </w:r>
      <w:r w:rsidR="00F71429">
        <w:t>rticularly to come soon.</w:t>
      </w:r>
    </w:p>
    <w:p w:rsidR="008A3825" w:rsidRDefault="00F71429" w:rsidP="00F71429">
      <w:pPr>
        <w:pStyle w:val="Transcript"/>
        <w:tabs>
          <w:tab w:val="clear" w:pos="1080"/>
          <w:tab w:val="left" w:pos="2520"/>
        </w:tabs>
      </w:pPr>
      <w:r>
        <w:t xml:space="preserve">Michelle </w:t>
      </w:r>
      <w:proofErr w:type="spellStart"/>
      <w:r>
        <w:t>Laisure</w:t>
      </w:r>
      <w:proofErr w:type="spellEnd"/>
      <w:r>
        <w:t>:</w:t>
      </w:r>
      <w:r>
        <w:tab/>
        <w:t>S</w:t>
      </w:r>
      <w:r w:rsidR="008A3825">
        <w:t>o thank you M</w:t>
      </w:r>
      <w:r w:rsidR="00F8217A" w:rsidRPr="00F8217A">
        <w:t xml:space="preserve">ark. And </w:t>
      </w:r>
      <w:r w:rsidR="008A3825">
        <w:t>I</w:t>
      </w:r>
      <w:r w:rsidR="00F8217A" w:rsidRPr="00F8217A">
        <w:t xml:space="preserve"> want to make a correction. I stand corrected. The </w:t>
      </w:r>
      <w:r w:rsidR="00F8217A">
        <w:t>NENA</w:t>
      </w:r>
      <w:r w:rsidR="008A3825">
        <w:t xml:space="preserve"> conference was in A</w:t>
      </w:r>
      <w:r w:rsidR="00F8217A" w:rsidRPr="00F8217A">
        <w:t xml:space="preserve">ugust but </w:t>
      </w:r>
      <w:r w:rsidR="00F8217A">
        <w:t>I’ve</w:t>
      </w:r>
      <w:r w:rsidR="00F8217A" w:rsidRPr="00F8217A">
        <w:t xml:space="preserve"> traveled so much in </w:t>
      </w:r>
      <w:r w:rsidR="00F8217A">
        <w:t>September</w:t>
      </w:r>
      <w:r w:rsidR="00F8217A" w:rsidRPr="00F8217A">
        <w:t xml:space="preserve"> it's all starting to blend in together. </w:t>
      </w:r>
      <w:r w:rsidR="00F8217A">
        <w:t>I’m</w:t>
      </w:r>
      <w:r w:rsidR="008A3825">
        <w:t xml:space="preserve"> sorry. </w:t>
      </w:r>
      <w:r w:rsidR="008A3825">
        <w:br/>
      </w:r>
      <w:r w:rsidR="00F8217A" w:rsidRPr="00F8217A">
        <w:t xml:space="preserve">Anyway the </w:t>
      </w:r>
      <w:r w:rsidR="00F8217A">
        <w:t>NENA</w:t>
      </w:r>
      <w:r w:rsidR="00F8217A" w:rsidRPr="00F8217A">
        <w:t xml:space="preserve"> conference was in </w:t>
      </w:r>
      <w:r w:rsidR="00F8217A">
        <w:t>September</w:t>
      </w:r>
      <w:r w:rsidR="00F8217A" w:rsidRPr="00F8217A">
        <w:t xml:space="preserve"> as was the marketing summit held there at the same time. At one other point </w:t>
      </w:r>
      <w:r w:rsidR="008A3825">
        <w:t>I want to make before I</w:t>
      </w:r>
      <w:r w:rsidR="00F8217A" w:rsidRPr="00F8217A">
        <w:t xml:space="preserve"> kick it back to </w:t>
      </w:r>
      <w:r w:rsidR="00F8217A">
        <w:t>Michelle</w:t>
      </w:r>
      <w:r w:rsidR="00F8217A" w:rsidRPr="00F8217A">
        <w:t xml:space="preserve"> and relative to the transition under the new t</w:t>
      </w:r>
      <w:r w:rsidR="008A3825">
        <w:t>icket program manager contract I</w:t>
      </w:r>
      <w:r w:rsidR="00F8217A" w:rsidRPr="00F8217A">
        <w:t xml:space="preserve"> want to thank all of the folks that helped us put this into place and that's the folks on our team. I want to thank the folks for all the work that they've done to help us during the course of the contract, the previous contract that was in place. They're a wond</w:t>
      </w:r>
      <w:r w:rsidR="008A3825">
        <w:t>erful team to work with and I</w:t>
      </w:r>
      <w:r w:rsidR="00F8217A" w:rsidRPr="00F8217A">
        <w:t xml:space="preserve"> want to thank them for all </w:t>
      </w:r>
      <w:r w:rsidR="00F8217A" w:rsidRPr="00F8217A">
        <w:lastRenderedPageBreak/>
        <w:t>their efforts relative to that transition and we look forward to working with the great f</w:t>
      </w:r>
      <w:r w:rsidR="008A3825">
        <w:t>olks at maximus moving forward.</w:t>
      </w:r>
    </w:p>
    <w:p w:rsidR="008A3825" w:rsidRDefault="008A3825" w:rsidP="00F71429">
      <w:pPr>
        <w:pStyle w:val="Transcript"/>
        <w:tabs>
          <w:tab w:val="clear" w:pos="1080"/>
          <w:tab w:val="left" w:pos="2520"/>
        </w:tabs>
      </w:pPr>
      <w:r>
        <w:t>Mark</w:t>
      </w:r>
      <w:r w:rsidR="00D42EF1">
        <w:t xml:space="preserve"> Green</w:t>
      </w:r>
      <w:r>
        <w:t>:</w:t>
      </w:r>
      <w:r>
        <w:tab/>
        <w:t>I</w:t>
      </w:r>
      <w:r w:rsidR="00F8217A" w:rsidRPr="00F8217A">
        <w:t xml:space="preserve"> think you also saw we have plans [</w:t>
      </w:r>
      <w:proofErr w:type="spellStart"/>
      <w:r w:rsidR="00F8217A" w:rsidRPr="00F8217A">
        <w:t>indiscernable</w:t>
      </w:r>
      <w:proofErr w:type="spellEnd"/>
      <w:r w:rsidR="00F8217A" w:rsidRPr="00F8217A">
        <w:t xml:space="preserve">] virtual job fair that we've been talking about for a number of months. I want to mention </w:t>
      </w:r>
      <w:r w:rsidR="00F8217A">
        <w:t>Laura</w:t>
      </w:r>
      <w:r w:rsidR="00F8217A" w:rsidRPr="00F8217A">
        <w:t xml:space="preserve"> who is working at home [</w:t>
      </w:r>
      <w:proofErr w:type="spellStart"/>
      <w:r w:rsidR="00F8217A" w:rsidRPr="00F8217A">
        <w:t>indiscernable</w:t>
      </w:r>
      <w:proofErr w:type="spellEnd"/>
      <w:r w:rsidR="00F8217A" w:rsidRPr="00F8217A">
        <w:t xml:space="preserve">] really big step forward for the agency and the program. </w:t>
      </w:r>
    </w:p>
    <w:p w:rsidR="008A3825" w:rsidRDefault="008A3825" w:rsidP="00F71429">
      <w:pPr>
        <w:pStyle w:val="Transcript"/>
        <w:tabs>
          <w:tab w:val="clear" w:pos="1080"/>
          <w:tab w:val="left" w:pos="2520"/>
        </w:tabs>
      </w:pPr>
      <w:r>
        <w:t xml:space="preserve">Michelle </w:t>
      </w:r>
      <w:proofErr w:type="spellStart"/>
      <w:r>
        <w:t>Laisure</w:t>
      </w:r>
      <w:proofErr w:type="spellEnd"/>
      <w:r>
        <w:t>:</w:t>
      </w:r>
      <w:r>
        <w:tab/>
        <w:t>Yes and thanks M</w:t>
      </w:r>
      <w:r w:rsidR="00F8217A" w:rsidRPr="00F8217A">
        <w:t>ark. And that's correct. I want to thank everybody. That was a very complex and difficult governmental process to put that thing into place so a lot of folks worked hard there. I also mentioned while</w:t>
      </w:r>
      <w:r>
        <w:t xml:space="preserve"> I</w:t>
      </w:r>
      <w:r w:rsidR="00F8217A" w:rsidRPr="00F8217A">
        <w:t xml:space="preserve"> was in -- at the </w:t>
      </w:r>
      <w:r w:rsidR="00F8217A">
        <w:t>NENA</w:t>
      </w:r>
      <w:r w:rsidR="00F8217A" w:rsidRPr="00F8217A">
        <w:t xml:space="preserve"> conference we were going to add new staff. We're in the process of doing that and they happen to be sitting in front of me right now. I want to ask them to say hello and give them your name. </w:t>
      </w:r>
      <w:r w:rsidR="00F8217A">
        <w:t>I’m</w:t>
      </w:r>
      <w:r w:rsidR="00F8217A" w:rsidRPr="00F8217A">
        <w:t xml:space="preserve"> sorry </w:t>
      </w:r>
      <w:r w:rsidR="00F8217A">
        <w:t>I’m</w:t>
      </w:r>
      <w:r>
        <w:t xml:space="preserve"> putting you on the spot but I </w:t>
      </w:r>
      <w:r w:rsidR="00F8217A" w:rsidRPr="00F8217A">
        <w:t xml:space="preserve">figure why not? </w:t>
      </w:r>
    </w:p>
    <w:p w:rsidR="008A3825" w:rsidRDefault="008A3825" w:rsidP="00F71429">
      <w:pPr>
        <w:pStyle w:val="Transcript"/>
        <w:tabs>
          <w:tab w:val="clear" w:pos="1080"/>
          <w:tab w:val="left" w:pos="2520"/>
        </w:tabs>
      </w:pPr>
      <w:r>
        <w:t>Chandra:</w:t>
      </w:r>
      <w:r>
        <w:tab/>
        <w:t>H</w:t>
      </w:r>
      <w:r w:rsidR="00F8217A" w:rsidRPr="00F8217A">
        <w:t xml:space="preserve">ello </w:t>
      </w:r>
      <w:r w:rsidR="00F8217A">
        <w:t>I’m</w:t>
      </w:r>
      <w:r>
        <w:t xml:space="preserve"> Chandra</w:t>
      </w:r>
      <w:r w:rsidR="00F8217A" w:rsidRPr="00F8217A">
        <w:t xml:space="preserve">. </w:t>
      </w:r>
    </w:p>
    <w:p w:rsidR="008A3825" w:rsidRDefault="008A3825" w:rsidP="00F71429">
      <w:pPr>
        <w:pStyle w:val="Transcript"/>
        <w:tabs>
          <w:tab w:val="clear" w:pos="1080"/>
          <w:tab w:val="left" w:pos="2520"/>
        </w:tabs>
      </w:pPr>
      <w:r>
        <w:t>Shane:</w:t>
      </w:r>
      <w:r>
        <w:tab/>
        <w:t>Hi. S</w:t>
      </w:r>
      <w:r w:rsidR="00F8217A" w:rsidRPr="00F8217A">
        <w:t xml:space="preserve">hane. </w:t>
      </w:r>
    </w:p>
    <w:p w:rsidR="008A3825" w:rsidRDefault="008A3825" w:rsidP="00F71429">
      <w:pPr>
        <w:pStyle w:val="Transcript"/>
        <w:tabs>
          <w:tab w:val="clear" w:pos="1080"/>
          <w:tab w:val="left" w:pos="2520"/>
        </w:tabs>
      </w:pPr>
      <w:r>
        <w:t>Rob Pfaff:</w:t>
      </w:r>
      <w:r>
        <w:tab/>
        <w:t>W</w:t>
      </w:r>
      <w:r w:rsidR="00F8217A" w:rsidRPr="00F8217A">
        <w:t xml:space="preserve">e are glad to have them with us. We will -- we have plenty of work to go around. We look forward to having you work with us and it's great to be able to add some good folks to the team. </w:t>
      </w:r>
      <w:r w:rsidR="00F8217A" w:rsidRPr="00F8217A">
        <w:br/>
        <w:t xml:space="preserve">So thank you and welcome aboard. </w:t>
      </w:r>
      <w:r w:rsidR="00F8217A" w:rsidRPr="00F8217A">
        <w:br/>
        <w:t xml:space="preserve">With that </w:t>
      </w:r>
      <w:r w:rsidR="00F8217A">
        <w:t>I’m</w:t>
      </w:r>
      <w:r w:rsidR="00F8217A" w:rsidRPr="00F8217A">
        <w:t xml:space="preserve"> going to kick it back to </w:t>
      </w:r>
      <w:r w:rsidR="00F8217A">
        <w:t>Michelle</w:t>
      </w:r>
      <w:r w:rsidR="00F8217A" w:rsidRPr="00F8217A">
        <w:t xml:space="preserve">. Thank you very much. </w:t>
      </w:r>
    </w:p>
    <w:p w:rsidR="008A3825" w:rsidRDefault="008A3825" w:rsidP="00F71429">
      <w:pPr>
        <w:pStyle w:val="Transcript"/>
        <w:tabs>
          <w:tab w:val="clear" w:pos="1080"/>
          <w:tab w:val="left" w:pos="2520"/>
        </w:tabs>
      </w:pPr>
      <w:r>
        <w:t xml:space="preserve">Michelle </w:t>
      </w:r>
      <w:proofErr w:type="spellStart"/>
      <w:r>
        <w:t>Laisure</w:t>
      </w:r>
      <w:proofErr w:type="spellEnd"/>
      <w:r>
        <w:t>:</w:t>
      </w:r>
      <w:r>
        <w:tab/>
        <w:t>Thank you R</w:t>
      </w:r>
      <w:r w:rsidR="00F8217A" w:rsidRPr="00F8217A">
        <w:t xml:space="preserve">ob and thank you for those wonderful complements and we definitely look forward to working with you and your staff over the next five years. </w:t>
      </w:r>
      <w:r w:rsidR="00F8217A" w:rsidRPr="00F8217A">
        <w:br/>
        <w:t xml:space="preserve">The next item on the agenda is the update on e-pay and </w:t>
      </w:r>
      <w:r>
        <w:t>I</w:t>
      </w:r>
      <w:r w:rsidR="00F8217A" w:rsidRPr="00F8217A">
        <w:t xml:space="preserve"> believe </w:t>
      </w:r>
      <w:r w:rsidR="00F8217A">
        <w:t>Desiree</w:t>
      </w:r>
      <w:r w:rsidR="00F8217A" w:rsidRPr="00F8217A">
        <w:t xml:space="preserve"> and </w:t>
      </w:r>
      <w:r w:rsidR="00F8217A">
        <w:t>Debbra</w:t>
      </w:r>
      <w:r w:rsidR="00F8217A" w:rsidRPr="00F8217A">
        <w:t xml:space="preserve"> were going to make some comments on that. </w:t>
      </w:r>
    </w:p>
    <w:p w:rsidR="008A3825" w:rsidRDefault="008A3825" w:rsidP="00F71429">
      <w:pPr>
        <w:pStyle w:val="Transcript"/>
        <w:tabs>
          <w:tab w:val="clear" w:pos="1080"/>
          <w:tab w:val="left" w:pos="2520"/>
        </w:tabs>
      </w:pPr>
      <w:r>
        <w:t>Desiree Fitzgerald:</w:t>
      </w:r>
      <w:r>
        <w:tab/>
        <w:t>T</w:t>
      </w:r>
      <w:r w:rsidR="00F8217A" w:rsidRPr="00F8217A">
        <w:t xml:space="preserve">hanks </w:t>
      </w:r>
      <w:r w:rsidR="00F8217A">
        <w:t>Michelle</w:t>
      </w:r>
      <w:r w:rsidR="00F8217A" w:rsidRPr="00F8217A">
        <w:t xml:space="preserve">. Hello everyone. </w:t>
      </w:r>
      <w:r w:rsidR="00F8217A">
        <w:t>I’m</w:t>
      </w:r>
      <w:r w:rsidR="00F8217A" w:rsidRPr="00F8217A">
        <w:t xml:space="preserve"> really happy to bring you the first e-pay report. We began processing e-pay as you know on august 10th and we completed it on </w:t>
      </w:r>
      <w:r w:rsidR="00F8217A">
        <w:t>September</w:t>
      </w:r>
      <w:r w:rsidR="00F8217A" w:rsidRPr="00F8217A">
        <w:t xml:space="preserve"> 22. If there's anyone who doesn't know what e-pay is that's the process where </w:t>
      </w:r>
      <w:r w:rsidR="00F8217A">
        <w:t>SSA</w:t>
      </w:r>
      <w:r w:rsidR="00F8217A" w:rsidRPr="00F8217A">
        <w:t xml:space="preserve"> initiates payme</w:t>
      </w:r>
      <w:r>
        <w:t>nts to employment networks and State VR</w:t>
      </w:r>
      <w:r w:rsidR="00F8217A" w:rsidRPr="00F8217A">
        <w:t xml:space="preserve"> agencies once earnings show up in our records and also when the other </w:t>
      </w:r>
      <w:r w:rsidR="00F8217A" w:rsidRPr="00F8217A">
        <w:br/>
        <w:t>qualifications are met. So we began that process on august 10th and happy to let you know that we made 17028 payments under the first e-pay file and that was the dollar amount was 9.24 million. We did this on behalf of 3956 individuals that you helped successfully pursue their work goals and th</w:t>
      </w:r>
      <w:r>
        <w:t xml:space="preserve">ose payments were made to 409 </w:t>
      </w:r>
      <w:proofErr w:type="gramStart"/>
      <w:r>
        <w:t>ENs.</w:t>
      </w:r>
      <w:proofErr w:type="gramEnd"/>
      <w:r>
        <w:t xml:space="preserve"> </w:t>
      </w:r>
      <w:r>
        <w:br/>
        <w:t>So I</w:t>
      </w:r>
      <w:r w:rsidR="00F8217A" w:rsidRPr="00F8217A">
        <w:t xml:space="preserve"> hope those numbers speak for themselves. We have a</w:t>
      </w:r>
      <w:r>
        <w:t xml:space="preserve"> lot more EN</w:t>
      </w:r>
      <w:r w:rsidR="00F8217A" w:rsidRPr="00F8217A">
        <w:t xml:space="preserve">s that are being paid under the new e-pay. Under </w:t>
      </w:r>
      <w:r w:rsidR="00F8217A" w:rsidRPr="00F8217A">
        <w:lastRenderedPageBreak/>
        <w:t>previous e-pays we were only payi</w:t>
      </w:r>
      <w:r>
        <w:t>ng certain state agencies and EN</w:t>
      </w:r>
      <w:r w:rsidR="00F8217A" w:rsidRPr="00F8217A">
        <w:t xml:space="preserve">s that applied and were accepted for e-pay in the past. </w:t>
      </w:r>
      <w:r w:rsidR="00F8217A" w:rsidRPr="00F8217A">
        <w:br/>
        <w:t xml:space="preserve">But the e-pay is available to everyone, all agencies working under the ticket payment systems and it's something that you don't have to request. So we're really glad that we're in a position to do this. So any payments that you receive since august 10th that you didn't request would have been the result of e-pay. And </w:t>
      </w:r>
      <w:proofErr w:type="spellStart"/>
      <w:r w:rsidR="00F8217A" w:rsidRPr="00F8217A">
        <w:t>i</w:t>
      </w:r>
      <w:proofErr w:type="spellEnd"/>
      <w:r w:rsidR="00F8217A" w:rsidRPr="00F8217A">
        <w:t xml:space="preserve"> would like to publicly thank </w:t>
      </w:r>
      <w:r w:rsidR="00F8217A">
        <w:t>Debbra</w:t>
      </w:r>
      <w:r w:rsidR="00F8217A" w:rsidRPr="00F8217A">
        <w:t xml:space="preserve"> </w:t>
      </w:r>
      <w:r w:rsidR="00F8217A">
        <w:t>Tennessee</w:t>
      </w:r>
      <w:r w:rsidR="00F8217A" w:rsidRPr="00F8217A">
        <w:t xml:space="preserve"> and the managers and staff under the payment process at maximus for all their hard work on this. They made this a pretty smooth operation from the payment perspective. And so we worked on that. There was a six week time frame basically looking at those dates and we did have a little bit of a delay with central office. So they spent approximately five weeks and they kept all of the payments coming in through the portal and manual processes flowing as well. So </w:t>
      </w:r>
      <w:proofErr w:type="spellStart"/>
      <w:r w:rsidR="00F8217A" w:rsidRPr="00F8217A">
        <w:t>i</w:t>
      </w:r>
      <w:proofErr w:type="spellEnd"/>
      <w:r w:rsidR="00F8217A" w:rsidRPr="00F8217A">
        <w:t xml:space="preserve"> really like to give kudos to them for that great work. We recently ran a new e-pay file. This is the second e-pay file. The first was august 10 and here we are getting to the second e-pay file at this point. Folks are analyzing that file and we hope to have it to them by the end of the week. </w:t>
      </w:r>
      <w:r w:rsidR="00F8217A">
        <w:t>I’m</w:t>
      </w:r>
      <w:r w:rsidR="00F8217A" w:rsidRPr="00F8217A">
        <w:t xml:space="preserve"> looking at </w:t>
      </w:r>
      <w:r w:rsidR="00F8217A">
        <w:t>Katie</w:t>
      </w:r>
      <w:r w:rsidR="00F8217A" w:rsidRPr="00F8217A">
        <w:t xml:space="preserve">. </w:t>
      </w:r>
      <w:r w:rsidR="00F8217A" w:rsidRPr="00F8217A">
        <w:br/>
        <w:t xml:space="preserve">But </w:t>
      </w:r>
      <w:proofErr w:type="spellStart"/>
      <w:r w:rsidR="00F8217A" w:rsidRPr="00F8217A">
        <w:t>i</w:t>
      </w:r>
      <w:proofErr w:type="spellEnd"/>
      <w:r w:rsidR="00F8217A" w:rsidRPr="00F8217A">
        <w:t xml:space="preserve"> know she's analyzing it and getting it ready to turn it over to </w:t>
      </w:r>
      <w:r w:rsidR="00F8217A">
        <w:t>Debbra</w:t>
      </w:r>
      <w:r w:rsidR="00F8217A" w:rsidRPr="00F8217A">
        <w:t xml:space="preserve">. So we're probably even though this is now </w:t>
      </w:r>
      <w:r w:rsidR="00F8217A">
        <w:t>October</w:t>
      </w:r>
      <w:r w:rsidR="00F8217A" w:rsidRPr="00F8217A">
        <w:t xml:space="preserve"> this is in essence a </w:t>
      </w:r>
      <w:r w:rsidR="00F8217A">
        <w:t>September</w:t>
      </w:r>
      <w:r w:rsidR="00F8217A" w:rsidRPr="00F8217A">
        <w:t xml:space="preserve"> file and we would hope to run another file before </w:t>
      </w:r>
      <w:r w:rsidR="00F8217A">
        <w:t>October</w:t>
      </w:r>
      <w:r w:rsidR="00F8217A" w:rsidRPr="00F8217A">
        <w:t xml:space="preserve"> is over. And the significance of that is that we are relying on quarterly data and we did get a quarterly file that came in s</w:t>
      </w:r>
      <w:r>
        <w:t>howing the last quarter. So mid-</w:t>
      </w:r>
      <w:r w:rsidR="00F8217A">
        <w:t>October</w:t>
      </w:r>
      <w:r w:rsidR="00F8217A" w:rsidRPr="00F8217A">
        <w:t xml:space="preserve"> that will be on our record and we'll be able to run a file mid to late </w:t>
      </w:r>
      <w:r w:rsidR="00F8217A">
        <w:t>October</w:t>
      </w:r>
      <w:r w:rsidR="00F8217A" w:rsidRPr="00F8217A">
        <w:t xml:space="preserve"> that will yield some additional results. So the file that we're running now may be small then we expect the next file would be larger because we have more fresh data on the system. But</w:t>
      </w:r>
      <w:r>
        <w:t xml:space="preserve"> </w:t>
      </w:r>
      <w:r w:rsidR="00F8217A" w:rsidRPr="00F8217A">
        <w:t xml:space="preserve">we will continue to do this and continue to look and hear from you concerning whether you're getting payments that you think you should get or not. In terms of -- if you aren't getting payments we will always say please continue to take advantage of the payment processes that are in place. If you have evidentiary information and you're in the portal that's the best way to conduct business today. If you have evidentiary information and you're not in the portal you still have information about how to request using paper form and fax, et cetera. So continue to request payments because you may get them sooner if you rely on evidence as opposed to not. So </w:t>
      </w:r>
      <w:r w:rsidR="00F8217A">
        <w:t>I’m</w:t>
      </w:r>
      <w:r w:rsidR="00F8217A" w:rsidRPr="00F8217A">
        <w:t xml:space="preserve"> seeing in the chat room </w:t>
      </w:r>
      <w:r w:rsidR="00F8217A">
        <w:t>Linda</w:t>
      </w:r>
      <w:r w:rsidR="00F8217A" w:rsidRPr="00F8217A">
        <w:t xml:space="preserve"> your question on how often will e-pay run. E-pay it looks now like we will be between a four and six week schedule. So </w:t>
      </w:r>
      <w:proofErr w:type="spellStart"/>
      <w:r w:rsidR="00F8217A" w:rsidRPr="00F8217A">
        <w:t>i</w:t>
      </w:r>
      <w:proofErr w:type="spellEnd"/>
      <w:r w:rsidR="00F8217A" w:rsidRPr="00F8217A">
        <w:t xml:space="preserve"> think the processing of it we will still honor current time frames for payment processes when things come to </w:t>
      </w:r>
      <w:r w:rsidR="00F8217A" w:rsidRPr="00F8217A">
        <w:lastRenderedPageBreak/>
        <w:t xml:space="preserve">the portal and all that but the e-pay file itself will probably be a four to six week process. We can't guarantee a four week process. </w:t>
      </w:r>
      <w:r w:rsidR="00F8217A" w:rsidRPr="00F8217A">
        <w:br/>
        <w:t xml:space="preserve">E-pay -- when we were doing this through the system where maximus was doing it we were only able to pass along a certain amount of information. But the current e-pay look back essentially started this ticket payment system in 2008 when we reregulated. So it gives us data going back and that's why </w:t>
      </w:r>
      <w:proofErr w:type="spellStart"/>
      <w:r w:rsidR="00F8217A" w:rsidRPr="00F8217A">
        <w:t>i</w:t>
      </w:r>
      <w:proofErr w:type="spellEnd"/>
      <w:r w:rsidR="00F8217A" w:rsidRPr="00F8217A">
        <w:t xml:space="preserve"> think we found so many payments in that first file because it did look back for all those quarters, everything that we had since 2008. I would like to say one other thing because there was some of you -- a subset of you who were receiving the universal auto pay and </w:t>
      </w:r>
      <w:proofErr w:type="spellStart"/>
      <w:r w:rsidR="00F8217A" w:rsidRPr="00F8217A">
        <w:t>i</w:t>
      </w:r>
      <w:proofErr w:type="spellEnd"/>
      <w:r w:rsidR="00F8217A" w:rsidRPr="00F8217A">
        <w:t xml:space="preserve"> want to just reiterate for the folks who were receiving payments that way you were getting payments in advance of the earnings showing up in our records. So that's the reason you wouldn't receive payments right away under e-pay on behalf of those particular individuals because you've already gotten payments in advance on those individuals. </w:t>
      </w:r>
      <w:r w:rsidR="00F8217A" w:rsidRPr="00F8217A">
        <w:br/>
        <w:t xml:space="preserve">But the good thing about this e-pay is it also takes into consideration milestone payments. So there are other individuals that may not have left but you will get payments on and hopefully the numbers will balance out depending on what your expectation was and how you were planning on your income. So </w:t>
      </w:r>
      <w:proofErr w:type="spellStart"/>
      <w:r w:rsidR="00F8217A" w:rsidRPr="00F8217A">
        <w:t>i</w:t>
      </w:r>
      <w:proofErr w:type="spellEnd"/>
      <w:r w:rsidR="00F8217A" w:rsidRPr="00F8217A">
        <w:t xml:space="preserve"> did want to put a reminder out there about that. But for many of you this is an entirely new process. But if you need to communicate with us concerning this transition if you're in within system and now you're in the other and if there's anything that's not clear just let us know. </w:t>
      </w:r>
      <w:r w:rsidR="00F8217A">
        <w:t>Michelle</w:t>
      </w:r>
      <w:r w:rsidR="00F8217A" w:rsidRPr="00F8217A">
        <w:t xml:space="preserve"> </w:t>
      </w:r>
      <w:r w:rsidR="00F8217A">
        <w:t>I’m</w:t>
      </w:r>
      <w:r w:rsidR="00F8217A" w:rsidRPr="00F8217A">
        <w:t xml:space="preserve"> done now. </w:t>
      </w:r>
    </w:p>
    <w:p w:rsidR="008A3825" w:rsidRDefault="008A3825" w:rsidP="00F71429">
      <w:pPr>
        <w:pStyle w:val="Transcript"/>
        <w:tabs>
          <w:tab w:val="clear" w:pos="1080"/>
          <w:tab w:val="left" w:pos="2520"/>
        </w:tabs>
      </w:pPr>
      <w:r>
        <w:t xml:space="preserve">Michelle </w:t>
      </w:r>
      <w:proofErr w:type="spellStart"/>
      <w:r>
        <w:t>Laisure</w:t>
      </w:r>
      <w:proofErr w:type="spellEnd"/>
      <w:r>
        <w:t>:</w:t>
      </w:r>
      <w:r>
        <w:tab/>
        <w:t>T</w:t>
      </w:r>
      <w:r w:rsidR="00F8217A" w:rsidRPr="00F8217A">
        <w:t xml:space="preserve">hank you </w:t>
      </w:r>
      <w:r w:rsidR="00F8217A">
        <w:t>Desiree</w:t>
      </w:r>
      <w:r w:rsidR="00F8217A" w:rsidRPr="00F8217A">
        <w:t xml:space="preserve"> for the update. Do you want to move right into you and </w:t>
      </w:r>
      <w:r w:rsidR="00F8217A">
        <w:t>Katie</w:t>
      </w:r>
      <w:r w:rsidR="00F8217A" w:rsidRPr="00F8217A">
        <w:t xml:space="preserve"> enter the ticket portal?</w:t>
      </w:r>
    </w:p>
    <w:p w:rsidR="008A3825" w:rsidRDefault="008A3825" w:rsidP="00F71429">
      <w:pPr>
        <w:pStyle w:val="Transcript"/>
        <w:tabs>
          <w:tab w:val="clear" w:pos="1080"/>
          <w:tab w:val="left" w:pos="2520"/>
        </w:tabs>
      </w:pPr>
      <w:r>
        <w:t>Desiree Fitzgerald:</w:t>
      </w:r>
      <w:r>
        <w:tab/>
        <w:t>J</w:t>
      </w:r>
      <w:r w:rsidR="00F8217A" w:rsidRPr="00F8217A">
        <w:t xml:space="preserve">ust </w:t>
      </w:r>
      <w:r w:rsidR="00F8217A">
        <w:t>Katie</w:t>
      </w:r>
      <w:r w:rsidR="00F8217A" w:rsidRPr="00F8217A">
        <w:t xml:space="preserve">. </w:t>
      </w:r>
    </w:p>
    <w:p w:rsidR="008A3825" w:rsidRDefault="008A3825" w:rsidP="00F71429">
      <w:pPr>
        <w:pStyle w:val="Transcript"/>
        <w:tabs>
          <w:tab w:val="clear" w:pos="1080"/>
          <w:tab w:val="left" w:pos="2520"/>
        </w:tabs>
      </w:pPr>
      <w:r>
        <w:t xml:space="preserve">Katie </w:t>
      </w:r>
      <w:proofErr w:type="spellStart"/>
      <w:r>
        <w:t>Streibinger</w:t>
      </w:r>
      <w:proofErr w:type="spellEnd"/>
      <w:r>
        <w:t xml:space="preserve">: </w:t>
      </w:r>
      <w:r>
        <w:tab/>
      </w:r>
      <w:proofErr w:type="spellStart"/>
      <w:r>
        <w:t>H</w:t>
      </w:r>
      <w:r w:rsidR="00F8217A" w:rsidRPr="00F8217A">
        <w:t>ust</w:t>
      </w:r>
      <w:proofErr w:type="spellEnd"/>
      <w:r w:rsidR="00F8217A" w:rsidRPr="00F8217A">
        <w:t xml:space="preserve"> me. Hi everyone this is </w:t>
      </w:r>
      <w:r w:rsidR="00F8217A">
        <w:t>Katie</w:t>
      </w:r>
      <w:r w:rsidR="00F8217A" w:rsidRPr="00F8217A">
        <w:t>. I just want to give you a couple updates on</w:t>
      </w:r>
      <w:r>
        <w:t xml:space="preserve"> the ticket portal. The first I </w:t>
      </w:r>
      <w:r w:rsidR="00F8217A" w:rsidRPr="00F8217A">
        <w:t xml:space="preserve">want to review training. There is a new ticket portal user guide out in the six year training site and that's dated </w:t>
      </w:r>
      <w:r w:rsidR="00F8217A">
        <w:t>September</w:t>
      </w:r>
      <w:r w:rsidR="00F8217A" w:rsidRPr="00F8217A">
        <w:t xml:space="preserve"> 12. So if you do not have the </w:t>
      </w:r>
      <w:r w:rsidR="00F8217A">
        <w:t>September</w:t>
      </w:r>
      <w:r w:rsidR="00F8217A" w:rsidRPr="00F8217A">
        <w:t xml:space="preserve"> 12 version please go out and download that. You shou</w:t>
      </w:r>
      <w:r>
        <w:t xml:space="preserve">ld have gotten a </w:t>
      </w:r>
      <w:proofErr w:type="spellStart"/>
      <w:r>
        <w:t>gov</w:t>
      </w:r>
      <w:proofErr w:type="spellEnd"/>
      <w:r>
        <w:t xml:space="preserve"> delivery messa</w:t>
      </w:r>
      <w:r w:rsidR="00F8217A" w:rsidRPr="00F8217A">
        <w:t xml:space="preserve">ge this week. We have updated the module on that site to include all the screens and the new functionality that has been put in place pretty much since that module went up in </w:t>
      </w:r>
      <w:r>
        <w:t>A</w:t>
      </w:r>
      <w:r w:rsidR="00F8217A" w:rsidRPr="00F8217A">
        <w:t>pril so that is also available in there f</w:t>
      </w:r>
      <w:r>
        <w:t>or you to walk through the self-</w:t>
      </w:r>
      <w:r w:rsidR="00F8217A" w:rsidRPr="00F8217A">
        <w:t xml:space="preserve">paced training. We encourage you to use both of those resources on that secure site and we will be scheduling orientation for new users coming up soon this month so we will be announcing that soon once we get the dates locked down. Those are three resources </w:t>
      </w:r>
      <w:r w:rsidR="00F8217A" w:rsidRPr="00F8217A">
        <w:lastRenderedPageBreak/>
        <w:t>we have for you for training at this</w:t>
      </w:r>
      <w:r>
        <w:t xml:space="preserve"> </w:t>
      </w:r>
      <w:r w:rsidR="00F8217A" w:rsidRPr="00F8217A">
        <w:t>time. As for access we did add a little bit of new information in the portal for you. If you log in recently you'll notice when you have -- when you log in the affirmation screen does tell you the last time your security awareness was completed and the last time your employment is verified. Both of these factors are important for allowing you to get into the portal. If your security awareness training was more than a year ago, a day after a year ago you cannot get back in and you will not get a me</w:t>
      </w:r>
      <w:r>
        <w:t>ssa</w:t>
      </w:r>
      <w:r w:rsidR="00F8217A" w:rsidRPr="00F8217A">
        <w:t>ge saying you can't get back you just will not be able to get back in. So if you see that me</w:t>
      </w:r>
      <w:r>
        <w:t>ssa</w:t>
      </w:r>
      <w:r w:rsidR="00F8217A" w:rsidRPr="00F8217A">
        <w:t>ge and date it should be coming up about two weeks before that security awareness training expires. If you get that me</w:t>
      </w:r>
      <w:r>
        <w:t>ssage you do need to contact EN</w:t>
      </w:r>
      <w:r w:rsidR="00F8217A" w:rsidRPr="00F8217A">
        <w:t xml:space="preserve"> service and give them the new security training form and we'll get you updated so you continue to be in the portal. Same with the employment. The employment verification has to happen every six months. If you see that date is coming up please do contact -- once again if you get that alert popping up</w:t>
      </w:r>
      <w:r>
        <w:t xml:space="preserve"> make sure you contact EN</w:t>
      </w:r>
      <w:r w:rsidR="00F8217A" w:rsidRPr="00F8217A">
        <w:t xml:space="preserve"> service. We're trying to do things on our part but if you get that alert that's a ticking clock letting you know you need to take care of those items because you</w:t>
      </w:r>
      <w:r>
        <w:t xml:space="preserve"> </w:t>
      </w:r>
      <w:r w:rsidR="00F8217A" w:rsidRPr="00F8217A">
        <w:t xml:space="preserve">will not be able to get in the portal if those lapse. We have an issue it's a little sporadic. </w:t>
      </w:r>
      <w:r w:rsidR="00F8217A" w:rsidRPr="00F8217A">
        <w:br/>
        <w:t xml:space="preserve">Sometimes when you do a ticket assignment you may get an error. </w:t>
      </w:r>
      <w:r w:rsidR="00F8217A" w:rsidRPr="00F8217A">
        <w:br/>
        <w:t xml:space="preserve">We are looking into it. We are investigating the issue. We do not have a fix for that yet but we will fix it within the </w:t>
      </w:r>
      <w:r w:rsidR="00F8217A">
        <w:t>November</w:t>
      </w:r>
      <w:r>
        <w:t xml:space="preserve"> 7 release. That's on a S</w:t>
      </w:r>
      <w:r w:rsidR="00F8217A" w:rsidRPr="00F8217A">
        <w:t>aturday. So</w:t>
      </w:r>
      <w:r>
        <w:t xml:space="preserve"> please bear</w:t>
      </w:r>
      <w:r w:rsidR="00F8217A" w:rsidRPr="00F8217A">
        <w:t xml:space="preserve"> with us as we try to figure out what's going on with that. </w:t>
      </w:r>
      <w:r w:rsidR="00F8217A" w:rsidRPr="00F8217A">
        <w:br/>
        <w:t>Please if you're trying to assign a ticket hold on to that and you can try it aga</w:t>
      </w:r>
      <w:r>
        <w:t>in once we get the fix in. And I</w:t>
      </w:r>
      <w:r w:rsidR="00F8217A" w:rsidRPr="00F8217A">
        <w:t xml:space="preserve"> want to continue to say there's a moratorium on </w:t>
      </w:r>
      <w:r>
        <w:t>TPR</w:t>
      </w:r>
      <w:r w:rsidR="00F8217A" w:rsidRPr="00F8217A">
        <w:t>. We are not doing any new selections at this time. The ticket porta</w:t>
      </w:r>
      <w:r>
        <w:t>l does have the most updated TPR</w:t>
      </w:r>
      <w:r w:rsidR="00F8217A" w:rsidRPr="00F8217A">
        <w:t xml:space="preserve"> status for all of your beneficiaries so what you are looking at is current but we will give you an update before we do selections and training how it will work with the new portal. So to let you know it's upcoming but there's currently a moratorium and you should not see that at this time in the portal. And </w:t>
      </w:r>
      <w:r w:rsidR="00F8217A">
        <w:t>I’ll</w:t>
      </w:r>
      <w:r w:rsidR="00F8217A" w:rsidRPr="00F8217A">
        <w:t xml:space="preserve"> give it back to </w:t>
      </w:r>
      <w:r w:rsidR="00F8217A">
        <w:t>Michelle</w:t>
      </w:r>
      <w:r w:rsidR="00F8217A" w:rsidRPr="00F8217A">
        <w:t xml:space="preserve">. </w:t>
      </w:r>
    </w:p>
    <w:p w:rsidR="008A3825" w:rsidRDefault="008A3825" w:rsidP="008A3825">
      <w:pPr>
        <w:pStyle w:val="Transcript"/>
        <w:tabs>
          <w:tab w:val="clear" w:pos="1080"/>
          <w:tab w:val="left" w:pos="2520"/>
        </w:tabs>
      </w:pPr>
      <w:r>
        <w:t xml:space="preserve">Michelle </w:t>
      </w:r>
      <w:proofErr w:type="spellStart"/>
      <w:r>
        <w:t>Laisure</w:t>
      </w:r>
      <w:proofErr w:type="spellEnd"/>
      <w:r>
        <w:t>:</w:t>
      </w:r>
      <w:r>
        <w:tab/>
        <w:t>Th</w:t>
      </w:r>
      <w:r w:rsidR="00F8217A" w:rsidRPr="00F8217A">
        <w:t xml:space="preserve">ank you </w:t>
      </w:r>
      <w:r w:rsidR="00F8217A">
        <w:t>Katie</w:t>
      </w:r>
      <w:r w:rsidR="00F8217A" w:rsidRPr="00F8217A">
        <w:t>. We have a question that we know you can respond to. An individual has been trying to fax for some time. Can you give</w:t>
      </w:r>
      <w:r>
        <w:t xml:space="preserve"> us a synopsis of the question?</w:t>
      </w:r>
    </w:p>
    <w:p w:rsidR="008A3825" w:rsidRDefault="008A3825" w:rsidP="008A3825">
      <w:pPr>
        <w:pStyle w:val="Transcript"/>
        <w:tabs>
          <w:tab w:val="clear" w:pos="1080"/>
          <w:tab w:val="left" w:pos="2520"/>
        </w:tabs>
      </w:pPr>
      <w:r>
        <w:t>Keitra Davis:</w:t>
      </w:r>
      <w:r>
        <w:tab/>
        <w:t>O</w:t>
      </w:r>
      <w:r w:rsidR="00F8217A" w:rsidRPr="00F8217A">
        <w:t xml:space="preserve">kay. </w:t>
      </w:r>
      <w:r w:rsidR="00F8217A">
        <w:t>Katie</w:t>
      </w:r>
      <w:r w:rsidR="00F8217A" w:rsidRPr="00F8217A">
        <w:t xml:space="preserve"> it looks like the fax number h</w:t>
      </w:r>
      <w:r>
        <w:t>as been busy and at that point I</w:t>
      </w:r>
      <w:r w:rsidR="00F8217A" w:rsidRPr="00F8217A">
        <w:t xml:space="preserve"> guess we can check that or we can have them send an email to you or us at the systems helpdesk. I don't think it was the first we hear of it but under normal circumstances </w:t>
      </w:r>
      <w:proofErr w:type="spellStart"/>
      <w:r w:rsidR="00F8217A" w:rsidRPr="00F8217A">
        <w:t>i</w:t>
      </w:r>
      <w:proofErr w:type="spellEnd"/>
      <w:r w:rsidR="00F8217A" w:rsidRPr="00F8217A">
        <w:t xml:space="preserve"> </w:t>
      </w:r>
      <w:r w:rsidR="00F8217A" w:rsidRPr="00F8217A">
        <w:lastRenderedPageBreak/>
        <w:t xml:space="preserve">believe correct me if </w:t>
      </w:r>
      <w:r w:rsidR="00F8217A">
        <w:t>I’m</w:t>
      </w:r>
      <w:r w:rsidR="00F8217A" w:rsidRPr="00F8217A">
        <w:t xml:space="preserve"> wrong if there's issues of that nature they can send an</w:t>
      </w:r>
      <w:r>
        <w:t xml:space="preserve"> email to the ticket to work TTW</w:t>
      </w:r>
      <w:r w:rsidR="00F8217A" w:rsidRPr="00F8217A">
        <w:t xml:space="preserve"> system at </w:t>
      </w:r>
      <w:r w:rsidR="00F8217A">
        <w:t>SSA</w:t>
      </w:r>
      <w:r w:rsidR="00F8217A" w:rsidRPr="00F8217A">
        <w:t xml:space="preserve"> or to us here at </w:t>
      </w:r>
      <w:r>
        <w:t xml:space="preserve">EN </w:t>
      </w:r>
      <w:r w:rsidR="00F8217A" w:rsidRPr="00F8217A">
        <w:t xml:space="preserve">systems helpdesk and we will forward that over to </w:t>
      </w:r>
      <w:r w:rsidR="00F8217A">
        <w:t>SSA</w:t>
      </w:r>
      <w:r w:rsidR="00F8217A" w:rsidRPr="00F8217A">
        <w:t xml:space="preserve">. Is that correct? </w:t>
      </w:r>
    </w:p>
    <w:p w:rsidR="00001872" w:rsidRDefault="008A3825" w:rsidP="008A3825">
      <w:pPr>
        <w:pStyle w:val="Transcript"/>
        <w:tabs>
          <w:tab w:val="clear" w:pos="1080"/>
          <w:tab w:val="left" w:pos="2520"/>
        </w:tabs>
      </w:pPr>
      <w:r>
        <w:t xml:space="preserve">Katie </w:t>
      </w:r>
      <w:proofErr w:type="spellStart"/>
      <w:r>
        <w:t>Streibinger</w:t>
      </w:r>
      <w:proofErr w:type="spellEnd"/>
      <w:r>
        <w:t>:</w:t>
      </w:r>
      <w:r>
        <w:tab/>
      </w:r>
      <w:r w:rsidR="00001872">
        <w:t xml:space="preserve">Pease have them contact the EN </w:t>
      </w:r>
      <w:r w:rsidR="00F8217A" w:rsidRPr="00F8217A">
        <w:t xml:space="preserve">systems helpdesk if there's any issue with the fax. Usually the first thing </w:t>
      </w:r>
      <w:proofErr w:type="spellStart"/>
      <w:r w:rsidR="00F8217A" w:rsidRPr="00F8217A">
        <w:t>i</w:t>
      </w:r>
      <w:proofErr w:type="spellEnd"/>
      <w:r w:rsidR="00F8217A" w:rsidRPr="00F8217A">
        <w:t xml:space="preserve"> try to do is send a fax myself because it could be the local fax machine. </w:t>
      </w:r>
      <w:r w:rsidR="00F8217A" w:rsidRPr="00F8217A">
        <w:br/>
        <w:t xml:space="preserve">A lot of people use voice </w:t>
      </w:r>
      <w:r w:rsidR="00001872">
        <w:t xml:space="preserve">over IP </w:t>
      </w:r>
      <w:r w:rsidR="00F8217A" w:rsidRPr="00F8217A">
        <w:t xml:space="preserve">which can have some blips. </w:t>
      </w:r>
      <w:r w:rsidR="00F8217A" w:rsidRPr="00F8217A">
        <w:br/>
        <w:t xml:space="preserve">But do forward your concerns. I have not heard about any problems. The fax server we are using -- the faxes do not actually go to the fax machine. </w:t>
      </w:r>
      <w:r w:rsidR="00F8217A" w:rsidRPr="00F8217A">
        <w:br/>
        <w:t xml:space="preserve">We're using the fax line that bar code when you use it </w:t>
      </w:r>
      <w:proofErr w:type="spellStart"/>
      <w:r w:rsidR="00F8217A" w:rsidRPr="00F8217A">
        <w:t>it</w:t>
      </w:r>
      <w:proofErr w:type="spellEnd"/>
      <w:r w:rsidR="00F8217A" w:rsidRPr="00F8217A">
        <w:t xml:space="preserve"> makes the fax disappear and go into our system and not actually print out on a fax machine. But if you did not use that cover sheet your fax will spit out for the </w:t>
      </w:r>
      <w:r w:rsidR="00F8217A">
        <w:t>Denver</w:t>
      </w:r>
      <w:r w:rsidR="00F8217A" w:rsidRPr="00F8217A">
        <w:t xml:space="preserve"> field office and </w:t>
      </w:r>
      <w:r w:rsidR="00F8217A">
        <w:t>I’m</w:t>
      </w:r>
      <w:r w:rsidR="00F8217A" w:rsidRPr="00F8217A">
        <w:t xml:space="preserve"> pretty sure theirs is up and running. But do let us know if you encounter any i</w:t>
      </w:r>
      <w:r w:rsidR="00001872">
        <w:t>ssues to that EN</w:t>
      </w:r>
      <w:r w:rsidR="00F8217A" w:rsidRPr="00F8217A">
        <w:t xml:space="preserve"> systems box and we will look into it. </w:t>
      </w:r>
    </w:p>
    <w:p w:rsidR="00001872" w:rsidRDefault="00001872" w:rsidP="008A3825">
      <w:pPr>
        <w:pStyle w:val="Transcript"/>
        <w:tabs>
          <w:tab w:val="clear" w:pos="1080"/>
          <w:tab w:val="left" w:pos="2520"/>
        </w:tabs>
      </w:pPr>
      <w:r>
        <w:t xml:space="preserve">Michelle </w:t>
      </w:r>
      <w:proofErr w:type="spellStart"/>
      <w:r>
        <w:t>Laisure</w:t>
      </w:r>
      <w:proofErr w:type="spellEnd"/>
      <w:r>
        <w:t>:</w:t>
      </w:r>
      <w:r>
        <w:tab/>
        <w:t>T</w:t>
      </w:r>
      <w:r w:rsidR="00F8217A" w:rsidRPr="00F8217A">
        <w:t xml:space="preserve">hank you </w:t>
      </w:r>
      <w:r w:rsidR="00F8217A">
        <w:t>Katie</w:t>
      </w:r>
      <w:r w:rsidR="00F8217A" w:rsidRPr="00F8217A">
        <w:t xml:space="preserve"> for that and given the time on the clock we're going to go ahead and move on to our effective practice presentation. We have several presenters on the call that have agreed to present on their coordination and their collaboration around partnership plus. So our next call we will definitely give you high points on things to remember in working on the ticket portal so we'll come back to that next month. </w:t>
      </w:r>
      <w:r w:rsidR="00F8217A" w:rsidRPr="00F8217A">
        <w:br/>
        <w:t xml:space="preserve">In the meantime </w:t>
      </w:r>
      <w:r w:rsidR="00F8217A">
        <w:t>I’m</w:t>
      </w:r>
      <w:r w:rsidR="00F8217A" w:rsidRPr="00F8217A">
        <w:t xml:space="preserve"> going to turn it over to </w:t>
      </w:r>
      <w:r>
        <w:t>Ana</w:t>
      </w:r>
      <w:r w:rsidR="00F8217A" w:rsidRPr="00F8217A">
        <w:t xml:space="preserve"> our senior account specialist who will be presenting our presenters this afternoon. Thank you. </w:t>
      </w:r>
    </w:p>
    <w:p w:rsidR="00001872" w:rsidRDefault="00001872" w:rsidP="008A3825">
      <w:pPr>
        <w:pStyle w:val="Transcript"/>
        <w:tabs>
          <w:tab w:val="clear" w:pos="1080"/>
          <w:tab w:val="left" w:pos="2520"/>
        </w:tabs>
      </w:pPr>
      <w:r>
        <w:t>Ana Morales:</w:t>
      </w:r>
      <w:r>
        <w:tab/>
        <w:t>T</w:t>
      </w:r>
      <w:r w:rsidR="00F8217A" w:rsidRPr="00F8217A">
        <w:t xml:space="preserve">hank you </w:t>
      </w:r>
      <w:r w:rsidR="00F8217A">
        <w:t>Michelle</w:t>
      </w:r>
      <w:r w:rsidR="00F8217A" w:rsidRPr="00F8217A">
        <w:t xml:space="preserve">. Good afternoon everyone. </w:t>
      </w:r>
      <w:r w:rsidR="00F8217A">
        <w:t>I’m</w:t>
      </w:r>
      <w:r w:rsidR="00F8217A" w:rsidRPr="00F8217A">
        <w:t xml:space="preserve"> </w:t>
      </w:r>
      <w:r>
        <w:t xml:space="preserve">Ana and I </w:t>
      </w:r>
      <w:r w:rsidR="00F8217A" w:rsidRPr="00F8217A">
        <w:t xml:space="preserve">am a senior accounts manager with the ticket program. </w:t>
      </w:r>
      <w:r w:rsidR="00F8217A" w:rsidRPr="00F8217A">
        <w:br/>
        <w:t>Today's effective program presentation [</w:t>
      </w:r>
      <w:proofErr w:type="spellStart"/>
      <w:r w:rsidR="00F8217A" w:rsidRPr="00F8217A">
        <w:t>indiscernable</w:t>
      </w:r>
      <w:proofErr w:type="spellEnd"/>
      <w:r w:rsidR="00F8217A" w:rsidRPr="00F8217A">
        <w:t xml:space="preserve">] strategic </w:t>
      </w:r>
      <w:proofErr w:type="spellStart"/>
      <w:r w:rsidR="00F8217A" w:rsidRPr="00F8217A">
        <w:t>collaboratives</w:t>
      </w:r>
      <w:proofErr w:type="spellEnd"/>
      <w:r w:rsidR="00F8217A" w:rsidRPr="00F8217A">
        <w:t xml:space="preserve"> ongoing relationship between the employment networks and the </w:t>
      </w:r>
      <w:r w:rsidR="00F8217A">
        <w:t>Pennsylvania</w:t>
      </w:r>
      <w:r w:rsidR="00F8217A" w:rsidRPr="00F8217A">
        <w:t xml:space="preserve"> office of vocational rehabilitation agency. We are thrilled to have seasoned speakers from the </w:t>
      </w:r>
      <w:r>
        <w:t>State VR</w:t>
      </w:r>
      <w:r w:rsidR="00F8217A" w:rsidRPr="00F8217A">
        <w:t xml:space="preserve"> agency and representatives from the three employment networks. Without further delay let's begin the presentation. </w:t>
      </w:r>
      <w:r w:rsidR="00F8217A" w:rsidRPr="00F8217A">
        <w:br/>
        <w:t xml:space="preserve">Slide two is a list of all our speakers </w:t>
      </w:r>
      <w:proofErr w:type="spellStart"/>
      <w:r w:rsidR="00F8217A" w:rsidRPr="00F8217A">
        <w:t>i</w:t>
      </w:r>
      <w:proofErr w:type="spellEnd"/>
      <w:r w:rsidR="00F8217A" w:rsidRPr="00F8217A">
        <w:t xml:space="preserve"> will introduce shortly. The objective for today's presentation are to share the current statistics from the statewide ticket to work activity, discuss the </w:t>
      </w:r>
      <w:r w:rsidR="00F8217A">
        <w:t>Pennsylvania</w:t>
      </w:r>
      <w:r w:rsidR="00F8217A" w:rsidRPr="00F8217A">
        <w:t xml:space="preserve"> agreement in the state and describe the working relationships that are happening in </w:t>
      </w:r>
      <w:r w:rsidR="00F8217A">
        <w:t>Pennsylvania</w:t>
      </w:r>
      <w:r w:rsidR="00F8217A" w:rsidRPr="00F8217A">
        <w:t xml:space="preserve">. Some statistic particulars they are as of august 31 because obviously it's </w:t>
      </w:r>
      <w:r w:rsidR="00F8217A">
        <w:t>October</w:t>
      </w:r>
      <w:r w:rsidR="00F8217A" w:rsidRPr="00F8217A">
        <w:t xml:space="preserve"> 1 and we don't have the complete data for </w:t>
      </w:r>
      <w:r w:rsidR="00F8217A">
        <w:t>September</w:t>
      </w:r>
      <w:r w:rsidR="00F8217A" w:rsidRPr="00F8217A">
        <w:t xml:space="preserve">. </w:t>
      </w:r>
      <w:r w:rsidR="00F8217A" w:rsidRPr="00F8217A">
        <w:br/>
        <w:t xml:space="preserve">But those are the eligibility of ticket holders in the state. </w:t>
      </w:r>
      <w:r w:rsidR="00F8217A" w:rsidRPr="00F8217A">
        <w:br/>
      </w:r>
      <w:r>
        <w:lastRenderedPageBreak/>
        <w:t xml:space="preserve">The tickets in use with the VR </w:t>
      </w:r>
      <w:r w:rsidR="00F8217A" w:rsidRPr="00F8217A">
        <w:t xml:space="preserve">agency as well as assigned to employment networks. There are 19 approved employment networks in </w:t>
      </w:r>
      <w:r w:rsidR="00F8217A">
        <w:t>Pennsylvania</w:t>
      </w:r>
      <w:r w:rsidR="00F8217A" w:rsidRPr="00F8217A">
        <w:t xml:space="preserve"> an</w:t>
      </w:r>
      <w:r>
        <w:t>d 63 percent are also VR</w:t>
      </w:r>
      <w:r w:rsidR="00F8217A" w:rsidRPr="00F8217A">
        <w:t xml:space="preserve"> vendors</w:t>
      </w:r>
      <w:r w:rsidR="00D42EF1">
        <w:t xml:space="preserve">. The number of </w:t>
      </w:r>
      <w:r w:rsidR="00F8217A" w:rsidRPr="00F8217A">
        <w:t>dollar [</w:t>
      </w:r>
      <w:proofErr w:type="spellStart"/>
      <w:r w:rsidR="00F8217A" w:rsidRPr="00F8217A">
        <w:t>indiscernable</w:t>
      </w:r>
      <w:proofErr w:type="spellEnd"/>
      <w:r w:rsidR="00F8217A" w:rsidRPr="00F8217A">
        <w:t>] is 284 and eight of them have been in the fiscal year 2015. And this map is just a graph of the location and the coverage of their employment networks in the state. So now it's an honor to introduce our first two speakers. Dana began her 22 year tenure with the office of rehabilitation where she h</w:t>
      </w:r>
      <w:r>
        <w:t>as served for ten years as a VR counselor in the New York and P</w:t>
      </w:r>
      <w:r w:rsidR="00F8217A" w:rsidRPr="00F8217A">
        <w:t xml:space="preserve">ittsburgh area. </w:t>
      </w:r>
      <w:r w:rsidR="00F8217A" w:rsidRPr="00F8217A">
        <w:br/>
        <w:t xml:space="preserve">Specializing in rehabilitation and caseloads. Dana represents on the governor's panel, the transition statewide leadership team and the developmental disability council. Wendy began her career with </w:t>
      </w:r>
      <w:proofErr w:type="spellStart"/>
      <w:r w:rsidR="00F8217A" w:rsidRPr="00F8217A">
        <w:t>ovr</w:t>
      </w:r>
      <w:proofErr w:type="spellEnd"/>
      <w:r w:rsidR="00F8217A" w:rsidRPr="00F8217A">
        <w:t xml:space="preserve"> as a </w:t>
      </w:r>
      <w:proofErr w:type="spellStart"/>
      <w:r w:rsidR="00F8217A" w:rsidRPr="00F8217A">
        <w:t>sessionist</w:t>
      </w:r>
      <w:proofErr w:type="spellEnd"/>
      <w:r w:rsidR="00F8217A" w:rsidRPr="00F8217A">
        <w:t xml:space="preserve"> and facilitator of the transition grant awarded to </w:t>
      </w:r>
      <w:proofErr w:type="spellStart"/>
      <w:r w:rsidR="00F8217A" w:rsidRPr="00F8217A">
        <w:t>ovr</w:t>
      </w:r>
      <w:proofErr w:type="spellEnd"/>
      <w:r w:rsidR="00F8217A" w:rsidRPr="00F8217A">
        <w:t xml:space="preserve"> by the rehabilitation services ad</w:t>
      </w:r>
      <w:r>
        <w:t>ministration. She is the VR</w:t>
      </w:r>
      <w:r w:rsidR="00F8217A" w:rsidRPr="00F8217A">
        <w:t xml:space="preserve"> specialist in charge of the ticket to work program and also the cost r</w:t>
      </w:r>
      <w:r>
        <w:t>eimbursement program. Dana and W</w:t>
      </w:r>
      <w:r w:rsidR="00F8217A" w:rsidRPr="00F8217A">
        <w:t xml:space="preserve">endy. Thank you for joining us today. </w:t>
      </w:r>
    </w:p>
    <w:p w:rsidR="00001872" w:rsidRDefault="00001872" w:rsidP="008A3825">
      <w:pPr>
        <w:pStyle w:val="Transcript"/>
        <w:tabs>
          <w:tab w:val="clear" w:pos="1080"/>
          <w:tab w:val="left" w:pos="2520"/>
        </w:tabs>
      </w:pPr>
      <w:r>
        <w:t>Dana:</w:t>
      </w:r>
      <w:r>
        <w:tab/>
        <w:t>T</w:t>
      </w:r>
      <w:r w:rsidR="00F8217A" w:rsidRPr="00F8217A">
        <w:t xml:space="preserve">hanks </w:t>
      </w:r>
      <w:r>
        <w:t>Ana. This is D</w:t>
      </w:r>
      <w:r w:rsidR="00F8217A" w:rsidRPr="00F8217A">
        <w:t xml:space="preserve">ana. </w:t>
      </w:r>
      <w:r w:rsidR="00F8217A" w:rsidRPr="00F8217A">
        <w:br/>
        <w:t xml:space="preserve">And </w:t>
      </w:r>
      <w:r w:rsidR="00F8217A">
        <w:t>I’m</w:t>
      </w:r>
      <w:r w:rsidR="00F8217A" w:rsidRPr="00F8217A">
        <w:t xml:space="preserve"> going to provide you a little bit of a historical perspective about </w:t>
      </w:r>
      <w:r w:rsidR="00F8217A">
        <w:t>Pennsylvania</w:t>
      </w:r>
      <w:r w:rsidR="00F8217A" w:rsidRPr="00F8217A">
        <w:t xml:space="preserve"> </w:t>
      </w:r>
      <w:proofErr w:type="spellStart"/>
      <w:r w:rsidR="00F8217A" w:rsidRPr="00F8217A">
        <w:t>ovr's</w:t>
      </w:r>
      <w:proofErr w:type="spellEnd"/>
      <w:r w:rsidR="00F8217A" w:rsidRPr="00F8217A">
        <w:t xml:space="preserve"> involvement in the ticket to work program and the development of the partnership plus agreement. We are a traditional cost reimbursement state only and then </w:t>
      </w:r>
      <w:r w:rsidR="00F8217A">
        <w:t>I’m</w:t>
      </w:r>
      <w:r w:rsidR="00F8217A" w:rsidRPr="00F8217A">
        <w:t xml:space="preserve"> proud to say that this past year </w:t>
      </w:r>
      <w:proofErr w:type="spellStart"/>
      <w:r w:rsidR="00F8217A" w:rsidRPr="00F8217A">
        <w:t>ovr</w:t>
      </w:r>
      <w:proofErr w:type="spellEnd"/>
      <w:r w:rsidR="00F8217A" w:rsidRPr="00F8217A">
        <w:t xml:space="preserve"> received $7.6 million in cost reimbursement from the social security administration for c</w:t>
      </w:r>
      <w:r>
        <w:t>losed cases that had reached SGA</w:t>
      </w:r>
      <w:r w:rsidR="00F8217A" w:rsidRPr="00F8217A">
        <w:t>. We have always been a traditional cost reimbursement state.</w:t>
      </w:r>
      <w:r>
        <w:t xml:space="preserve"> We have never operated as an EN</w:t>
      </w:r>
      <w:r w:rsidR="00F8217A" w:rsidRPr="00F8217A">
        <w:t xml:space="preserve"> simply because of the number of cases that we're working with and the complexity of the tracking system that we hadn't anticipated with cost reimbur</w:t>
      </w:r>
      <w:r>
        <w:t xml:space="preserve">sement or I should say with EN </w:t>
      </w:r>
      <w:r w:rsidR="00F8217A" w:rsidRPr="00F8217A">
        <w:t xml:space="preserve">payments. So we have always operated as a cost reimbursement state. We have worked closely with the social security administration and maximus for the development of a partnership plus agreement. </w:t>
      </w:r>
      <w:r w:rsidR="00F8217A" w:rsidRPr="00F8217A">
        <w:br/>
        <w:t>Wendy's predecessor in her position</w:t>
      </w:r>
      <w:r>
        <w:t xml:space="preserve"> patty had worked closely with Sally and N</w:t>
      </w:r>
      <w:r w:rsidR="00F8217A" w:rsidRPr="00F8217A">
        <w:t xml:space="preserve">ate when partnership plus was first introduced and had worked with us and the stakeholder work group including some of the vendors on the call today to develop our actual agreement. </w:t>
      </w:r>
      <w:r w:rsidR="00F8217A" w:rsidRPr="00F8217A">
        <w:br/>
        <w:t xml:space="preserve">And so we were provided with a lot of support from our partner employment networks as well as maximus in developing the agreement itself and then once we had the agreement developed we received a lot of support from maximus and social security again in really marketing that to existing employment networks as well as other community partners and agencies that might be interested in becoming employment networks and </w:t>
      </w:r>
      <w:r w:rsidR="00F8217A" w:rsidRPr="00F8217A">
        <w:lastRenderedPageBreak/>
        <w:t xml:space="preserve">partnering with </w:t>
      </w:r>
      <w:proofErr w:type="spellStart"/>
      <w:r w:rsidR="00F8217A" w:rsidRPr="00F8217A">
        <w:t>ovr</w:t>
      </w:r>
      <w:proofErr w:type="spellEnd"/>
      <w:r w:rsidR="00F8217A" w:rsidRPr="00F8217A">
        <w:t xml:space="preserve">. So we -- </w:t>
      </w:r>
      <w:r w:rsidR="00F8217A">
        <w:t>Anne</w:t>
      </w:r>
      <w:r w:rsidR="00F8217A" w:rsidRPr="00F8217A">
        <w:t xml:space="preserve"> </w:t>
      </w:r>
      <w:r>
        <w:t>I</w:t>
      </w:r>
      <w:r w:rsidR="00F8217A" w:rsidRPr="00F8217A">
        <w:t xml:space="preserve"> believe you joined us here in </w:t>
      </w:r>
      <w:r w:rsidR="00F8217A">
        <w:t>Pennsylvania</w:t>
      </w:r>
      <w:r w:rsidR="00F8217A" w:rsidRPr="00F8217A">
        <w:t xml:space="preserve"> and we d</w:t>
      </w:r>
      <w:r>
        <w:t>id a couple of advanced one in Philadelphia, I believe one in P</w:t>
      </w:r>
      <w:r w:rsidR="00F8217A" w:rsidRPr="00F8217A">
        <w:t xml:space="preserve">ittsburgh and possibly one here in the central part of the state to educate employment networks as well as other community rehab providers and agencies about partnership plus. And so as a result of that we received some interest and </w:t>
      </w:r>
      <w:r>
        <w:t>I</w:t>
      </w:r>
      <w:r w:rsidR="00F8217A" w:rsidRPr="00F8217A">
        <w:t xml:space="preserve"> believe some of our centers for independent living here in </w:t>
      </w:r>
      <w:r w:rsidR="00F8217A">
        <w:t>Pennsylvania</w:t>
      </w:r>
      <w:r w:rsidR="00F8217A" w:rsidRPr="00F8217A">
        <w:t xml:space="preserve"> became employment networks as a result of that. We also did staff training related to partnership plus to make our staff aware of the benefits of handing</w:t>
      </w:r>
      <w:r>
        <w:t xml:space="preserve"> off their ticket once their VR </w:t>
      </w:r>
      <w:r w:rsidR="00F8217A" w:rsidRPr="00F8217A">
        <w:t xml:space="preserve">case was closed to an employment network, the ongoing protection from continuing disability reviews, the medical continuing disability reviews that would be available. And so we have implemented a system of notifying our customers of their opportunity to use the partnership plus model to their benefit in terms of assigning a ticket to an employment network. </w:t>
      </w:r>
      <w:r w:rsidR="00F8217A" w:rsidRPr="00F8217A">
        <w:br/>
        <w:t>We do have agreements with eight different employment networks. We would love to have more agreements in place so that our customers have more choice. But at this point this is what we have and we don't really have nece</w:t>
      </w:r>
      <w:r>
        <w:t>ssar</w:t>
      </w:r>
      <w:r w:rsidR="00F8217A" w:rsidRPr="00F8217A">
        <w:t>ily the resour</w:t>
      </w:r>
      <w:r>
        <w:t>ces to go out and engage more EN</w:t>
      </w:r>
      <w:r w:rsidR="00F8217A" w:rsidRPr="00F8217A">
        <w:t>s in the development of specific agreemen</w:t>
      </w:r>
      <w:r>
        <w:t>ts at this time simply because W</w:t>
      </w:r>
      <w:r w:rsidR="00F8217A" w:rsidRPr="00F8217A">
        <w:t>endy who is now our only social security and ticket to work specialist here in central office at one point we had two folks fulfilli</w:t>
      </w:r>
      <w:r>
        <w:t>ng those roles and now we have W</w:t>
      </w:r>
      <w:r w:rsidR="00F8217A" w:rsidRPr="00F8217A">
        <w:t xml:space="preserve">endy. So that's not to say that we won't expand it in the future. So </w:t>
      </w:r>
      <w:r w:rsidR="00F8217A">
        <w:t>I’m</w:t>
      </w:r>
      <w:r>
        <w:t xml:space="preserve"> going to let W</w:t>
      </w:r>
      <w:r w:rsidR="00F8217A" w:rsidRPr="00F8217A">
        <w:t xml:space="preserve">endy tell you a little bit about what we do with regard to actual case processing with the partnership plus program. </w:t>
      </w:r>
    </w:p>
    <w:p w:rsidR="00001872" w:rsidRDefault="00001872" w:rsidP="008A3825">
      <w:pPr>
        <w:pStyle w:val="Transcript"/>
        <w:tabs>
          <w:tab w:val="clear" w:pos="1080"/>
          <w:tab w:val="left" w:pos="2520"/>
        </w:tabs>
      </w:pPr>
      <w:r>
        <w:t>Wendy:</w:t>
      </w:r>
      <w:r>
        <w:tab/>
        <w:t>Thanks D</w:t>
      </w:r>
      <w:r w:rsidR="00F8217A" w:rsidRPr="00F8217A">
        <w:t xml:space="preserve">ana. I will share about some of the opportunities that are </w:t>
      </w:r>
      <w:proofErr w:type="spellStart"/>
      <w:r w:rsidR="00F8217A" w:rsidRPr="00F8217A">
        <w:t>voc</w:t>
      </w:r>
      <w:proofErr w:type="spellEnd"/>
      <w:r w:rsidR="00F8217A" w:rsidRPr="00F8217A">
        <w:t xml:space="preserve"> rehab counselors have to notify t</w:t>
      </w:r>
      <w:r>
        <w:t>he VR</w:t>
      </w:r>
      <w:r w:rsidR="00F8217A" w:rsidRPr="00F8217A">
        <w:t xml:space="preserve"> consumers about partnership plus. One opportunity they have to tell them a little bit more about it is at the time of application for services. Another chance they have to share about partnership plus is duri</w:t>
      </w:r>
      <w:r>
        <w:t>ng the development of their IPE</w:t>
      </w:r>
      <w:r w:rsidR="00F8217A" w:rsidRPr="00F8217A">
        <w:t xml:space="preserve"> the individualized plan for employment. They also have a chance to discuss partnership plus throughout the whole job development process and also at the time of their case closure with </w:t>
      </w:r>
      <w:proofErr w:type="spellStart"/>
      <w:r w:rsidR="00F8217A" w:rsidRPr="00F8217A">
        <w:t>voc</w:t>
      </w:r>
      <w:proofErr w:type="spellEnd"/>
      <w:r w:rsidR="00F8217A" w:rsidRPr="00F8217A">
        <w:t xml:space="preserve"> rehab and that can be done both verbally and in writing. We have an enclosure that we send out with the case closure information. </w:t>
      </w:r>
    </w:p>
    <w:p w:rsidR="00001872" w:rsidRDefault="00001872" w:rsidP="008A3825">
      <w:pPr>
        <w:pStyle w:val="Transcript"/>
        <w:tabs>
          <w:tab w:val="clear" w:pos="1080"/>
          <w:tab w:val="left" w:pos="2520"/>
        </w:tabs>
      </w:pPr>
      <w:r>
        <w:t>Dana:</w:t>
      </w:r>
      <w:r>
        <w:tab/>
        <w:t>And this is Dana again and I guess I</w:t>
      </w:r>
      <w:r w:rsidR="00F8217A" w:rsidRPr="00F8217A">
        <w:t xml:space="preserve"> just wanted to add that, you know, with the implementation of the work force innovation and opportunity and clearly a greater emphasis on our responsibility as the designated state unit to inform our customers at key points of their opportunities to receive benefits </w:t>
      </w:r>
      <w:r w:rsidR="00F8217A" w:rsidRPr="00F8217A">
        <w:lastRenderedPageBreak/>
        <w:t xml:space="preserve">planning assistance. </w:t>
      </w:r>
      <w:r w:rsidR="00F8217A" w:rsidRPr="00F8217A">
        <w:br/>
        <w:t xml:space="preserve">We are exploring how we can make those services more readily available to our customers. </w:t>
      </w:r>
      <w:r w:rsidR="00F8217A">
        <w:t>I’m</w:t>
      </w:r>
      <w:r w:rsidR="00F8217A" w:rsidRPr="00F8217A">
        <w:t xml:space="preserve"> sure that -- and obviously that wou</w:t>
      </w:r>
      <w:r>
        <w:t>ld then lead to I</w:t>
      </w:r>
      <w:r w:rsidR="00F8217A" w:rsidRPr="00F8217A">
        <w:t xml:space="preserve"> would expect a greater utilization of the partnership plus program in terms of benefits planning and maintaining benefits during a period of job stabilization. So we don't nece</w:t>
      </w:r>
      <w:r>
        <w:t>ssa</w:t>
      </w:r>
      <w:r w:rsidR="00F8217A" w:rsidRPr="00F8217A">
        <w:t xml:space="preserve">rily expect that we'll see a direct impact on partnership plus as a result but we expect to see a more indirect impact. </w:t>
      </w:r>
      <w:r>
        <w:t>Ana I don't know if you want -- I</w:t>
      </w:r>
      <w:r w:rsidR="00F8217A" w:rsidRPr="00F8217A">
        <w:t xml:space="preserve"> want to make sure we covered everything that you wanted us to cover. </w:t>
      </w:r>
    </w:p>
    <w:p w:rsidR="00586E9A" w:rsidRDefault="00001872" w:rsidP="00001872">
      <w:pPr>
        <w:pStyle w:val="Transcript"/>
        <w:tabs>
          <w:tab w:val="clear" w:pos="1080"/>
          <w:tab w:val="left" w:pos="2520"/>
        </w:tabs>
      </w:pPr>
      <w:r>
        <w:t>Ana Morales:</w:t>
      </w:r>
      <w:r>
        <w:tab/>
        <w:t>Y</w:t>
      </w:r>
      <w:r w:rsidR="00F8217A" w:rsidRPr="00F8217A">
        <w:t xml:space="preserve">es you did. Thank you very much. Thank you </w:t>
      </w:r>
      <w:r>
        <w:t>Wendy and D</w:t>
      </w:r>
      <w:r w:rsidR="00F8217A" w:rsidRPr="00F8217A">
        <w:t xml:space="preserve">ana for that. </w:t>
      </w:r>
      <w:r>
        <w:t>Our next speaker is J</w:t>
      </w:r>
      <w:r w:rsidR="00F8217A" w:rsidRPr="00F8217A">
        <w:t xml:space="preserve">ennifer from goodwill key stone area. </w:t>
      </w:r>
      <w:r w:rsidR="00F8217A" w:rsidRPr="00F8217A">
        <w:br/>
        <w:t xml:space="preserve">She began in 1996 as an employment specialist. Along with managing and providing direct services to veterans with </w:t>
      </w:r>
      <w:r w:rsidR="00586E9A">
        <w:t>service connected disabilities J</w:t>
      </w:r>
      <w:r w:rsidR="00F8217A" w:rsidRPr="00F8217A">
        <w:t>ennifer is also the ticket to work program manager. She has completed the community work incentive coordinator certifications and recently was the veteran employm</w:t>
      </w:r>
      <w:r w:rsidR="00586E9A">
        <w:t>ent workshop trainer for the U.S</w:t>
      </w:r>
      <w:r w:rsidR="00F8217A" w:rsidRPr="00F8217A">
        <w:t>. chamber of commerce</w:t>
      </w:r>
      <w:r w:rsidR="00586E9A">
        <w:t xml:space="preserve"> in Philadelphia. Thank you J</w:t>
      </w:r>
      <w:r w:rsidR="00F8217A" w:rsidRPr="00F8217A">
        <w:t xml:space="preserve">ennifer. </w:t>
      </w:r>
    </w:p>
    <w:p w:rsidR="00586E9A" w:rsidRDefault="00586E9A" w:rsidP="00001872">
      <w:pPr>
        <w:pStyle w:val="Transcript"/>
        <w:tabs>
          <w:tab w:val="clear" w:pos="1080"/>
          <w:tab w:val="left" w:pos="2520"/>
        </w:tabs>
      </w:pPr>
      <w:r>
        <w:t>Jennifer:</w:t>
      </w:r>
      <w:r>
        <w:tab/>
        <w:t>T</w:t>
      </w:r>
      <w:r w:rsidR="00F8217A" w:rsidRPr="00F8217A">
        <w:t xml:space="preserve">hank you </w:t>
      </w:r>
      <w:r>
        <w:t>Ana</w:t>
      </w:r>
      <w:r w:rsidR="00F8217A" w:rsidRPr="00F8217A">
        <w:t xml:space="preserve"> and good afternoon from goodwill. We provide employment services and supports in 22 counties. We're also a vendor of the office of rehabilitation for over 30 years. Next slide. Just to give you background information about our ticket to work program goodwill key stone gives service nova scotia 22 counts. We've been an employment network since 2003 but in 2009 a staff was dedicated to undertake the program as program manager. </w:t>
      </w:r>
      <w:r w:rsidR="00F8217A" w:rsidRPr="00F8217A">
        <w:br/>
        <w:t xml:space="preserve">Since 2003 goodwill key stone area has had 488 ticket to work, 230 tickets have been assigned over the years and currently goodwill key stone area that is 73 active assigned to the </w:t>
      </w:r>
      <w:r>
        <w:t xml:space="preserve">Employment Network. </w:t>
      </w:r>
      <w:r w:rsidR="00F8217A" w:rsidRPr="00F8217A">
        <w:t xml:space="preserve">We have placed 154 individuals in employment and again we have been a vendor of the office of vocation and rehabilitation for over 30 years and a provider in </w:t>
      </w:r>
      <w:proofErr w:type="gramStart"/>
      <w:r w:rsidR="00F8217A" w:rsidRPr="00F8217A">
        <w:t>an</w:t>
      </w:r>
      <w:proofErr w:type="gramEnd"/>
      <w:r w:rsidR="00F8217A" w:rsidRPr="00F8217A">
        <w:t xml:space="preserve"> cooperative agreement with social security since 2001. Next slide, please. Actually then one more slide. There we go. Now to talk about the hand off. Partnership plus allows a beneficiary to receive </w:t>
      </w:r>
      <w:proofErr w:type="spellStart"/>
      <w:r w:rsidR="00F8217A" w:rsidRPr="00F8217A">
        <w:t>ovr</w:t>
      </w:r>
      <w:proofErr w:type="spellEnd"/>
      <w:r w:rsidR="00F8217A" w:rsidRPr="00F8217A">
        <w:t xml:space="preserve"> service toss meet his or her service needs and after the </w:t>
      </w:r>
      <w:proofErr w:type="spellStart"/>
      <w:r w:rsidR="00F8217A" w:rsidRPr="00F8217A">
        <w:t>ovr</w:t>
      </w:r>
      <w:proofErr w:type="spellEnd"/>
      <w:r w:rsidR="00F8217A" w:rsidRPr="00F8217A">
        <w:t xml:space="preserve"> case is closed successfully assign his or her ticket to an employment network to receive ongoing support services, job retention services and or career advancement supports. We work with both the </w:t>
      </w:r>
      <w:proofErr w:type="spellStart"/>
      <w:r w:rsidR="00F8217A" w:rsidRPr="00F8217A">
        <w:t>ovr</w:t>
      </w:r>
      <w:proofErr w:type="spellEnd"/>
      <w:r w:rsidR="00F8217A" w:rsidRPr="00F8217A">
        <w:t xml:space="preserve"> counselors and the beneficiaries themselves to assess whether or not partnership plus would be a good fit for their individual needs. </w:t>
      </w:r>
      <w:r w:rsidR="00F8217A" w:rsidRPr="00F8217A">
        <w:br/>
        <w:t xml:space="preserve">Since </w:t>
      </w:r>
      <w:proofErr w:type="spellStart"/>
      <w:r w:rsidR="00F8217A" w:rsidRPr="00F8217A">
        <w:t>ovr</w:t>
      </w:r>
      <w:proofErr w:type="spellEnd"/>
      <w:r w:rsidR="00F8217A" w:rsidRPr="00F8217A">
        <w:t xml:space="preserve"> and the </w:t>
      </w:r>
      <w:proofErr w:type="spellStart"/>
      <w:r w:rsidR="00F8217A" w:rsidRPr="00F8217A">
        <w:t>en</w:t>
      </w:r>
      <w:proofErr w:type="spellEnd"/>
      <w:r w:rsidR="00F8217A" w:rsidRPr="00F8217A">
        <w:t xml:space="preserve"> services must be provided sequentially </w:t>
      </w:r>
      <w:r w:rsidR="00F8217A" w:rsidRPr="00F8217A">
        <w:lastRenderedPageBreak/>
        <w:t xml:space="preserve">and not concurrently it is important to maintain ongoing communication about the needs and goals of the individual beneficiary when providing service toss a beneficiary under an </w:t>
      </w:r>
      <w:proofErr w:type="spellStart"/>
      <w:r w:rsidR="00F8217A" w:rsidRPr="00F8217A">
        <w:t>ovr</w:t>
      </w:r>
      <w:proofErr w:type="spellEnd"/>
      <w:r w:rsidR="00F8217A" w:rsidRPr="00F8217A">
        <w:t xml:space="preserve"> contract. However it is just as important to maintain communication with the ticket to work and partnership plus points of contact at each district office should a beneficiary want to assign the ticket to an employment network as a partnership plus when the beneficiary was perhaps not receiving services from the </w:t>
      </w:r>
      <w:proofErr w:type="spellStart"/>
      <w:r w:rsidR="00F8217A" w:rsidRPr="00F8217A">
        <w:t>en</w:t>
      </w:r>
      <w:proofErr w:type="spellEnd"/>
      <w:r w:rsidR="00F8217A" w:rsidRPr="00F8217A">
        <w:t xml:space="preserve"> as a local </w:t>
      </w:r>
      <w:proofErr w:type="spellStart"/>
      <w:r w:rsidR="00F8217A" w:rsidRPr="00F8217A">
        <w:t>ovr</w:t>
      </w:r>
      <w:proofErr w:type="spellEnd"/>
      <w:r w:rsidR="00F8217A" w:rsidRPr="00F8217A">
        <w:t xml:space="preserve">. Another thing we do is educate the staff and how to provide continued long term supports for beneficiaries and it's definitely key. </w:t>
      </w:r>
      <w:r w:rsidR="00F8217A" w:rsidRPr="00F8217A">
        <w:br/>
        <w:t xml:space="preserve">There's a management tool to proactively identify anyone that may be a partnership plus candidate. Furthermore we use the </w:t>
      </w:r>
      <w:proofErr w:type="spellStart"/>
      <w:r w:rsidR="00F8217A" w:rsidRPr="00F8217A">
        <w:t>post employment</w:t>
      </w:r>
      <w:proofErr w:type="spellEnd"/>
      <w:r w:rsidR="00F8217A" w:rsidRPr="00F8217A">
        <w:t xml:space="preserve"> support check list with anyone who receives support services. This is a check list that is completed on a monthly basis with the individuals to identify any potential barrier to maintaining and retaining employment and provide supports and services to overcome that barrier. Finally through our ticket to work outreach and relationship building with case managers and support coordinators we inform them about ticket to work and partnership plus so that they in turn are aware of this invaluable resource for continued employment support. </w:t>
      </w:r>
      <w:r w:rsidR="00F8217A" w:rsidRPr="00F8217A">
        <w:br/>
        <w:t xml:space="preserve">Next slide. Finally outreach. </w:t>
      </w:r>
      <w:r w:rsidR="00F8217A" w:rsidRPr="00F8217A">
        <w:br/>
        <w:t xml:space="preserve">We have always license active in the group. Before the termination of the ticket to work beneficiary cd we used that in the marketing plan to conduct targeted outreach for a subset of beneficiaries. Most recently an ad was utilized for 30 days to assess its effectiveness for the ticket to work program as well. Outreach has and continues to take place in contacting local agencies such as </w:t>
      </w:r>
      <w:r w:rsidR="00F8217A">
        <w:t>Pennsylvania</w:t>
      </w:r>
      <w:r w:rsidR="00F8217A" w:rsidRPr="00F8217A">
        <w:t xml:space="preserve"> career link, colleges, family forums and other service providers that may benefit and how these programs can provide long term employment support and services to the individuals that they work with. </w:t>
      </w:r>
      <w:r w:rsidR="00F8217A" w:rsidRPr="00F8217A">
        <w:br/>
        <w:t xml:space="preserve">Recently in accordance with them outreach has taken place for the youth in transition as well as the veteran population in our 22 </w:t>
      </w:r>
      <w:r w:rsidR="00F8217A">
        <w:t>Pennsylvania</w:t>
      </w:r>
      <w:r w:rsidR="00F8217A" w:rsidRPr="00F8217A">
        <w:t xml:space="preserve"> service area. </w:t>
      </w:r>
      <w:r w:rsidR="00F8217A" w:rsidRPr="00F8217A">
        <w:br/>
        <w:t xml:space="preserve">Thanks </w:t>
      </w:r>
      <w:r>
        <w:t xml:space="preserve">Ana. </w:t>
      </w:r>
    </w:p>
    <w:p w:rsidR="00586E9A" w:rsidRDefault="00586E9A" w:rsidP="00001872">
      <w:pPr>
        <w:pStyle w:val="Transcript"/>
        <w:tabs>
          <w:tab w:val="clear" w:pos="1080"/>
          <w:tab w:val="left" w:pos="2520"/>
        </w:tabs>
      </w:pPr>
      <w:r>
        <w:t>Ana Morales:</w:t>
      </w:r>
      <w:r>
        <w:tab/>
        <w:t>T</w:t>
      </w:r>
      <w:r w:rsidR="00F8217A" w:rsidRPr="00F8217A">
        <w:t>han</w:t>
      </w:r>
      <w:r>
        <w:t>k you J</w:t>
      </w:r>
      <w:r w:rsidR="00F8217A" w:rsidRPr="00F8217A">
        <w:t xml:space="preserve">ennifer. Our next speaker is </w:t>
      </w:r>
      <w:r>
        <w:t>Angelina B</w:t>
      </w:r>
      <w:r w:rsidR="00F8217A" w:rsidRPr="00F8217A">
        <w:t>ush who has been with the services for the last eight years and her primary role is to manage benefits counseling and oversee the ticket to work progra</w:t>
      </w:r>
      <w:r>
        <w:t>m. She's a community work inten</w:t>
      </w:r>
      <w:r w:rsidR="00F8217A" w:rsidRPr="00F8217A">
        <w:t xml:space="preserve">sive coordinator and certified employment board professional. </w:t>
      </w:r>
      <w:r w:rsidR="00F8217A" w:rsidRPr="00F8217A">
        <w:br/>
        <w:t xml:space="preserve">Angelina. </w:t>
      </w:r>
    </w:p>
    <w:p w:rsidR="00A02B84" w:rsidRDefault="00586E9A" w:rsidP="00001872">
      <w:pPr>
        <w:pStyle w:val="Transcript"/>
        <w:tabs>
          <w:tab w:val="clear" w:pos="1080"/>
          <w:tab w:val="left" w:pos="2520"/>
        </w:tabs>
      </w:pPr>
      <w:r>
        <w:t>Angelina Bush:</w:t>
      </w:r>
      <w:r>
        <w:tab/>
        <w:t>T</w:t>
      </w:r>
      <w:r w:rsidR="00F8217A" w:rsidRPr="00F8217A">
        <w:t xml:space="preserve">hanks </w:t>
      </w:r>
      <w:r>
        <w:t>Ana</w:t>
      </w:r>
      <w:r w:rsidR="00F8217A" w:rsidRPr="00F8217A">
        <w:t xml:space="preserve">. Good afternoon everyone. So just to give you some background information about community integrated </w:t>
      </w:r>
      <w:r w:rsidR="00F8217A" w:rsidRPr="00F8217A">
        <w:lastRenderedPageBreak/>
        <w:t xml:space="preserve">services, we call ourselves cis and we are a private nonprofit agency providing employment services in 1991. We m maintain our services and keep people employed. We provide work incentive counseling and we have certificate fight coordinators on staff to answer questions about </w:t>
      </w:r>
      <w:r w:rsidR="00F8217A">
        <w:t>SSA</w:t>
      </w:r>
      <w:r w:rsidR="00F8217A" w:rsidRPr="00F8217A">
        <w:t xml:space="preserve"> bene</w:t>
      </w:r>
      <w:r>
        <w:t>fits. We assist individuals in P</w:t>
      </w:r>
      <w:r w:rsidR="00F8217A" w:rsidRPr="00F8217A">
        <w:t>hiladelphia, the surrounding cou</w:t>
      </w:r>
      <w:r>
        <w:t>nties and the entire state of D</w:t>
      </w:r>
      <w:r w:rsidR="00F8217A" w:rsidRPr="00F8217A">
        <w:t xml:space="preserve">elaware. The agency has a whole provides services for 700 individuals who are working or looking for employment. Cis has been an employment network since 2009 and we've seen substantial growth in our ticket program over the past three years. Cis has also recently became </w:t>
      </w:r>
      <w:proofErr w:type="spellStart"/>
      <w:proofErr w:type="gramStart"/>
      <w:r w:rsidR="00F8217A" w:rsidRPr="00F8217A">
        <w:t>a</w:t>
      </w:r>
      <w:proofErr w:type="spellEnd"/>
      <w:proofErr w:type="gramEnd"/>
      <w:r w:rsidR="00F8217A" w:rsidRPr="00F8217A">
        <w:t xml:space="preserve"> administrator employment network just this past year a few months ago. Can we mov</w:t>
      </w:r>
      <w:r>
        <w:t xml:space="preserve">e to the next </w:t>
      </w:r>
      <w:proofErr w:type="gramStart"/>
      <w:r>
        <w:t>slide.</w:t>
      </w:r>
      <w:proofErr w:type="gramEnd"/>
      <w:r>
        <w:t xml:space="preserve"> Cis is a VR</w:t>
      </w:r>
      <w:r w:rsidR="00F8217A" w:rsidRPr="00F8217A">
        <w:t xml:space="preserve"> vendor and we've been sin</w:t>
      </w:r>
      <w:r>
        <w:t>ce 2014. We do contracts with VR</w:t>
      </w:r>
      <w:r w:rsidR="00F8217A" w:rsidRPr="00F8217A">
        <w:t xml:space="preserve"> for situational assessments and for job find and job coaching. Cis officially sig</w:t>
      </w:r>
      <w:r>
        <w:t>ned up for partnership plus in A</w:t>
      </w:r>
      <w:r w:rsidR="00F8217A" w:rsidRPr="00F8217A">
        <w:t>pril of 2013. The decision to do so was simple for us becaus</w:t>
      </w:r>
      <w:r>
        <w:t>e we are already working with VR</w:t>
      </w:r>
      <w:r w:rsidR="00F8217A" w:rsidRPr="00F8217A">
        <w:t xml:space="preserve"> and already have the relationship with the beneficiary. At cis we work hard to maintain the relationship</w:t>
      </w:r>
      <w:r>
        <w:t xml:space="preserve"> with the beneficiary and the VR</w:t>
      </w:r>
      <w:r w:rsidR="00F8217A" w:rsidRPr="00F8217A">
        <w:t xml:space="preserve"> counselor</w:t>
      </w:r>
      <w:r>
        <w:t xml:space="preserve"> especially at the time that VR </w:t>
      </w:r>
      <w:r w:rsidR="00F8217A" w:rsidRPr="00F8217A">
        <w:t xml:space="preserve">is stepping out of the picture. </w:t>
      </w:r>
      <w:r w:rsidR="00F8217A" w:rsidRPr="00F8217A">
        <w:br/>
        <w:t>This really proves to ensure the beneficiary receives co</w:t>
      </w:r>
      <w:r w:rsidR="00A02B84">
        <w:t>ntinued employment support as VR</w:t>
      </w:r>
      <w:r w:rsidR="00F8217A" w:rsidRPr="00F8217A">
        <w:t xml:space="preserve"> is stepping out. Our partnership plus has been really beneficial for everyone invol</w:t>
      </w:r>
      <w:r w:rsidR="00A02B84">
        <w:t>ved which is the beneficiary, VR</w:t>
      </w:r>
      <w:r w:rsidR="00F8217A" w:rsidRPr="00F8217A">
        <w:t xml:space="preserve"> and our agency. Can </w:t>
      </w:r>
      <w:r w:rsidR="00A02B84">
        <w:t>we move to the next slide? And I</w:t>
      </w:r>
      <w:r w:rsidR="00F8217A" w:rsidRPr="00F8217A">
        <w:t xml:space="preserve"> just want to share a success story as well. So </w:t>
      </w:r>
      <w:r w:rsidR="00F8217A">
        <w:t>I’m</w:t>
      </w:r>
      <w:r w:rsidR="00A02B84">
        <w:t xml:space="preserve"> going to cowl our individual M</w:t>
      </w:r>
      <w:r w:rsidR="00F8217A" w:rsidRPr="00F8217A">
        <w:t>ary which is not</w:t>
      </w:r>
      <w:r w:rsidR="00A02B84">
        <w:t xml:space="preserve"> her actual name. Mary came in March 2013 through a VR</w:t>
      </w:r>
      <w:r w:rsidR="00F8217A" w:rsidRPr="00F8217A">
        <w:t xml:space="preserve"> contract for job coaching. She was concerned about her benefits and how they would be impacted due to her going back to work. She met with a work incentive counselor and made the decision to return to work in a full-time capacity. </w:t>
      </w:r>
      <w:r w:rsidR="00F8217A" w:rsidRPr="00F8217A">
        <w:br/>
        <w:t>I</w:t>
      </w:r>
      <w:r w:rsidR="00A02B84">
        <w:t>n A</w:t>
      </w:r>
      <w:r w:rsidR="00F8217A" w:rsidRPr="00F8217A">
        <w:t xml:space="preserve">ugust 2013 she was offered a full-time position as a security officer. </w:t>
      </w:r>
      <w:r w:rsidR="00A02B84">
        <w:t>She successfully completed her VR</w:t>
      </w:r>
      <w:r w:rsidR="00F8217A" w:rsidRPr="00F8217A">
        <w:t xml:space="preserve"> contract and as she was getting close to her closure cis began the co</w:t>
      </w:r>
      <w:r w:rsidR="00A02B84">
        <w:t>nversation with her as well as VR</w:t>
      </w:r>
      <w:r w:rsidR="00F8217A" w:rsidRPr="00F8217A">
        <w:t xml:space="preserve"> to talk about the ticket to work program and how we can continue servic</w:t>
      </w:r>
      <w:r w:rsidR="00A02B84">
        <w:t>es. We worked with her in the VR</w:t>
      </w:r>
      <w:r w:rsidR="00F8217A" w:rsidRPr="00F8217A">
        <w:t xml:space="preserve"> counselor and once the counselor </w:t>
      </w:r>
      <w:r w:rsidR="00A02B84">
        <w:t>closed the case we worked with M</w:t>
      </w:r>
      <w:r w:rsidR="00F8217A" w:rsidRPr="00F8217A">
        <w:t>ary to complete and move forward with assigning her ticket. We started collecting our fees and we recently received a reconciliation payment for her as well</w:t>
      </w:r>
      <w:r w:rsidR="00A02B84">
        <w:t>-</w:t>
      </w:r>
      <w:r w:rsidR="00F8217A" w:rsidRPr="00F8217A">
        <w:t>meaning she reached outcome 12 payment. Mary has now been working for two ye</w:t>
      </w:r>
      <w:r w:rsidR="00A02B84">
        <w:t xml:space="preserve">ars and she continues to do a </w:t>
      </w:r>
      <w:r w:rsidR="00F8217A" w:rsidRPr="00F8217A">
        <w:t xml:space="preserve">fantastic job. Thanks </w:t>
      </w:r>
      <w:r w:rsidR="00A02B84">
        <w:t>Ana.</w:t>
      </w:r>
    </w:p>
    <w:p w:rsidR="00A02B84" w:rsidRDefault="00A02B84" w:rsidP="00001872">
      <w:pPr>
        <w:pStyle w:val="Transcript"/>
        <w:tabs>
          <w:tab w:val="clear" w:pos="1080"/>
          <w:tab w:val="left" w:pos="2520"/>
        </w:tabs>
      </w:pPr>
      <w:r>
        <w:t>Ana Morales:</w:t>
      </w:r>
      <w:r>
        <w:tab/>
        <w:t>Th</w:t>
      </w:r>
      <w:r w:rsidR="00F8217A" w:rsidRPr="00F8217A">
        <w:t xml:space="preserve">at's a wonderful success story. Thank you. </w:t>
      </w:r>
      <w:r>
        <w:t>Our next speakers are from AHEDD</w:t>
      </w:r>
      <w:r w:rsidR="00F8217A" w:rsidRPr="00F8217A">
        <w:t xml:space="preserve">. John </w:t>
      </w:r>
      <w:r>
        <w:t>M</w:t>
      </w:r>
      <w:r w:rsidR="00F8217A" w:rsidRPr="00F8217A">
        <w:t xml:space="preserve">iller who is the vice president. John oversees community employment services for over 3,000 </w:t>
      </w:r>
      <w:r w:rsidR="00F8217A" w:rsidRPr="00F8217A">
        <w:lastRenderedPageBreak/>
        <w:t xml:space="preserve">individuals with disabilities throughout </w:t>
      </w:r>
      <w:r w:rsidR="00F8217A">
        <w:t>Pennsylvania</w:t>
      </w:r>
      <w:r w:rsidR="00F8217A" w:rsidRPr="00F8217A">
        <w:t xml:space="preserve">. John has served as the project director for the </w:t>
      </w:r>
      <w:r w:rsidR="00F8217A">
        <w:t>SSA</w:t>
      </w:r>
      <w:r w:rsidR="00F8217A" w:rsidRPr="00F8217A">
        <w:t xml:space="preserve"> work incentive planning and assistance program as well as work incentive counseling projects for transition age youth through a foundation and trust. Since 2001 he has been certified as a community work incentive coordinator. Lori is joining john in the presentation and she's a program specialist at </w:t>
      </w:r>
      <w:r>
        <w:t>AHEDD</w:t>
      </w:r>
      <w:r w:rsidR="00F8217A" w:rsidRPr="00F8217A">
        <w:t xml:space="preserve"> In this role she provides a team of seven field offices, oversees the quality aspect of the program and service the organization. She has completed course work to become a specialist through the national institute of corrections and she's also a certified community work i</w:t>
      </w:r>
      <w:r>
        <w:t>ncentive coordinator. John and Lori.</w:t>
      </w:r>
    </w:p>
    <w:p w:rsidR="00A02B84" w:rsidRDefault="00A02B84" w:rsidP="00001872">
      <w:pPr>
        <w:pStyle w:val="Transcript"/>
        <w:tabs>
          <w:tab w:val="clear" w:pos="1080"/>
          <w:tab w:val="left" w:pos="2520"/>
        </w:tabs>
      </w:pPr>
      <w:r>
        <w:t>Lori:</w:t>
      </w:r>
      <w:r>
        <w:tab/>
        <w:t>T</w:t>
      </w:r>
      <w:r w:rsidR="00F8217A" w:rsidRPr="00F8217A">
        <w:t xml:space="preserve">hank you </w:t>
      </w:r>
      <w:r>
        <w:t>Ana</w:t>
      </w:r>
      <w:r w:rsidR="00F8217A" w:rsidRPr="00F8217A">
        <w:t xml:space="preserve">. </w:t>
      </w:r>
      <w:r w:rsidR="00F8217A">
        <w:t>I’ll</w:t>
      </w:r>
      <w:r w:rsidR="00F8217A" w:rsidRPr="00F8217A">
        <w:t xml:space="preserve"> go ahead a</w:t>
      </w:r>
      <w:r>
        <w:t xml:space="preserve">nd get started if that's okay, John. This is Lori. </w:t>
      </w:r>
      <w:r w:rsidR="00F8217A" w:rsidRPr="00F8217A">
        <w:t xml:space="preserve">Thank you. A little bit about </w:t>
      </w:r>
      <w:r>
        <w:t>AHEDD</w:t>
      </w:r>
      <w:r w:rsidR="00F8217A" w:rsidRPr="00F8217A">
        <w:t>. It's been in business, in the business of providing employment</w:t>
      </w:r>
      <w:r>
        <w:t xml:space="preserve"> service</w:t>
      </w:r>
      <w:r w:rsidR="00F8217A" w:rsidRPr="00F8217A">
        <w:t xml:space="preserve">s to people with disabilities in the business community throughout </w:t>
      </w:r>
      <w:r w:rsidR="00F8217A">
        <w:t>Pennsylvania</w:t>
      </w:r>
      <w:r w:rsidR="00F8217A" w:rsidRPr="00F8217A">
        <w:t xml:space="preserve"> for 38 years. Some other dates that are of importance there like some of the other agencies on the call we are a vendor with the </w:t>
      </w:r>
      <w:r w:rsidR="00F8217A">
        <w:t>Pennsylvania</w:t>
      </w:r>
      <w:r w:rsidR="00F8217A" w:rsidRPr="00F8217A">
        <w:t xml:space="preserve"> office of </w:t>
      </w:r>
      <w:proofErr w:type="spellStart"/>
      <w:r w:rsidR="00F8217A" w:rsidRPr="00F8217A">
        <w:t>voc</w:t>
      </w:r>
      <w:proofErr w:type="spellEnd"/>
      <w:r w:rsidR="00F8217A" w:rsidRPr="00F8217A">
        <w:t xml:space="preserve"> rehab as of 1984 and actually since 2001 we have been -- we've served as an employment network in the ticket to work and also served under cooperative agreements with social security to provide work incentive planning and assistance in the weste</w:t>
      </w:r>
      <w:r>
        <w:t>rn part of the state including P</w:t>
      </w:r>
      <w:r w:rsidR="00F8217A" w:rsidRPr="00F8217A">
        <w:t xml:space="preserve">ittsburgh and the surrounding areas. And </w:t>
      </w:r>
      <w:proofErr w:type="spellStart"/>
      <w:r w:rsidR="00F8217A" w:rsidRPr="00F8217A">
        <w:t>i</w:t>
      </w:r>
      <w:proofErr w:type="spellEnd"/>
      <w:r w:rsidR="00F8217A" w:rsidRPr="00F8217A">
        <w:t xml:space="preserve"> think that is a picture of our central office on a day when it's not raining. So that's a good thing. If you can go to the next slide, please. In general to talk about our ticket to work services </w:t>
      </w:r>
      <w:proofErr w:type="spellStart"/>
      <w:r w:rsidR="00F8217A" w:rsidRPr="00F8217A">
        <w:t>i</w:t>
      </w:r>
      <w:proofErr w:type="spellEnd"/>
      <w:r w:rsidR="00F8217A" w:rsidRPr="00F8217A">
        <w:t xml:space="preserve"> mentioned we've been involved with the ticke</w:t>
      </w:r>
      <w:r>
        <w:t>t to work since 2001 but as of J</w:t>
      </w:r>
      <w:r w:rsidR="00F8217A" w:rsidRPr="00F8217A">
        <w:t>uly of 2015 we've had -- we have 401 active cases. So we're working with 401 beneficiaries but this number really has been nurtured over time as internally we've had to grow the internal me</w:t>
      </w:r>
      <w:r>
        <w:t>ssa</w:t>
      </w:r>
      <w:r w:rsidR="00F8217A" w:rsidRPr="00F8217A">
        <w:t xml:space="preserve">ge or the culture to embrace the ticket to work. It's had some challenges along the way and </w:t>
      </w:r>
      <w:proofErr w:type="spellStart"/>
      <w:r w:rsidR="00F8217A" w:rsidRPr="00F8217A">
        <w:t>i</w:t>
      </w:r>
      <w:proofErr w:type="spellEnd"/>
      <w:r w:rsidR="00F8217A" w:rsidRPr="00F8217A">
        <w:t xml:space="preserve"> guess the current challenge that we have is that the population that we serve doesn't nece</w:t>
      </w:r>
      <w:r>
        <w:t>ssa</w:t>
      </w:r>
      <w:r w:rsidR="00F8217A" w:rsidRPr="00F8217A">
        <w:t xml:space="preserve">rily mirror the larger offices that we cover such as </w:t>
      </w:r>
      <w:r>
        <w:t>Philadelphia and P</w:t>
      </w:r>
      <w:r w:rsidR="00F8217A" w:rsidRPr="00F8217A">
        <w:t>ittsburgh. We see smaller numbers in those areas.</w:t>
      </w:r>
    </w:p>
    <w:p w:rsidR="00A02B84" w:rsidRDefault="00A02B84" w:rsidP="00001872">
      <w:pPr>
        <w:pStyle w:val="Transcript"/>
        <w:tabs>
          <w:tab w:val="clear" w:pos="1080"/>
          <w:tab w:val="left" w:pos="2520"/>
        </w:tabs>
      </w:pPr>
      <w:r>
        <w:tab/>
      </w:r>
      <w:r w:rsidR="00F8217A" w:rsidRPr="00F8217A">
        <w:t xml:space="preserve">So </w:t>
      </w:r>
      <w:r w:rsidR="00F8217A">
        <w:t>I’m</w:t>
      </w:r>
      <w:r w:rsidR="00F8217A" w:rsidRPr="00F8217A">
        <w:t xml:space="preserve"> not exactly sure why or have the answer to that except it might come back to that internal me</w:t>
      </w:r>
      <w:r>
        <w:t>ssa</w:t>
      </w:r>
      <w:r w:rsidR="00F8217A" w:rsidRPr="00F8217A">
        <w:t>ge and the buy in from our staff. But those are area we're looking to in</w:t>
      </w:r>
      <w:r>
        <w:t xml:space="preserve">crease our business. And then I </w:t>
      </w:r>
      <w:r w:rsidR="00F8217A" w:rsidRPr="00F8217A">
        <w:t>guess of</w:t>
      </w:r>
      <w:r>
        <w:t xml:space="preserve"> importance or highlight that I </w:t>
      </w:r>
      <w:r w:rsidR="00F8217A" w:rsidRPr="00F8217A">
        <w:t xml:space="preserve">want to point out of those 401 people, 43 percent were working and earning enough to allow our agency to qualify for payments so they were working and earning that significant wage but 19 percent earned enough that they either suspended or </w:t>
      </w:r>
      <w:r w:rsidR="00F8217A" w:rsidRPr="00F8217A">
        <w:lastRenderedPageBreak/>
        <w:t xml:space="preserve">terminated their benefits then we were able to receive an outcome payment. So those are numbers that we look at very closely and are proud of that. </w:t>
      </w:r>
      <w:r w:rsidR="00F8217A" w:rsidRPr="00F8217A">
        <w:br/>
        <w:t xml:space="preserve">It's about 76 people </w:t>
      </w:r>
      <w:proofErr w:type="spellStart"/>
      <w:r w:rsidR="00F8217A" w:rsidRPr="00F8217A">
        <w:t>i</w:t>
      </w:r>
      <w:proofErr w:type="spellEnd"/>
      <w:r w:rsidR="00F8217A" w:rsidRPr="00F8217A">
        <w:t xml:space="preserve"> guess, the 19 percent. So next slide, please. As far as the impact of partnership plus and what we've been able to glean over the years as</w:t>
      </w:r>
      <w:r>
        <w:t xml:space="preserve"> of J</w:t>
      </w:r>
      <w:r w:rsidR="00F8217A" w:rsidRPr="00F8217A">
        <w:t xml:space="preserve">anuary 2015 you can see down the first column it gives an indication of those that we're serving that were connected with </w:t>
      </w:r>
      <w:r w:rsidR="00F8217A">
        <w:t>Pennsylvania</w:t>
      </w:r>
      <w:r w:rsidR="00F8217A" w:rsidRPr="00F8217A">
        <w:t xml:space="preserve"> </w:t>
      </w:r>
      <w:proofErr w:type="spellStart"/>
      <w:r w:rsidR="00F8217A" w:rsidRPr="00F8217A">
        <w:t>ovr</w:t>
      </w:r>
      <w:proofErr w:type="spellEnd"/>
      <w:r w:rsidR="00F8217A" w:rsidRPr="00F8217A">
        <w:t xml:space="preserve"> and that were successful versus unsuccessful </w:t>
      </w:r>
      <w:r>
        <w:t>or involved with another state VR and no prior involvement and I think what I</w:t>
      </w:r>
      <w:r w:rsidR="00F8217A" w:rsidRPr="00F8217A">
        <w:t xml:space="preserve"> want to point out here is that the 29 percent that reached an outcome was the highest among the categories listed that was the pa, </w:t>
      </w:r>
      <w:proofErr w:type="spellStart"/>
      <w:r w:rsidR="00F8217A" w:rsidRPr="00F8217A">
        <w:t>ovr</w:t>
      </w:r>
      <w:proofErr w:type="spellEnd"/>
      <w:r w:rsidR="00F8217A" w:rsidRPr="00F8217A">
        <w:t xml:space="preserve"> and they had a successful relationship there. </w:t>
      </w:r>
      <w:r w:rsidR="00F8217A" w:rsidRPr="00F8217A">
        <w:br/>
        <w:t xml:space="preserve">So that's a pretty high number for the group, those 89 people. </w:t>
      </w:r>
      <w:r w:rsidR="00F8217A" w:rsidRPr="00F8217A">
        <w:br/>
        <w:t xml:space="preserve">So we're pretty proud of that as well. I think it's a positive result between, you know, a relationship between the </w:t>
      </w:r>
      <w:proofErr w:type="spellStart"/>
      <w:r w:rsidR="00F8217A" w:rsidRPr="00F8217A">
        <w:t>vr</w:t>
      </w:r>
      <w:proofErr w:type="spellEnd"/>
      <w:r w:rsidR="00F8217A" w:rsidRPr="00F8217A">
        <w:t xml:space="preserve"> and the </w:t>
      </w:r>
      <w:proofErr w:type="spellStart"/>
      <w:r w:rsidR="00F8217A" w:rsidRPr="00F8217A">
        <w:t>en</w:t>
      </w:r>
      <w:proofErr w:type="spellEnd"/>
      <w:r w:rsidR="00F8217A" w:rsidRPr="00F8217A">
        <w:t xml:space="preserve">. Next slide, please. </w:t>
      </w:r>
      <w:r w:rsidR="00F8217A" w:rsidRPr="00F8217A">
        <w:br/>
        <w:t>Finally for service continuation we have a table there that shows, you know, services over a p</w:t>
      </w:r>
      <w:r>
        <w:t>eriod of three years and again I</w:t>
      </w:r>
      <w:r w:rsidR="00F8217A" w:rsidRPr="00F8217A">
        <w:t xml:space="preserve"> think the bottom line with this is that it's a</w:t>
      </w:r>
      <w:r>
        <w:t xml:space="preserve"> great opportunity for former VR</w:t>
      </w:r>
      <w:r w:rsidR="00F8217A" w:rsidRPr="00F8217A">
        <w:t xml:space="preserve"> customers to get ongoing support f</w:t>
      </w:r>
      <w:r>
        <w:t>rom an EN</w:t>
      </w:r>
      <w:r w:rsidR="00F8217A" w:rsidRPr="00F8217A">
        <w:t xml:space="preserve"> over a period of time versus, you kn</w:t>
      </w:r>
      <w:r>
        <w:t>ow, not being referred to the EN</w:t>
      </w:r>
      <w:r w:rsidR="00F8217A" w:rsidRPr="00F8217A">
        <w:t xml:space="preserve"> afterwards. </w:t>
      </w:r>
      <w:r w:rsidR="00F8217A" w:rsidRPr="00F8217A">
        <w:br/>
        <w:t>So that says a little bit about that relationship and what we're able to</w:t>
      </w:r>
      <w:r>
        <w:t xml:space="preserve"> do with partnership plus. And I</w:t>
      </w:r>
      <w:r w:rsidR="00F8217A" w:rsidRPr="00F8217A">
        <w:t xml:space="preserve"> thin</w:t>
      </w:r>
      <w:r>
        <w:t>k the next slide that might be J</w:t>
      </w:r>
      <w:r w:rsidR="00F8217A" w:rsidRPr="00F8217A">
        <w:t xml:space="preserve">ohn. </w:t>
      </w:r>
    </w:p>
    <w:p w:rsidR="00D330DB" w:rsidRDefault="00A02B84" w:rsidP="00001872">
      <w:pPr>
        <w:pStyle w:val="Transcript"/>
        <w:tabs>
          <w:tab w:val="clear" w:pos="1080"/>
          <w:tab w:val="left" w:pos="2520"/>
        </w:tabs>
      </w:pPr>
      <w:r>
        <w:t>John Miller:</w:t>
      </w:r>
      <w:r>
        <w:tab/>
        <w:t>Ok</w:t>
      </w:r>
      <w:r w:rsidR="00F8217A" w:rsidRPr="00F8217A">
        <w:t xml:space="preserve">ay. Slide 25 </w:t>
      </w:r>
      <w:r>
        <w:t>Ana</w:t>
      </w:r>
      <w:r w:rsidR="00F8217A" w:rsidRPr="00F8217A">
        <w:t xml:space="preserve">. It sounds like everybody on our call this afternoon is certified as community work incentive coordinators so </w:t>
      </w:r>
      <w:r>
        <w:t>I</w:t>
      </w:r>
      <w:r w:rsidR="00F8217A" w:rsidRPr="00F8217A">
        <w:t xml:space="preserve"> won't beat this to death for people who already know this information. </w:t>
      </w:r>
      <w:r w:rsidR="00F8217A" w:rsidRPr="00F8217A">
        <w:br/>
        <w:t xml:space="preserve">But if we think back to year 2001 if we were serving a customer who happened to be getting social security benefits you might think how did we explore the subtle or profound nuances of how going to work affected that person's benefits and </w:t>
      </w:r>
      <w:proofErr w:type="spellStart"/>
      <w:r w:rsidR="00F8217A" w:rsidRPr="00F8217A">
        <w:t>i</w:t>
      </w:r>
      <w:proofErr w:type="spellEnd"/>
      <w:r w:rsidR="00F8217A" w:rsidRPr="00F8217A">
        <w:t xml:space="preserve"> think for many of us starting with our own agency is we didn't do a very good job. </w:t>
      </w:r>
      <w:r w:rsidR="00F8217A" w:rsidRPr="00F8217A">
        <w:br/>
        <w:t xml:space="preserve">We mostly winged it and hoped that the person was going to be better off. So some of this is -- there was no method. </w:t>
      </w:r>
      <w:r w:rsidR="00F8217A" w:rsidRPr="00F8217A">
        <w:br/>
        <w:t xml:space="preserve">There was no service out there to help us do that exploration. </w:t>
      </w:r>
      <w:r w:rsidR="00F8217A" w:rsidRPr="00F8217A">
        <w:br/>
        <w:t xml:space="preserve">Some organizations might have felt it wasn't our job. I once talked to somebody at state government who -- about this particular matter and the person said well this isn't our problem. It's social security's problem. And </w:t>
      </w:r>
      <w:proofErr w:type="spellStart"/>
      <w:r w:rsidR="00F8217A" w:rsidRPr="00F8217A">
        <w:t>i</w:t>
      </w:r>
      <w:proofErr w:type="spellEnd"/>
      <w:r w:rsidR="00F8217A" w:rsidRPr="00F8217A">
        <w:t xml:space="preserve"> guess we might all agree that's probably not the best way to look at this. </w:t>
      </w:r>
      <w:r w:rsidR="00F8217A" w:rsidRPr="00F8217A">
        <w:br/>
        <w:t xml:space="preserve">And now nearly 15 years, 14 years later there's a credible national statewide network available to provide work incentive </w:t>
      </w:r>
      <w:r w:rsidR="00F8217A" w:rsidRPr="00F8217A">
        <w:lastRenderedPageBreak/>
        <w:t xml:space="preserve">counseling. Some provides still don't use the service. They're still going the method of making sure their clients don't make too much money and really eu8d like to put in a plug that, you know, for all </w:t>
      </w:r>
      <w:proofErr w:type="spellStart"/>
      <w:r w:rsidR="00F8217A" w:rsidRPr="00F8217A">
        <w:t>intensive</w:t>
      </w:r>
      <w:proofErr w:type="spellEnd"/>
      <w:r w:rsidR="00F8217A" w:rsidRPr="00F8217A">
        <w:t xml:space="preserve"> purposes this service works and we really need to use this service in a proactive m</w:t>
      </w:r>
      <w:r>
        <w:t>a</w:t>
      </w:r>
      <w:r w:rsidR="00F8217A">
        <w:t>nne</w:t>
      </w:r>
      <w:r w:rsidR="00F8217A" w:rsidRPr="00F8217A">
        <w:t xml:space="preserve">r rather than waiting till there's issues, waiting until beneficiaries experience over payments. So we should be trying to do a better job of introducing work incentive counseling early in the stream. Ideally soon after </w:t>
      </w:r>
      <w:proofErr w:type="gramStart"/>
      <w:r w:rsidR="00F8217A" w:rsidRPr="00F8217A">
        <w:t>the it</w:t>
      </w:r>
      <w:proofErr w:type="gramEnd"/>
      <w:r w:rsidR="00F8217A" w:rsidRPr="00F8217A">
        <w:t xml:space="preserve"> or during the partnership plus transition. A couple cases, next slide there </w:t>
      </w:r>
      <w:r w:rsidR="00F8217A">
        <w:t>Anne</w:t>
      </w:r>
      <w:r>
        <w:t>, 26. Just Lori and I</w:t>
      </w:r>
      <w:r w:rsidR="00F8217A" w:rsidRPr="00F8217A">
        <w:t xml:space="preserve"> talked about this. Two people off the top of other head. </w:t>
      </w:r>
      <w:r w:rsidR="00F8217A" w:rsidRPr="00F8217A">
        <w:br/>
        <w:t>Megan was a</w:t>
      </w:r>
      <w:r>
        <w:t xml:space="preserve"> college graduate, successful VR</w:t>
      </w:r>
      <w:r w:rsidR="00F8217A" w:rsidRPr="00F8217A">
        <w:t xml:space="preserve"> closure and as you can see there a few months later she got laid off and got an over payment. Megan's not a partnership plus case. We met her kind of through her mother through a series of events. But it's reflected in this case a lot of things happen after a 90 day closure. </w:t>
      </w:r>
      <w:proofErr w:type="spellStart"/>
      <w:r w:rsidR="00F8217A" w:rsidRPr="00F8217A">
        <w:t>Ovr</w:t>
      </w:r>
      <w:proofErr w:type="spellEnd"/>
      <w:r w:rsidR="00F8217A" w:rsidRPr="00F8217A">
        <w:t xml:space="preserve"> made a sizable investment in a rehabilitation and the connection that we were able to make kind of after the fact allowed </w:t>
      </w:r>
      <w:proofErr w:type="spellStart"/>
      <w:r w:rsidR="00F8217A" w:rsidRPr="00F8217A">
        <w:t>ovr</w:t>
      </w:r>
      <w:proofErr w:type="spellEnd"/>
      <w:r w:rsidR="00F8217A" w:rsidRPr="00F8217A">
        <w:t xml:space="preserve"> to recoup these funds but now this individual is working and her cash benefits have been terminated so outrageous success story. </w:t>
      </w:r>
      <w:r w:rsidR="00F8217A" w:rsidRPr="00F8217A">
        <w:br/>
        <w:t xml:space="preserve">Camron on the other hand is an exemplary partnership plus case. </w:t>
      </w:r>
      <w:r w:rsidR="00F8217A" w:rsidRPr="00F8217A">
        <w:br/>
        <w:t>He already -- there's already an exis</w:t>
      </w:r>
      <w:r w:rsidR="00D330DB">
        <w:t>ting relationship between the EN in this case AHEDD</w:t>
      </w:r>
      <w:r w:rsidR="00F8217A" w:rsidRPr="00F8217A">
        <w:t xml:space="preserve"> with </w:t>
      </w:r>
      <w:proofErr w:type="spellStart"/>
      <w:r w:rsidR="00F8217A" w:rsidRPr="00F8217A">
        <w:t>ovr</w:t>
      </w:r>
      <w:proofErr w:type="spellEnd"/>
      <w:r w:rsidR="00F8217A" w:rsidRPr="00F8217A">
        <w:t xml:space="preserve"> and the customer, the hand off was logical and seamless. </w:t>
      </w:r>
      <w:r w:rsidR="00F8217A" w:rsidRPr="00F8217A">
        <w:br/>
        <w:t xml:space="preserve">It doesn't always work that way but in this particular case it did. And looking at the numbers that </w:t>
      </w:r>
      <w:r w:rsidR="00F8217A">
        <w:t>Anne</w:t>
      </w:r>
      <w:r w:rsidR="00F8217A" w:rsidRPr="00F8217A">
        <w:t xml:space="preserve"> showed earlier it looks like we still have a lot of work to do in our state and possibly in yours as well. Just to do a rough count it looked like 370 of over 15,000 cases have bubbled into a partnership plus agreement. So we might ask ourselves, you know, what </w:t>
      </w:r>
      <w:proofErr w:type="spellStart"/>
      <w:r w:rsidR="00F8217A" w:rsidRPr="00F8217A">
        <w:t>vr</w:t>
      </w:r>
      <w:proofErr w:type="spellEnd"/>
      <w:r w:rsidR="00F8217A" w:rsidRPr="00F8217A">
        <w:t xml:space="preserve"> customer might be a good partnership plus candidate. I think we tend to profile and as a result we tend to screen people out. Lori was alluding to that earlier about our own agency culture. We still tend to look at t ticket to work customers as if they're unique. </w:t>
      </w:r>
      <w:r w:rsidR="00F8217A" w:rsidRPr="00F8217A">
        <w:br/>
        <w:t>So perhaps we should be looking at the me</w:t>
      </w:r>
      <w:r w:rsidR="00D330DB">
        <w:t>ssa</w:t>
      </w:r>
      <w:r w:rsidR="00F8217A" w:rsidRPr="00F8217A">
        <w:t>ge that each of us give to customers that we expect everyone to aspire to their highest level of independe</w:t>
      </w:r>
      <w:r w:rsidR="00D330DB">
        <w:t>nce including the economic self-</w:t>
      </w:r>
      <w:r w:rsidR="00F8217A" w:rsidRPr="00F8217A">
        <w:t xml:space="preserve">sufficiency and in doing so maybe we can see those numbers increase. </w:t>
      </w:r>
      <w:r w:rsidR="00D330DB">
        <w:t>Ana</w:t>
      </w:r>
      <w:r w:rsidR="00F8217A" w:rsidRPr="00F8217A">
        <w:t xml:space="preserve"> back to you. </w:t>
      </w:r>
    </w:p>
    <w:p w:rsidR="00BA6DA7" w:rsidRDefault="00D330DB" w:rsidP="00BA6DA7">
      <w:pPr>
        <w:pStyle w:val="Transcript"/>
        <w:tabs>
          <w:tab w:val="clear" w:pos="1080"/>
          <w:tab w:val="left" w:pos="2520"/>
        </w:tabs>
      </w:pPr>
      <w:r>
        <w:t>Ana Morales:</w:t>
      </w:r>
      <w:r>
        <w:tab/>
        <w:t>Thank you very much John and L</w:t>
      </w:r>
      <w:r w:rsidR="00F8217A" w:rsidRPr="00F8217A">
        <w:t xml:space="preserve">ori, </w:t>
      </w:r>
      <w:proofErr w:type="spellStart"/>
      <w:r w:rsidR="00F8217A" w:rsidRPr="00F8217A">
        <w:t>well</w:t>
      </w:r>
      <w:proofErr w:type="spellEnd"/>
      <w:r w:rsidR="00F8217A" w:rsidRPr="00F8217A">
        <w:t xml:space="preserve"> all the presenters. </w:t>
      </w:r>
      <w:r w:rsidR="00F8217A" w:rsidRPr="00F8217A">
        <w:br/>
        <w:t xml:space="preserve">I want to take this opportunity to acknowledge all of our speakers for their participation. I want to thank them for their tireless efforts in expanding the ticket to work program in the state of </w:t>
      </w:r>
      <w:r w:rsidR="00F8217A">
        <w:t>Pennsylvania</w:t>
      </w:r>
      <w:r w:rsidR="00F8217A" w:rsidRPr="00F8217A">
        <w:t xml:space="preserve">. Together we're totally making an impact </w:t>
      </w:r>
      <w:r w:rsidR="00F8217A" w:rsidRPr="00F8217A">
        <w:lastRenderedPageBreak/>
        <w:t xml:space="preserve">for our ticket holders and thank you again for your energy and enthusiasm. Anybody at </w:t>
      </w:r>
      <w:r w:rsidR="00F8217A">
        <w:t>SSA</w:t>
      </w:r>
      <w:r w:rsidR="00F8217A" w:rsidRPr="00F8217A">
        <w:t xml:space="preserve"> have particula</w:t>
      </w:r>
      <w:r w:rsidR="00BA6DA7">
        <w:t>r questions for our presenters?</w:t>
      </w:r>
    </w:p>
    <w:p w:rsidR="00BA6DA7" w:rsidRDefault="00BA6DA7" w:rsidP="00BA6DA7">
      <w:pPr>
        <w:pStyle w:val="Transcript"/>
        <w:tabs>
          <w:tab w:val="clear" w:pos="1080"/>
          <w:tab w:val="left" w:pos="2520"/>
        </w:tabs>
      </w:pPr>
      <w:r>
        <w:t>Rob Pfaff:</w:t>
      </w:r>
      <w:r>
        <w:tab/>
        <w:t>I</w:t>
      </w:r>
      <w:r w:rsidR="00F8217A" w:rsidRPr="00F8217A">
        <w:t xml:space="preserve"> just want to thank you all for your time and for a great presentation. Thank you very much. </w:t>
      </w:r>
    </w:p>
    <w:p w:rsidR="00BA6DA7" w:rsidRDefault="00BA6DA7" w:rsidP="00BA6DA7">
      <w:pPr>
        <w:pStyle w:val="Transcript"/>
        <w:tabs>
          <w:tab w:val="clear" w:pos="1080"/>
          <w:tab w:val="left" w:pos="2520"/>
        </w:tabs>
      </w:pPr>
      <w:r>
        <w:t>Ana Morales:</w:t>
      </w:r>
      <w:r>
        <w:tab/>
        <w:t>Thank you R</w:t>
      </w:r>
      <w:r w:rsidR="00F8217A" w:rsidRPr="00F8217A">
        <w:t xml:space="preserve">ob. And because of the time we are going to move right now to </w:t>
      </w:r>
      <w:r w:rsidR="00F8217A">
        <w:t>Michelle</w:t>
      </w:r>
      <w:r w:rsidR="00F8217A" w:rsidRPr="00F8217A">
        <w:t xml:space="preserve"> but we're going to open up for questions in a little bit. </w:t>
      </w:r>
      <w:r w:rsidR="00F8217A">
        <w:t>Michelle</w:t>
      </w:r>
      <w:r w:rsidR="00F8217A" w:rsidRPr="00F8217A">
        <w:t xml:space="preserve">. </w:t>
      </w:r>
    </w:p>
    <w:p w:rsidR="00BA6DA7" w:rsidRDefault="00BA6DA7" w:rsidP="00BA6DA7">
      <w:pPr>
        <w:pStyle w:val="Transcript"/>
        <w:tabs>
          <w:tab w:val="clear" w:pos="1080"/>
          <w:tab w:val="left" w:pos="2520"/>
        </w:tabs>
      </w:pPr>
      <w:r>
        <w:t xml:space="preserve">Michelle </w:t>
      </w:r>
      <w:proofErr w:type="spellStart"/>
      <w:r>
        <w:t>Laisure</w:t>
      </w:r>
      <w:proofErr w:type="spellEnd"/>
      <w:r>
        <w:t>:</w:t>
      </w:r>
      <w:r>
        <w:tab/>
        <w:t>I</w:t>
      </w:r>
      <w:r w:rsidR="00F8217A" w:rsidRPr="00F8217A">
        <w:t xml:space="preserve"> just want to let all of our callers know that our call has been extended to 4:30 so no one will be dropped off or there won't be anyone hanging up on the call. We do have one additional update that we definitely would like to share with you and that's the virtual job fair update from </w:t>
      </w:r>
      <w:r>
        <w:t>BASS</w:t>
      </w:r>
      <w:r w:rsidR="00F8217A" w:rsidRPr="00F8217A">
        <w:t xml:space="preserve">. </w:t>
      </w:r>
    </w:p>
    <w:p w:rsidR="00BA6DA7" w:rsidRDefault="00BA6DA7" w:rsidP="00BA6DA7">
      <w:pPr>
        <w:pStyle w:val="Transcript"/>
        <w:tabs>
          <w:tab w:val="clear" w:pos="1080"/>
          <w:tab w:val="left" w:pos="2520"/>
        </w:tabs>
      </w:pPr>
      <w:r>
        <w:t xml:space="preserve">Jamie: </w:t>
      </w:r>
      <w:r>
        <w:tab/>
        <w:t>T</w:t>
      </w:r>
      <w:r w:rsidR="00F8217A" w:rsidRPr="00F8217A">
        <w:t xml:space="preserve">hank you so much and </w:t>
      </w:r>
      <w:r w:rsidR="00F8217A">
        <w:t>I’ll</w:t>
      </w:r>
      <w:r w:rsidR="00F8217A" w:rsidRPr="00F8217A">
        <w:t xml:space="preserve"> try to keep this brief so we can get to questions. But we just wanted to share that we're super excited that the first virtual job fair will be taking place next month in </w:t>
      </w:r>
      <w:r w:rsidR="00F8217A">
        <w:t>November</w:t>
      </w:r>
      <w:r w:rsidR="00F8217A" w:rsidRPr="00F8217A">
        <w:t xml:space="preserve">. The event will take place over two days. The afternoon of </w:t>
      </w:r>
      <w:r w:rsidR="00F8217A">
        <w:t>November</w:t>
      </w:r>
      <w:r w:rsidR="00F8217A" w:rsidRPr="00F8217A">
        <w:t xml:space="preserve"> 18 and the morning of </w:t>
      </w:r>
      <w:r w:rsidR="00F8217A">
        <w:t>November</w:t>
      </w:r>
      <w:r w:rsidR="00F8217A" w:rsidRPr="00F8217A">
        <w:t xml:space="preserve"> 19. This way hopefully individuals in all time zones will be able to participate and it helps to reduce the burden a little bit on our recruiters who will be participating. We're right now working on reaching out to federal contractors to recruit them to participate and as soon as we have the details on who is participating in what jobs they'll have open we'll share that with all the employment networks and </w:t>
      </w:r>
      <w:r w:rsidR="00F8217A">
        <w:t>VRs</w:t>
      </w:r>
      <w:r w:rsidR="00F8217A" w:rsidRPr="00F8217A">
        <w:t xml:space="preserve">. And just as a reminder to be eligible to participate the job candidates have to be social security disability beneficiaries who have assigned their tickets. So hopefully that's individuals working with you all. They are our candidates for these fairs. </w:t>
      </w:r>
      <w:r w:rsidR="00F8217A" w:rsidRPr="00F8217A">
        <w:br/>
        <w:t>We'll be looking to you to help recruit the candidates to participate, sharing information about the fares then helping them also with the registration and collection of consent forms they have to sign consent to disclose their information to social security to be allowed to participate. So we'll have more information via email a</w:t>
      </w:r>
      <w:r>
        <w:t>nd also a call next week, next T</w:t>
      </w:r>
      <w:r w:rsidR="00F8217A" w:rsidRPr="00F8217A">
        <w:t xml:space="preserve">hursday on </w:t>
      </w:r>
      <w:r w:rsidR="00F8217A">
        <w:t>November</w:t>
      </w:r>
      <w:r w:rsidR="00F8217A" w:rsidRPr="00F8217A">
        <w:t xml:space="preserve"> 8 or </w:t>
      </w:r>
      <w:r w:rsidR="00F8217A">
        <w:t>I’m</w:t>
      </w:r>
      <w:r w:rsidR="00F8217A" w:rsidRPr="00F8217A">
        <w:t xml:space="preserve"> sorry </w:t>
      </w:r>
      <w:r w:rsidR="00F8217A">
        <w:t>October</w:t>
      </w:r>
      <w:r w:rsidR="00F8217A" w:rsidRPr="00F8217A">
        <w:t xml:space="preserve"> 8 at 3:00 p.m. eastern time and during that call we'll share a little more information about the process for registering beneficiaries, how you can participate in the event then also leave a lot of time for questions. If you have questions before that call next week you can also email vjf@choosework.net and we will get ba</w:t>
      </w:r>
      <w:r>
        <w:t>ck to you as quickly as we can.</w:t>
      </w:r>
    </w:p>
    <w:p w:rsidR="00BA6DA7" w:rsidRDefault="00BA6DA7" w:rsidP="00BA6DA7">
      <w:pPr>
        <w:pStyle w:val="Transcript"/>
        <w:tabs>
          <w:tab w:val="clear" w:pos="1080"/>
          <w:tab w:val="left" w:pos="2520"/>
        </w:tabs>
      </w:pPr>
      <w:r>
        <w:t xml:space="preserve">Michelle </w:t>
      </w:r>
      <w:proofErr w:type="spellStart"/>
      <w:r>
        <w:t>Laisure</w:t>
      </w:r>
      <w:proofErr w:type="spellEnd"/>
      <w:r>
        <w:t>:</w:t>
      </w:r>
      <w:r>
        <w:tab/>
        <w:t>Thank you Jamie and I guess I</w:t>
      </w:r>
      <w:r w:rsidR="00F8217A" w:rsidRPr="00F8217A">
        <w:t xml:space="preserve"> will say you can go to the ticket website and view the ticket to work virtual job fair </w:t>
      </w:r>
      <w:proofErr w:type="spellStart"/>
      <w:r w:rsidR="00F8217A" w:rsidRPr="00F8217A">
        <w:t>gov</w:t>
      </w:r>
      <w:proofErr w:type="spellEnd"/>
      <w:r w:rsidR="00F8217A" w:rsidRPr="00F8217A">
        <w:t xml:space="preserve"> delivery </w:t>
      </w:r>
      <w:r w:rsidR="00F8217A" w:rsidRPr="00F8217A">
        <w:lastRenderedPageBreak/>
        <w:t>me</w:t>
      </w:r>
      <w:r>
        <w:t>ssa</w:t>
      </w:r>
      <w:r w:rsidR="00F8217A" w:rsidRPr="00F8217A">
        <w:t xml:space="preserve">ge released on </w:t>
      </w:r>
      <w:r w:rsidR="00F8217A">
        <w:t>September</w:t>
      </w:r>
      <w:r w:rsidR="00F8217A" w:rsidRPr="00F8217A">
        <w:t xml:space="preserve"> 30. So you will have the conference call number a</w:t>
      </w:r>
      <w:r>
        <w:t>nd id number. Again that is as J</w:t>
      </w:r>
      <w:r w:rsidR="00F8217A" w:rsidRPr="00F8217A">
        <w:t xml:space="preserve">amie said we'll </w:t>
      </w:r>
      <w:r>
        <w:t>be hosting a teleconference on T</w:t>
      </w:r>
      <w:r w:rsidR="00F8217A" w:rsidRPr="00F8217A">
        <w:t xml:space="preserve">hursday, </w:t>
      </w:r>
      <w:r w:rsidR="00F8217A">
        <w:t>October</w:t>
      </w:r>
      <w:r w:rsidR="00F8217A" w:rsidRPr="00F8217A">
        <w:t xml:space="preserve"> 8 at 3:00 p.m. and again all that information is posted on the ticket website. </w:t>
      </w:r>
      <w:r w:rsidR="00F8217A" w:rsidRPr="00F8217A">
        <w:br/>
        <w:t xml:space="preserve">And we look for all of you to participate. It's a wonderful opportunity for our beneficiaries. Now we're opening the -- operator we would like to open the lines to receive questions but while we're doing that </w:t>
      </w:r>
      <w:r w:rsidR="00F8217A">
        <w:t>Desiree</w:t>
      </w:r>
      <w:r w:rsidR="00F8217A" w:rsidRPr="00F8217A">
        <w:t xml:space="preserve"> and </w:t>
      </w:r>
      <w:r w:rsidR="00F8217A">
        <w:t>Katie</w:t>
      </w:r>
      <w:r w:rsidR="00F8217A" w:rsidRPr="00F8217A">
        <w:t xml:space="preserve"> we have several questions on our chat line regarding e-pay and we want to go back to those questions. </w:t>
      </w:r>
    </w:p>
    <w:p w:rsidR="00BA6DA7" w:rsidRDefault="00BA6DA7" w:rsidP="00BA6DA7">
      <w:pPr>
        <w:pStyle w:val="Transcript"/>
        <w:tabs>
          <w:tab w:val="clear" w:pos="1080"/>
          <w:tab w:val="left" w:pos="2520"/>
        </w:tabs>
      </w:pPr>
      <w:r>
        <w:t>Robert Pfaff:</w:t>
      </w:r>
      <w:r>
        <w:tab/>
        <w:t>M</w:t>
      </w:r>
      <w:r w:rsidR="00F8217A">
        <w:t>ichelle</w:t>
      </w:r>
      <w:r w:rsidR="00F8217A" w:rsidRPr="00F8217A">
        <w:t xml:space="preserve"> we want to let some callers get questions through because we do have a record of t</w:t>
      </w:r>
      <w:r>
        <w:t>he questions in the chat line.</w:t>
      </w:r>
    </w:p>
    <w:p w:rsidR="00BA6DA7" w:rsidRDefault="00BA6DA7" w:rsidP="00BA6DA7">
      <w:pPr>
        <w:pStyle w:val="Transcript"/>
        <w:tabs>
          <w:tab w:val="clear" w:pos="1080"/>
          <w:tab w:val="left" w:pos="2520"/>
        </w:tabs>
      </w:pPr>
      <w:r>
        <w:t>Susan Webb:</w:t>
      </w:r>
      <w:r>
        <w:tab/>
        <w:t>H</w:t>
      </w:r>
      <w:r w:rsidR="00F8217A" w:rsidRPr="00F8217A">
        <w:t xml:space="preserve">i. </w:t>
      </w:r>
      <w:r w:rsidR="00F8217A">
        <w:t>Desiree</w:t>
      </w:r>
      <w:r>
        <w:t xml:space="preserve">, I </w:t>
      </w:r>
      <w:r w:rsidR="00F8217A" w:rsidRPr="00F8217A">
        <w:t xml:space="preserve">actually have several questions and </w:t>
      </w:r>
      <w:r w:rsidR="00F8217A">
        <w:t>I’m</w:t>
      </w:r>
      <w:r w:rsidR="00F8217A" w:rsidRPr="00F8217A">
        <w:t xml:space="preserve"> going to make it quick. </w:t>
      </w:r>
      <w:r w:rsidR="00F8217A">
        <w:t>Desiree</w:t>
      </w:r>
      <w:r w:rsidR="00F8217A" w:rsidRPr="00F8217A">
        <w:t xml:space="preserve"> you were talking about the e-pay</w:t>
      </w:r>
      <w:r>
        <w:t xml:space="preserve"> what's going on with that and I just want to make sure U</w:t>
      </w:r>
      <w:r w:rsidR="00F8217A" w:rsidRPr="00F8217A">
        <w:t xml:space="preserve"> still understand this. The august payments that we </w:t>
      </w:r>
      <w:r>
        <w:t>got most of those were old QBER</w:t>
      </w:r>
      <w:r w:rsidR="00F8217A" w:rsidRPr="00F8217A">
        <w:t xml:space="preserve"> payments that should have been paid to us long ago but </w:t>
      </w:r>
      <w:r>
        <w:t>I</w:t>
      </w:r>
      <w:r w:rsidR="00F8217A" w:rsidRPr="00F8217A">
        <w:t xml:space="preserve"> appreciate that they were but still none of those payments were what we would h</w:t>
      </w:r>
      <w:r>
        <w:t>ave gotten under auto pay. And I</w:t>
      </w:r>
      <w:r w:rsidR="00F8217A" w:rsidRPr="00F8217A">
        <w:t xml:space="preserve"> understand, you know, yo</w:t>
      </w:r>
      <w:r>
        <w:t xml:space="preserve">u're using quarterly data. So I </w:t>
      </w:r>
      <w:r w:rsidR="00F8217A" w:rsidRPr="00F8217A">
        <w:t>need to understand clearly what's going to happen with this in terms of our cash flow. You're going to run e-pay every four to six weeks and use quarterly data. What i</w:t>
      </w:r>
      <w:r>
        <w:t xml:space="preserve">t sounds like to me from what I </w:t>
      </w:r>
      <w:r w:rsidR="00F8217A" w:rsidRPr="00F8217A">
        <w:t>know about the state reporting and such is that what's going to happen is that we will actually get quite a few payments in one month but then we won't get a lot of payments until three months later and in any case to track these we're going to be looking at upwards of six months by the time the information is recon</w:t>
      </w:r>
      <w:r>
        <w:t>ciled. That may change because I</w:t>
      </w:r>
      <w:r w:rsidR="00F8217A" w:rsidRPr="00F8217A">
        <w:t xml:space="preserve"> know you're doing some monitoring right now that you probably won't be do</w:t>
      </w:r>
      <w:r>
        <w:t>ing long term. But could you --I</w:t>
      </w:r>
      <w:r w:rsidR="00F8217A" w:rsidRPr="00F8217A">
        <w:t xml:space="preserve">i mean that's what </w:t>
      </w:r>
      <w:r w:rsidR="00F8217A">
        <w:t>I’m</w:t>
      </w:r>
      <w:r>
        <w:t xml:space="preserve"> sensing and I</w:t>
      </w:r>
      <w:r w:rsidR="00F8217A" w:rsidRPr="00F8217A">
        <w:t xml:space="preserve"> just seem like, man that's going to be hard to not only track but, you know, to fund. </w:t>
      </w:r>
    </w:p>
    <w:p w:rsidR="00BA6DA7" w:rsidRDefault="00BA6DA7" w:rsidP="00BA6DA7">
      <w:pPr>
        <w:pStyle w:val="Transcript"/>
        <w:tabs>
          <w:tab w:val="clear" w:pos="1080"/>
          <w:tab w:val="left" w:pos="2520"/>
        </w:tabs>
      </w:pPr>
      <w:r>
        <w:t>Debbra Tennessee:</w:t>
      </w:r>
      <w:r>
        <w:tab/>
      </w:r>
      <w:r w:rsidR="00F8217A">
        <w:t>Desiree</w:t>
      </w:r>
      <w:r w:rsidR="00F8217A" w:rsidRPr="00F8217A">
        <w:t xml:space="preserve"> this is </w:t>
      </w:r>
      <w:r w:rsidR="00F8217A">
        <w:t>Debbra</w:t>
      </w:r>
      <w:r w:rsidR="00F8217A" w:rsidRPr="00F8217A">
        <w:t xml:space="preserve">. </w:t>
      </w:r>
    </w:p>
    <w:p w:rsidR="00BA6DA7" w:rsidRDefault="00BA6DA7" w:rsidP="00BA6DA7">
      <w:pPr>
        <w:pStyle w:val="Transcript"/>
        <w:tabs>
          <w:tab w:val="clear" w:pos="1080"/>
          <w:tab w:val="left" w:pos="2520"/>
        </w:tabs>
      </w:pPr>
      <w:r>
        <w:t>Desiree Fitzgerald:</w:t>
      </w:r>
      <w:r>
        <w:tab/>
        <w:t>G</w:t>
      </w:r>
      <w:r w:rsidR="00F8217A" w:rsidRPr="00F8217A">
        <w:t xml:space="preserve">o ahead </w:t>
      </w:r>
      <w:r w:rsidR="00F8217A">
        <w:t>Debbra</w:t>
      </w:r>
      <w:r w:rsidR="00F8217A" w:rsidRPr="00F8217A">
        <w:t xml:space="preserve">. </w:t>
      </w:r>
    </w:p>
    <w:p w:rsidR="00BA6DA7" w:rsidRDefault="00BA6DA7" w:rsidP="00BA6DA7">
      <w:pPr>
        <w:pStyle w:val="Transcript"/>
        <w:tabs>
          <w:tab w:val="clear" w:pos="1080"/>
          <w:tab w:val="left" w:pos="2520"/>
        </w:tabs>
      </w:pPr>
      <w:r>
        <w:t>Debbra Tennessee:</w:t>
      </w:r>
      <w:r>
        <w:tab/>
        <w:t>O</w:t>
      </w:r>
      <w:r w:rsidR="00F8217A" w:rsidRPr="00F8217A">
        <w:t xml:space="preserve">kay let me explain what's happening with e-pay. I think you're -- when you talk about the payment you're talking about the payments you were getting on the universal auto pay. And </w:t>
      </w:r>
      <w:r w:rsidR="00F8217A">
        <w:t>Desiree</w:t>
      </w:r>
      <w:r w:rsidR="00F8217A" w:rsidRPr="00F8217A">
        <w:t xml:space="preserve"> did reference that when she gave an overview of what was happening with e-pay. You were getting payments in advance. </w:t>
      </w:r>
      <w:r w:rsidR="00F8217A" w:rsidRPr="00F8217A">
        <w:br/>
        <w:t xml:space="preserve">There were no earnings posted for those payments that you were used to getting every month. </w:t>
      </w:r>
      <w:r w:rsidR="00F8217A" w:rsidRPr="00F8217A">
        <w:br/>
      </w:r>
      <w:r w:rsidR="00F8217A" w:rsidRPr="00F8217A">
        <w:lastRenderedPageBreak/>
        <w:t xml:space="preserve">Those were what we call current containment. For example we're in </w:t>
      </w:r>
      <w:r w:rsidR="00F8217A">
        <w:t>October</w:t>
      </w:r>
      <w:r w:rsidR="00F8217A" w:rsidRPr="00F8217A">
        <w:t xml:space="preserve"> and </w:t>
      </w:r>
      <w:r w:rsidR="00F8217A">
        <w:t>October</w:t>
      </w:r>
      <w:r w:rsidR="00F8217A" w:rsidRPr="00F8217A">
        <w:t xml:space="preserve"> we wer</w:t>
      </w:r>
      <w:r>
        <w:t>e making payments to those on UAP</w:t>
      </w:r>
      <w:r w:rsidR="00F8217A" w:rsidRPr="00F8217A">
        <w:t xml:space="preserve">, the </w:t>
      </w:r>
      <w:r w:rsidR="00F8217A">
        <w:t>September</w:t>
      </w:r>
      <w:r w:rsidR="00F8217A" w:rsidRPr="00F8217A">
        <w:t xml:space="preserve"> payments. We have no earnings posted that early in the month. So you were getting your payments prematurely. Now we did that for a while for several years. But also several years ago we were doing something called an annual validation review where after a year or so we would go and check to see if those earnings were posted. What happened with t</w:t>
      </w:r>
      <w:r>
        <w:t>hat is there were a number of EN</w:t>
      </w:r>
      <w:r w:rsidR="00F8217A" w:rsidRPr="00F8217A">
        <w:t xml:space="preserve">s who were over paid because those earnings never were posted in the social security system. </w:t>
      </w:r>
      <w:r w:rsidR="00F8217A" w:rsidRPr="00F8217A">
        <w:br/>
        <w:t>Since we d</w:t>
      </w:r>
      <w:r>
        <w:t>iscontinued the use of the QBER</w:t>
      </w:r>
      <w:r w:rsidR="00F8217A" w:rsidRPr="00F8217A">
        <w:t xml:space="preserve"> we are actually making payments without submitting those payments but we are first making sure that earnings are posted. So you're getting a delayed payment but it's more accurate payment because we're </w:t>
      </w:r>
      <w:r w:rsidR="00F8217A" w:rsidRPr="00F8217A">
        <w:br/>
        <w:t xml:space="preserve">making sure those earnings are paid. You're absolutely correct in saying there will be some delays because those quarterly earnings may be six months behind. And unless you submit earnings on a regular basis and </w:t>
      </w:r>
      <w:r w:rsidR="00F8217A">
        <w:t>Desiree</w:t>
      </w:r>
      <w:r w:rsidR="00F8217A" w:rsidRPr="00F8217A">
        <w:t xml:space="preserve"> did mention that you can continue to send in evidentiary earnings. You can do that if you have it. If not you will have to wait until the earnings are posted to social security's records. So with the e-pay process there should be a decrease in over payments. </w:t>
      </w:r>
    </w:p>
    <w:p w:rsidR="00BA6DA7" w:rsidRDefault="00BA6DA7" w:rsidP="00BA6DA7">
      <w:pPr>
        <w:pStyle w:val="Transcript"/>
        <w:tabs>
          <w:tab w:val="clear" w:pos="1080"/>
          <w:tab w:val="left" w:pos="2520"/>
        </w:tabs>
      </w:pPr>
      <w:r>
        <w:t>Susan Webb:</w:t>
      </w:r>
      <w:r>
        <w:tab/>
        <w:t>W</w:t>
      </w:r>
      <w:r w:rsidR="00F8217A" w:rsidRPr="00F8217A">
        <w:t xml:space="preserve">ell there's a decrease in over payments and </w:t>
      </w:r>
      <w:proofErr w:type="spellStart"/>
      <w:r w:rsidR="00F8217A" w:rsidRPr="00F8217A">
        <w:t>i</w:t>
      </w:r>
      <w:proofErr w:type="spellEnd"/>
      <w:r w:rsidR="00F8217A" w:rsidRPr="00F8217A">
        <w:t xml:space="preserve"> understand all that but would you answer me question directly? Can we expect for our cash flow that we will see a big month of payments and two months of small payments then another month of big payments because of the quarterly cyclical way in which the state data is made </w:t>
      </w:r>
      <w:proofErr w:type="gramStart"/>
      <w:r w:rsidR="00F8217A" w:rsidRPr="00F8217A">
        <w:t>available.</w:t>
      </w:r>
      <w:proofErr w:type="gramEnd"/>
      <w:r w:rsidR="00F8217A" w:rsidRPr="00F8217A">
        <w:t xml:space="preserve"> Is that correct? </w:t>
      </w:r>
    </w:p>
    <w:p w:rsidR="00BA6DA7" w:rsidRDefault="00BA6DA7" w:rsidP="00BA6DA7">
      <w:pPr>
        <w:pStyle w:val="Transcript"/>
        <w:tabs>
          <w:tab w:val="clear" w:pos="1080"/>
          <w:tab w:val="left" w:pos="2520"/>
        </w:tabs>
      </w:pPr>
      <w:r>
        <w:t>Debbra Tennessee:</w:t>
      </w:r>
      <w:r>
        <w:tab/>
        <w:t>Y</w:t>
      </w:r>
      <w:r w:rsidR="00F8217A" w:rsidRPr="00F8217A">
        <w:t xml:space="preserve">es. </w:t>
      </w:r>
    </w:p>
    <w:p w:rsidR="00BA6DA7" w:rsidRDefault="00BA6DA7" w:rsidP="00BA6DA7">
      <w:pPr>
        <w:pStyle w:val="Transcript"/>
        <w:tabs>
          <w:tab w:val="clear" w:pos="1080"/>
          <w:tab w:val="left" w:pos="2520"/>
        </w:tabs>
      </w:pPr>
      <w:r>
        <w:t>Susan Webb:</w:t>
      </w:r>
      <w:r>
        <w:tab/>
        <w:t>T</w:t>
      </w:r>
      <w:r w:rsidR="00F8217A" w:rsidRPr="00F8217A">
        <w:t xml:space="preserve">hank you. That was that question. </w:t>
      </w:r>
    </w:p>
    <w:p w:rsidR="00BA6DA7" w:rsidRDefault="00BA6DA7" w:rsidP="00BA6DA7">
      <w:pPr>
        <w:pStyle w:val="Transcript"/>
        <w:tabs>
          <w:tab w:val="clear" w:pos="1080"/>
          <w:tab w:val="left" w:pos="2520"/>
        </w:tabs>
      </w:pPr>
      <w:r>
        <w:t>Debbra Tennessee:</w:t>
      </w:r>
      <w:r>
        <w:tab/>
      </w:r>
      <w:r w:rsidR="00F8217A">
        <w:t>I’ll</w:t>
      </w:r>
      <w:r w:rsidR="00F8217A" w:rsidRPr="00F8217A">
        <w:t xml:space="preserve"> also add as long as it's in our records, you know, and our places other quarterly sources we would be able to use those too. We do have a few other sources. But for -- by and large the data that we receive from the state is the largest, you know, source that we would normally get on an ongoing basis. We don't get monthly basis on an ongoing basis on the next frequent reporting would be quarterly. </w:t>
      </w:r>
      <w:r w:rsidR="00F8217A" w:rsidRPr="00F8217A">
        <w:br/>
        <w:t xml:space="preserve">So you're right. But we really don't have a way of predicting what information is going to be in our records. All we know is that once it hits the records we will pay you. </w:t>
      </w:r>
    </w:p>
    <w:p w:rsidR="00BA6DA7" w:rsidRDefault="00BA6DA7" w:rsidP="00BA6DA7">
      <w:pPr>
        <w:pStyle w:val="Transcript"/>
        <w:tabs>
          <w:tab w:val="clear" w:pos="1080"/>
          <w:tab w:val="left" w:pos="2520"/>
        </w:tabs>
      </w:pPr>
      <w:r>
        <w:t>Susan Webb:</w:t>
      </w:r>
      <w:r>
        <w:tab/>
      </w:r>
      <w:r w:rsidR="00F8217A" w:rsidRPr="00F8217A">
        <w:t>Okay. Thank you for</w:t>
      </w:r>
      <w:r>
        <w:t xml:space="preserve"> that answer. One other thing, I</w:t>
      </w:r>
      <w:r w:rsidR="00F8217A" w:rsidRPr="00F8217A">
        <w:t xml:space="preserve"> don't know what happened you mentioned an email blast t</w:t>
      </w:r>
      <w:r>
        <w:t>hat went out yesterday. I know I</w:t>
      </w:r>
      <w:r w:rsidR="00F8217A" w:rsidRPr="00F8217A">
        <w:t xml:space="preserve"> did not get it. I don't know how many other </w:t>
      </w:r>
      <w:r>
        <w:lastRenderedPageBreak/>
        <w:t>EN</w:t>
      </w:r>
      <w:r w:rsidR="00F8217A" w:rsidRPr="00F8217A">
        <w:t xml:space="preserve">s </w:t>
      </w:r>
      <w:r>
        <w:t>might not have gotten that but I</w:t>
      </w:r>
      <w:r w:rsidR="00F8217A" w:rsidRPr="00F8217A">
        <w:t xml:space="preserve"> did not. </w:t>
      </w:r>
      <w:r w:rsidR="00F8217A" w:rsidRPr="00F8217A">
        <w:br/>
        <w:t xml:space="preserve">And then rob your presentation </w:t>
      </w:r>
      <w:r>
        <w:t xml:space="preserve">I wonder if you could just – I </w:t>
      </w:r>
      <w:r w:rsidR="00F8217A" w:rsidRPr="00F8217A">
        <w:t xml:space="preserve">know you want to </w:t>
      </w:r>
      <w:r>
        <w:t>get more questions in here but I know -- I</w:t>
      </w:r>
      <w:r w:rsidR="00F8217A" w:rsidRPr="00F8217A">
        <w:t xml:space="preserve"> would like you to tell us more about what did you learn from those site visits you did. You said you got great information, it was very helpful but </w:t>
      </w:r>
      <w:r w:rsidR="00F8217A">
        <w:t>I’m</w:t>
      </w:r>
      <w:r w:rsidR="00F8217A" w:rsidRPr="00F8217A">
        <w:t xml:space="preserve"> just curious having been one of those that were visited -- </w:t>
      </w:r>
      <w:r w:rsidR="00F8217A">
        <w:t>I’m</w:t>
      </w:r>
      <w:r w:rsidR="00F8217A" w:rsidRPr="00F8217A">
        <w:t xml:space="preserve"> curious as to what you fe</w:t>
      </w:r>
      <w:r>
        <w:t>lt specifically you found with EN</w:t>
      </w:r>
      <w:r w:rsidR="00F8217A" w:rsidRPr="00F8217A">
        <w:t xml:space="preserve">s and that you learned. </w:t>
      </w:r>
    </w:p>
    <w:p w:rsidR="00BA6DA7" w:rsidRDefault="00BA6DA7" w:rsidP="00BA6DA7">
      <w:pPr>
        <w:pStyle w:val="Transcript"/>
        <w:tabs>
          <w:tab w:val="clear" w:pos="1080"/>
          <w:tab w:val="left" w:pos="2520"/>
        </w:tabs>
      </w:pPr>
      <w:r>
        <w:t>Mark:</w:t>
      </w:r>
      <w:r>
        <w:tab/>
        <w:t>S</w:t>
      </w:r>
      <w:r w:rsidR="00F8217A" w:rsidRPr="00F8217A">
        <w:t>usan this is mark and we had everybody in the agency going everywhere to make these site visits and we had not had a chance to come back and bring the final reports and have discussions about that. So we really just have anecdotal information. In</w:t>
      </w:r>
      <w:r>
        <w:t xml:space="preserve"> the next couple of weeks the EN</w:t>
      </w:r>
      <w:r w:rsidR="00F8217A" w:rsidRPr="00F8217A">
        <w:t xml:space="preserve">s we visited we will get the reports and be able to report on this more the next time. </w:t>
      </w:r>
    </w:p>
    <w:p w:rsidR="00BA6DA7" w:rsidRDefault="00BA6DA7" w:rsidP="00BA6DA7">
      <w:pPr>
        <w:pStyle w:val="Transcript"/>
        <w:tabs>
          <w:tab w:val="clear" w:pos="1080"/>
          <w:tab w:val="left" w:pos="2520"/>
        </w:tabs>
      </w:pPr>
      <w:r>
        <w:t>Rob Pfaff:</w:t>
      </w:r>
      <w:r>
        <w:tab/>
        <w:t>An</w:t>
      </w:r>
      <w:r w:rsidR="00F8217A" w:rsidRPr="00F8217A">
        <w:t xml:space="preserve">d also </w:t>
      </w:r>
      <w:proofErr w:type="spellStart"/>
      <w:r w:rsidR="00F8217A" w:rsidRPr="00F8217A">
        <w:t>i</w:t>
      </w:r>
      <w:proofErr w:type="spellEnd"/>
      <w:r w:rsidR="00F8217A" w:rsidRPr="00F8217A">
        <w:t xml:space="preserve"> can add </w:t>
      </w:r>
      <w:proofErr w:type="spellStart"/>
      <w:r w:rsidR="00F8217A" w:rsidRPr="00F8217A">
        <w:t>i</w:t>
      </w:r>
      <w:proofErr w:type="spellEnd"/>
      <w:r w:rsidR="00F8217A" w:rsidRPr="00F8217A">
        <w:t xml:space="preserve"> mean every site and every visit there was a unique interaction and in some instances we took back things that we identified as action items and my traveling partner is in the room right now. In other instances we made suggestions at the site as to recommendations. We referred people in some instances to available tools that we have to remind folks as far as for example the website and the tools that are available to talk about work incentives. Each </w:t>
      </w:r>
      <w:proofErr w:type="spellStart"/>
      <w:r w:rsidR="00F8217A" w:rsidRPr="00F8217A">
        <w:t>en</w:t>
      </w:r>
      <w:proofErr w:type="spellEnd"/>
      <w:r w:rsidR="00F8217A" w:rsidRPr="00F8217A">
        <w:t xml:space="preserve"> has strengths and weaknesses to some extent and areas where there are different business models. We're on-site to try to make sure things such as personally identifiable information is being kept and maintained appropriately but we're also checking the other aspects of the </w:t>
      </w:r>
      <w:proofErr w:type="spellStart"/>
      <w:r w:rsidR="00F8217A" w:rsidRPr="00F8217A">
        <w:t>bpa</w:t>
      </w:r>
      <w:proofErr w:type="spellEnd"/>
      <w:r w:rsidR="00F8217A" w:rsidRPr="00F8217A">
        <w:t xml:space="preserve"> terms and conditions just to make sure that, you know, paper work is being done and maintained correctly and just to basically find out where we can provide some additional guidance on issues where they may be experiencing problems. I mean, you know, as mark indicated we will sit down as a team -- </w:t>
      </w:r>
      <w:proofErr w:type="spellStart"/>
      <w:r w:rsidR="00F8217A" w:rsidRPr="00F8217A">
        <w:t>i</w:t>
      </w:r>
      <w:proofErr w:type="spellEnd"/>
      <w:r w:rsidR="00F8217A" w:rsidRPr="00F8217A">
        <w:t xml:space="preserve"> mean this is a work in progress for us. We'll sit down as a team and take a look at the process and find out where we can strengthen it internally. </w:t>
      </w:r>
      <w:r w:rsidR="00F8217A" w:rsidRPr="00F8217A">
        <w:br/>
        <w:t xml:space="preserve">We will summarize our findings and brief our executives and </w:t>
      </w:r>
      <w:proofErr w:type="spellStart"/>
      <w:r w:rsidR="00F8217A" w:rsidRPr="00F8217A">
        <w:t>i</w:t>
      </w:r>
      <w:proofErr w:type="spellEnd"/>
      <w:r w:rsidR="00F8217A" w:rsidRPr="00F8217A">
        <w:t xml:space="preserve"> think at some point we'll share some of our findings in terms of aggregate kind of things that we were able to identify. I remember specifically one </w:t>
      </w:r>
      <w:proofErr w:type="spellStart"/>
      <w:r w:rsidR="00F8217A" w:rsidRPr="00F8217A">
        <w:t>en</w:t>
      </w:r>
      <w:proofErr w:type="spellEnd"/>
      <w:r w:rsidR="00F8217A" w:rsidRPr="00F8217A">
        <w:t xml:space="preserve"> actually gave me a copy of a charge from a local social security office for </w:t>
      </w:r>
      <w:proofErr w:type="spellStart"/>
      <w:r w:rsidR="00F8217A" w:rsidRPr="00F8217A">
        <w:t>bpqi</w:t>
      </w:r>
      <w:proofErr w:type="spellEnd"/>
      <w:r w:rsidR="00F8217A" w:rsidRPr="00F8217A">
        <w:t xml:space="preserve">. So -- you know, </w:t>
      </w:r>
      <w:proofErr w:type="spellStart"/>
      <w:r w:rsidR="00F8217A" w:rsidRPr="00F8217A">
        <w:t>i</w:t>
      </w:r>
      <w:proofErr w:type="spellEnd"/>
      <w:r w:rsidR="00F8217A" w:rsidRPr="00F8217A">
        <w:t xml:space="preserve"> collected a copy of that and that's something </w:t>
      </w:r>
      <w:proofErr w:type="spellStart"/>
      <w:r w:rsidR="00F8217A" w:rsidRPr="00F8217A">
        <w:t>i</w:t>
      </w:r>
      <w:proofErr w:type="spellEnd"/>
      <w:r w:rsidR="00F8217A" w:rsidRPr="00F8217A">
        <w:t xml:space="preserve"> take back as an action item to talk to my folks internally to see what we can do. And what kind of service are they getting from their local </w:t>
      </w:r>
      <w:proofErr w:type="spellStart"/>
      <w:r w:rsidR="00F8217A" w:rsidRPr="00F8217A">
        <w:t>awic</w:t>
      </w:r>
      <w:proofErr w:type="spellEnd"/>
      <w:r w:rsidR="00F8217A" w:rsidRPr="00F8217A">
        <w:t xml:space="preserve"> and things of that nature. So we're working on things. This </w:t>
      </w:r>
      <w:r w:rsidR="00F8217A" w:rsidRPr="00F8217A">
        <w:lastRenderedPageBreak/>
        <w:t xml:space="preserve">is a way for us to really get into the foundational program and the things we can do to help strengthen it. </w:t>
      </w:r>
    </w:p>
    <w:p w:rsidR="00936D09" w:rsidRDefault="00BA6DA7" w:rsidP="00BA6DA7">
      <w:pPr>
        <w:pStyle w:val="Transcript"/>
        <w:tabs>
          <w:tab w:val="clear" w:pos="1080"/>
          <w:tab w:val="left" w:pos="2520"/>
        </w:tabs>
      </w:pPr>
      <w:r>
        <w:t>Susan Webb:</w:t>
      </w:r>
      <w:r>
        <w:tab/>
        <w:t>T</w:t>
      </w:r>
      <w:r w:rsidR="00F8217A" w:rsidRPr="00F8217A">
        <w:t xml:space="preserve">hanks for that. That explains it a little bit more as to what you found. And </w:t>
      </w:r>
      <w:proofErr w:type="spellStart"/>
      <w:r w:rsidR="00F8217A" w:rsidRPr="00F8217A">
        <w:t>i</w:t>
      </w:r>
      <w:proofErr w:type="spellEnd"/>
      <w:r w:rsidR="00F8217A" w:rsidRPr="00F8217A">
        <w:t xml:space="preserve"> hope that when you do compile your report that you guys will give those to us because that will be helpful to all </w:t>
      </w:r>
      <w:proofErr w:type="spellStart"/>
      <w:proofErr w:type="gramStart"/>
      <w:r w:rsidR="00F8217A" w:rsidRPr="00F8217A">
        <w:t>ens</w:t>
      </w:r>
      <w:proofErr w:type="spellEnd"/>
      <w:proofErr w:type="gramEnd"/>
      <w:r w:rsidR="00F8217A" w:rsidRPr="00F8217A">
        <w:t xml:space="preserve"> to see those things. </w:t>
      </w:r>
      <w:r w:rsidR="00F8217A" w:rsidRPr="00F8217A">
        <w:br/>
        <w:t xml:space="preserve">&gt;&gt; </w:t>
      </w:r>
      <w:proofErr w:type="gramStart"/>
      <w:r w:rsidR="00F8217A" w:rsidRPr="00F8217A">
        <w:t>sure</w:t>
      </w:r>
      <w:proofErr w:type="gramEnd"/>
      <w:r w:rsidR="00F8217A" w:rsidRPr="00F8217A">
        <w:t xml:space="preserve">. </w:t>
      </w:r>
      <w:r w:rsidR="00F8217A" w:rsidRPr="00F8217A">
        <w:br/>
        <w:t xml:space="preserve">&gt;&gt; okay. And then you introduced two new staff. Can you tell us what they will be </w:t>
      </w:r>
      <w:proofErr w:type="gramStart"/>
      <w:r w:rsidR="00F8217A" w:rsidRPr="00F8217A">
        <w:t>doing.</w:t>
      </w:r>
      <w:proofErr w:type="gramEnd"/>
      <w:r w:rsidR="00F8217A" w:rsidRPr="00F8217A">
        <w:t xml:space="preserve"> They gave their name but we don't know what they are going to be doing. </w:t>
      </w:r>
      <w:r w:rsidR="00F8217A" w:rsidRPr="00F8217A">
        <w:br/>
        <w:t xml:space="preserve">&gt;&gt; </w:t>
      </w:r>
      <w:proofErr w:type="gramStart"/>
      <w:r w:rsidR="00F8217A" w:rsidRPr="00F8217A">
        <w:t>mark</w:t>
      </w:r>
      <w:proofErr w:type="gramEnd"/>
      <w:r w:rsidR="00F8217A" w:rsidRPr="00F8217A">
        <w:t xml:space="preserve">? </w:t>
      </w:r>
      <w:r w:rsidR="00F8217A" w:rsidRPr="00F8217A">
        <w:br/>
        <w:t xml:space="preserve">&gt;&gt; </w:t>
      </w:r>
      <w:proofErr w:type="gramStart"/>
      <w:r w:rsidR="00F8217A" w:rsidRPr="00F8217A">
        <w:t>they're</w:t>
      </w:r>
      <w:proofErr w:type="gramEnd"/>
      <w:r w:rsidR="00F8217A" w:rsidRPr="00F8217A">
        <w:t xml:space="preserve"> working on [</w:t>
      </w:r>
      <w:proofErr w:type="spellStart"/>
      <w:r w:rsidR="00F8217A" w:rsidRPr="00F8217A">
        <w:t>indiscernable</w:t>
      </w:r>
      <w:proofErr w:type="spellEnd"/>
      <w:r w:rsidR="00F8217A" w:rsidRPr="00F8217A">
        <w:t xml:space="preserve">] we're lucky to have them. </w:t>
      </w:r>
      <w:r w:rsidR="00F8217A" w:rsidRPr="00F8217A">
        <w:br/>
        <w:t xml:space="preserve">&gt;&gt; </w:t>
      </w:r>
      <w:proofErr w:type="gramStart"/>
      <w:r w:rsidR="00F8217A" w:rsidRPr="00F8217A">
        <w:t>so</w:t>
      </w:r>
      <w:proofErr w:type="gramEnd"/>
      <w:r w:rsidR="00F8217A" w:rsidRPr="00F8217A">
        <w:t xml:space="preserve"> they're providing technical support for </w:t>
      </w:r>
      <w:proofErr w:type="spellStart"/>
      <w:r w:rsidR="00F8217A" w:rsidRPr="00F8217A">
        <w:t>ens</w:t>
      </w:r>
      <w:proofErr w:type="spellEnd"/>
      <w:r w:rsidR="00F8217A" w:rsidRPr="00F8217A">
        <w:t xml:space="preserve">? </w:t>
      </w:r>
      <w:r w:rsidR="00F8217A" w:rsidRPr="00F8217A">
        <w:br/>
        <w:t xml:space="preserve">&gt;&gt; </w:t>
      </w:r>
      <w:proofErr w:type="gramStart"/>
      <w:r w:rsidR="00F8217A" w:rsidRPr="00F8217A">
        <w:t>right</w:t>
      </w:r>
      <w:proofErr w:type="gramEnd"/>
      <w:r w:rsidR="00F8217A" w:rsidRPr="00F8217A">
        <w:t xml:space="preserve">. </w:t>
      </w:r>
      <w:r w:rsidR="00F8217A" w:rsidRPr="00F8217A">
        <w:br/>
        <w:t xml:space="preserve">&gt;&gt; okay. Great thank you. </w:t>
      </w:r>
      <w:r w:rsidR="00F8217A" w:rsidRPr="00F8217A">
        <w:br/>
        <w:t>That's it. That's all my que</w:t>
      </w:r>
      <w:r w:rsidR="00936D09">
        <w:t xml:space="preserve">stions. </w:t>
      </w:r>
    </w:p>
    <w:p w:rsidR="00936D09" w:rsidRDefault="00936D09" w:rsidP="00BA6DA7">
      <w:pPr>
        <w:pStyle w:val="Transcript"/>
        <w:tabs>
          <w:tab w:val="clear" w:pos="1080"/>
          <w:tab w:val="left" w:pos="2520"/>
        </w:tabs>
      </w:pPr>
      <w:r>
        <w:t xml:space="preserve">Operator: </w:t>
      </w:r>
      <w:r>
        <w:tab/>
        <w:t>Your next question is from Euge</w:t>
      </w:r>
      <w:r w:rsidR="00F8217A" w:rsidRPr="00F8217A">
        <w:t xml:space="preserve">nia. </w:t>
      </w:r>
    </w:p>
    <w:p w:rsidR="00936D09" w:rsidRDefault="00936D09" w:rsidP="00BA6DA7">
      <w:pPr>
        <w:pStyle w:val="Transcript"/>
        <w:tabs>
          <w:tab w:val="clear" w:pos="1080"/>
          <w:tab w:val="left" w:pos="2520"/>
        </w:tabs>
      </w:pPr>
      <w:r>
        <w:t xml:space="preserve">Eugenia Cox: </w:t>
      </w:r>
      <w:r>
        <w:tab/>
        <w:t>M</w:t>
      </w:r>
      <w:r w:rsidR="00F8217A" w:rsidRPr="00F8217A">
        <w:t xml:space="preserve">y question is for the partnership plus people from </w:t>
      </w:r>
      <w:r w:rsidR="00F8217A">
        <w:t>Pennsylvania</w:t>
      </w:r>
      <w:r w:rsidR="00F8217A" w:rsidRPr="00F8217A">
        <w:t>. One is who makes the determination as to what is an appropriate hand o</w:t>
      </w:r>
      <w:r>
        <w:t>ff candidate or are the eight EN</w:t>
      </w:r>
      <w:r w:rsidR="00F8217A" w:rsidRPr="00F8217A">
        <w:t xml:space="preserve">s that sign the agreement have an agreement to take all closed successfully closed social security recipients? </w:t>
      </w:r>
    </w:p>
    <w:p w:rsidR="00936D09" w:rsidRDefault="00936D09" w:rsidP="00936D09">
      <w:pPr>
        <w:pStyle w:val="Transcript"/>
        <w:tabs>
          <w:tab w:val="clear" w:pos="1080"/>
          <w:tab w:val="left" w:pos="2520"/>
        </w:tabs>
      </w:pPr>
      <w:r>
        <w:t xml:space="preserve">Dana: </w:t>
      </w:r>
      <w:r>
        <w:tab/>
        <w:t>This is D</w:t>
      </w:r>
      <w:r w:rsidR="00F8217A" w:rsidRPr="00F8217A">
        <w:t xml:space="preserve">ana. Basically we provide information about partnership plus, the benefits of it. We direct them to the list of </w:t>
      </w:r>
      <w:proofErr w:type="spellStart"/>
      <w:proofErr w:type="gramStart"/>
      <w:r w:rsidR="00F8217A" w:rsidRPr="00F8217A">
        <w:t>ens</w:t>
      </w:r>
      <w:proofErr w:type="spellEnd"/>
      <w:proofErr w:type="gramEnd"/>
      <w:r w:rsidR="00F8217A" w:rsidRPr="00F8217A">
        <w:t xml:space="preserve"> that have partnership plus agreements with us and we direct it to those </w:t>
      </w:r>
      <w:proofErr w:type="spellStart"/>
      <w:r w:rsidR="00F8217A" w:rsidRPr="00F8217A">
        <w:t>ens.</w:t>
      </w:r>
      <w:proofErr w:type="spellEnd"/>
      <w:r w:rsidR="00F8217A" w:rsidRPr="00F8217A">
        <w:t xml:space="preserve"> There is nothing that says that they have to take it. I mean we can't force any of our </w:t>
      </w:r>
      <w:proofErr w:type="spellStart"/>
      <w:proofErr w:type="gramStart"/>
      <w:r w:rsidR="00F8217A" w:rsidRPr="00F8217A">
        <w:t>ens</w:t>
      </w:r>
      <w:proofErr w:type="spellEnd"/>
      <w:proofErr w:type="gramEnd"/>
      <w:r w:rsidR="00F8217A" w:rsidRPr="00F8217A">
        <w:t xml:space="preserve"> to take a partnership plus agreement. So</w:t>
      </w:r>
      <w:r>
        <w:t xml:space="preserve"> I </w:t>
      </w:r>
      <w:r w:rsidR="00F8217A" w:rsidRPr="00F8217A">
        <w:t>mean by the very nature they have been successfully closed with</w:t>
      </w:r>
      <w:r>
        <w:t xml:space="preserve"> VR</w:t>
      </w:r>
      <w:r w:rsidR="00F8217A" w:rsidRPr="00F8217A">
        <w:t>. They're employed so... We very strongly feel that we c</w:t>
      </w:r>
      <w:r>
        <w:t>an't direct a customer to one EN</w:t>
      </w:r>
      <w:r w:rsidR="00F8217A" w:rsidRPr="00F8217A">
        <w:t xml:space="preserve"> over another through the agreement. </w:t>
      </w:r>
    </w:p>
    <w:p w:rsidR="00936D09" w:rsidRDefault="00936D09" w:rsidP="00936D09">
      <w:pPr>
        <w:pStyle w:val="Transcript"/>
        <w:tabs>
          <w:tab w:val="clear" w:pos="1080"/>
          <w:tab w:val="left" w:pos="2520"/>
        </w:tabs>
      </w:pPr>
      <w:r>
        <w:t>Eugenia Cox:</w:t>
      </w:r>
      <w:r>
        <w:tab/>
        <w:t>Y</w:t>
      </w:r>
      <w:r w:rsidR="00F8217A" w:rsidRPr="00F8217A">
        <w:t>eah. I guess my question is what is the perc</w:t>
      </w:r>
      <w:r>
        <w:t>entage of the people that the ENs are actually taking? Because I</w:t>
      </w:r>
      <w:r w:rsidR="00F8217A" w:rsidRPr="00F8217A">
        <w:t xml:space="preserve"> know we close a lot of people th</w:t>
      </w:r>
      <w:r>
        <w:t>at are not at the levels that EN</w:t>
      </w:r>
      <w:r w:rsidR="00F8217A" w:rsidRPr="00F8217A">
        <w:t xml:space="preserve">s would want them to be. So even if you're directing them, you know, it's not a sure bet that anybody's going to take them because of the levels that they're at. </w:t>
      </w:r>
    </w:p>
    <w:p w:rsidR="00936D09" w:rsidRDefault="00F8217A" w:rsidP="00936D09">
      <w:pPr>
        <w:pStyle w:val="Transcript"/>
        <w:tabs>
          <w:tab w:val="clear" w:pos="1080"/>
          <w:tab w:val="left" w:pos="2520"/>
        </w:tabs>
      </w:pPr>
      <w:r w:rsidRPr="00F8217A">
        <w:br/>
        <w:t xml:space="preserve">&gt;&gt; </w:t>
      </w:r>
      <w:proofErr w:type="gramStart"/>
      <w:r w:rsidRPr="00F8217A">
        <w:t>right</w:t>
      </w:r>
      <w:proofErr w:type="gramEnd"/>
      <w:r w:rsidRPr="00F8217A">
        <w:t xml:space="preserve">. </w:t>
      </w:r>
      <w:r w:rsidRPr="00F8217A">
        <w:br/>
        <w:t xml:space="preserve">&gt;&gt; </w:t>
      </w:r>
      <w:proofErr w:type="gramStart"/>
      <w:r w:rsidRPr="00F8217A">
        <w:t>any</w:t>
      </w:r>
      <w:proofErr w:type="gramEnd"/>
      <w:r w:rsidRPr="00F8217A">
        <w:t xml:space="preserve"> ideas as to how many people are being -- the successful closures of people on closed successfully -- are taken by these employment networks? </w:t>
      </w:r>
      <w:r w:rsidRPr="00F8217A">
        <w:br/>
        <w:t xml:space="preserve">&gt;&gt; </w:t>
      </w:r>
      <w:proofErr w:type="spellStart"/>
      <w:proofErr w:type="gramStart"/>
      <w:r w:rsidRPr="00F8217A">
        <w:t>i</w:t>
      </w:r>
      <w:proofErr w:type="spellEnd"/>
      <w:proofErr w:type="gramEnd"/>
      <w:r w:rsidRPr="00F8217A">
        <w:t xml:space="preserve"> can only assume that based upon the information that was </w:t>
      </w:r>
      <w:r w:rsidRPr="00F8217A">
        <w:lastRenderedPageBreak/>
        <w:t xml:space="preserve">provided we don't track that information. So </w:t>
      </w:r>
      <w:proofErr w:type="spellStart"/>
      <w:r w:rsidRPr="00F8217A">
        <w:t>i</w:t>
      </w:r>
      <w:proofErr w:type="spellEnd"/>
      <w:r w:rsidRPr="00F8217A">
        <w:t xml:space="preserve"> can't say for certain how many </w:t>
      </w:r>
      <w:proofErr w:type="spellStart"/>
      <w:r w:rsidRPr="00F8217A">
        <w:t>vr</w:t>
      </w:r>
      <w:proofErr w:type="spellEnd"/>
      <w:r w:rsidRPr="00F8217A">
        <w:t xml:space="preserve"> cases actually contact the </w:t>
      </w:r>
      <w:proofErr w:type="spellStart"/>
      <w:proofErr w:type="gramStart"/>
      <w:r w:rsidRPr="00F8217A">
        <w:t>ens</w:t>
      </w:r>
      <w:proofErr w:type="spellEnd"/>
      <w:proofErr w:type="gramEnd"/>
      <w:r w:rsidRPr="00F8217A">
        <w:t xml:space="preserve"> with whom we have partnership plus agreements to say whether or not they've turned anybody away. I can say that when we close a case our staff are instructed to insert an enclosure that goes out with the closure letter that informs folks about partnership plus and their opportunity to be protected from continuing disability review by assigning their ticket to an </w:t>
      </w:r>
      <w:proofErr w:type="spellStart"/>
      <w:r w:rsidRPr="00F8217A">
        <w:t>en</w:t>
      </w:r>
      <w:proofErr w:type="spellEnd"/>
      <w:r w:rsidRPr="00F8217A">
        <w:t xml:space="preserve">. But again we don't -- that's completely voluntary on their part. </w:t>
      </w:r>
      <w:r w:rsidRPr="00F8217A">
        <w:br/>
        <w:t xml:space="preserve">&gt;&gt; </w:t>
      </w:r>
      <w:proofErr w:type="gramStart"/>
      <w:r w:rsidRPr="00F8217A">
        <w:t>yeah</w:t>
      </w:r>
      <w:proofErr w:type="gramEnd"/>
      <w:r w:rsidRPr="00F8217A">
        <w:t xml:space="preserve"> </w:t>
      </w:r>
      <w:proofErr w:type="spellStart"/>
      <w:r w:rsidRPr="00F8217A">
        <w:t>i</w:t>
      </w:r>
      <w:proofErr w:type="spellEnd"/>
      <w:r w:rsidRPr="00F8217A">
        <w:t xml:space="preserve"> just don't -- we get calls from people saying nobody will take my ticket. So </w:t>
      </w:r>
      <w:proofErr w:type="spellStart"/>
      <w:r w:rsidRPr="00F8217A">
        <w:t>i</w:t>
      </w:r>
      <w:proofErr w:type="spellEnd"/>
      <w:r w:rsidRPr="00F8217A">
        <w:t xml:space="preserve"> guess -- do you tell the beneficiaries at the beginning that they may not be </w:t>
      </w:r>
      <w:proofErr w:type="gramStart"/>
      <w:r w:rsidRPr="00F8217A">
        <w:t>a</w:t>
      </w:r>
      <w:proofErr w:type="gramEnd"/>
      <w:r w:rsidRPr="00F8217A">
        <w:t xml:space="preserve"> able to participate. It isn't a sure bet </w:t>
      </w:r>
      <w:proofErr w:type="spellStart"/>
      <w:r w:rsidRPr="00F8217A">
        <w:t>i</w:t>
      </w:r>
      <w:proofErr w:type="spellEnd"/>
      <w:r w:rsidRPr="00F8217A">
        <w:t xml:space="preserve"> guess is what </w:t>
      </w:r>
      <w:r>
        <w:t>I’m</w:t>
      </w:r>
      <w:r w:rsidRPr="00F8217A">
        <w:t xml:space="preserve"> saying. </w:t>
      </w:r>
      <w:r w:rsidRPr="00F8217A">
        <w:br/>
        <w:t xml:space="preserve">&gt;&gt; </w:t>
      </w:r>
      <w:proofErr w:type="gramStart"/>
      <w:r w:rsidRPr="00F8217A">
        <w:t>right</w:t>
      </w:r>
      <w:proofErr w:type="gramEnd"/>
      <w:r w:rsidRPr="00F8217A">
        <w:t xml:space="preserve"> and </w:t>
      </w:r>
      <w:proofErr w:type="spellStart"/>
      <w:r w:rsidRPr="00F8217A">
        <w:t>wendy</w:t>
      </w:r>
      <w:proofErr w:type="spellEnd"/>
      <w:r w:rsidRPr="00F8217A">
        <w:t xml:space="preserve"> and </w:t>
      </w:r>
      <w:proofErr w:type="spellStart"/>
      <w:r w:rsidRPr="00F8217A">
        <w:t>i</w:t>
      </w:r>
      <w:proofErr w:type="spellEnd"/>
      <w:r w:rsidRPr="00F8217A">
        <w:t xml:space="preserve"> were looking at each other and we really haven't received any calls from customers. That's not to say that maybe it hasn't happened at a local level. But we haven't received any calls on a statewide basis that </w:t>
      </w:r>
      <w:proofErr w:type="spellStart"/>
      <w:proofErr w:type="gramStart"/>
      <w:r w:rsidRPr="00F8217A">
        <w:t>ens</w:t>
      </w:r>
      <w:proofErr w:type="spellEnd"/>
      <w:proofErr w:type="gramEnd"/>
      <w:r w:rsidRPr="00F8217A">
        <w:t xml:space="preserve"> are unwilling to accept it. I would </w:t>
      </w:r>
      <w:proofErr w:type="spellStart"/>
      <w:r w:rsidRPr="00F8217A">
        <w:t>i</w:t>
      </w:r>
      <w:proofErr w:type="spellEnd"/>
      <w:r w:rsidRPr="00F8217A">
        <w:t xml:space="preserve"> guess defer to our partners on the call as to whether or not they are selective in terms of the cases that they accept. </w:t>
      </w:r>
      <w:r w:rsidRPr="00F8217A">
        <w:br/>
        <w:t xml:space="preserve">&gt;&gt; </w:t>
      </w:r>
      <w:proofErr w:type="gramStart"/>
      <w:r w:rsidRPr="00F8217A">
        <w:t>this</w:t>
      </w:r>
      <w:proofErr w:type="gramEnd"/>
      <w:r w:rsidRPr="00F8217A">
        <w:t xml:space="preserve"> is </w:t>
      </w:r>
      <w:proofErr w:type="spellStart"/>
      <w:r w:rsidRPr="00F8217A">
        <w:t>jennifer</w:t>
      </w:r>
      <w:proofErr w:type="spellEnd"/>
      <w:r w:rsidRPr="00F8217A">
        <w:t xml:space="preserve"> from goodwill. Hi. I </w:t>
      </w:r>
      <w:proofErr w:type="spellStart"/>
      <w:r w:rsidRPr="00F8217A">
        <w:t>guessfor</w:t>
      </w:r>
      <w:proofErr w:type="spellEnd"/>
      <w:r w:rsidRPr="00F8217A">
        <w:t xml:space="preserve"> us one of the things we do when we're -- you mentioned about being a good fit. One of the things that we do is when we're speaking with someone we're trying to make sure that their goal is to come off their benefits eventually, become independent </w:t>
      </w:r>
      <w:proofErr w:type="spellStart"/>
      <w:r w:rsidRPr="00F8217A">
        <w:t>self sufficient</w:t>
      </w:r>
      <w:proofErr w:type="spellEnd"/>
      <w:r w:rsidRPr="00F8217A">
        <w:t xml:space="preserve"> which is the goal of the ticket to work program. So if someone is telling us that they -- they do not want to come off the benefits and that's not a goal that's what </w:t>
      </w:r>
      <w:proofErr w:type="spellStart"/>
      <w:r w:rsidRPr="00F8217A">
        <w:t>i</w:t>
      </w:r>
      <w:proofErr w:type="spellEnd"/>
      <w:r w:rsidRPr="00F8217A">
        <w:t xml:space="preserve"> was referring to as far as being a good fit. </w:t>
      </w:r>
      <w:r w:rsidRPr="00F8217A">
        <w:br/>
        <w:t xml:space="preserve">Even if someone is working with </w:t>
      </w:r>
      <w:proofErr w:type="spellStart"/>
      <w:r w:rsidRPr="00F8217A">
        <w:t>ovr</w:t>
      </w:r>
      <w:proofErr w:type="spellEnd"/>
      <w:r w:rsidRPr="00F8217A">
        <w:t xml:space="preserve"> and they close them out as successful after the 90 days if individuals goal is not to move towards, you know, </w:t>
      </w:r>
      <w:proofErr w:type="spellStart"/>
      <w:r w:rsidRPr="00F8217A">
        <w:t>self sufficiency</w:t>
      </w:r>
      <w:proofErr w:type="spellEnd"/>
      <w:r w:rsidRPr="00F8217A">
        <w:t xml:space="preserve"> and eventually come off their benefits and </w:t>
      </w:r>
      <w:proofErr w:type="spellStart"/>
      <w:r w:rsidRPr="00F8217A">
        <w:t>i</w:t>
      </w:r>
      <w:proofErr w:type="spellEnd"/>
      <w:r w:rsidRPr="00F8217A">
        <w:t xml:space="preserve"> say that eventually meaning that can be a very long term supportive process. But if that's not their goal then they wouldn't be a good fit for our ticket </w:t>
      </w:r>
      <w:proofErr w:type="spellStart"/>
      <w:r w:rsidRPr="00F8217A">
        <w:t>workto</w:t>
      </w:r>
      <w:proofErr w:type="spellEnd"/>
      <w:r w:rsidRPr="00F8217A">
        <w:t xml:space="preserve"> program. </w:t>
      </w:r>
      <w:r w:rsidRPr="00F8217A">
        <w:br/>
        <w:t xml:space="preserve">&gt;&gt; okay. So how they close whether it be half time or whatever isn't a determining factor then? </w:t>
      </w:r>
      <w:r w:rsidRPr="00F8217A">
        <w:br/>
        <w:t xml:space="preserve">&gt;&gt; for us our factor would be as an </w:t>
      </w:r>
      <w:proofErr w:type="spellStart"/>
      <w:r w:rsidRPr="00F8217A">
        <w:t>en</w:t>
      </w:r>
      <w:proofErr w:type="spellEnd"/>
      <w:r w:rsidRPr="00F8217A">
        <w:t xml:space="preserve"> our factor would be if their goal was to again come off -- become independent and </w:t>
      </w:r>
      <w:proofErr w:type="spellStart"/>
      <w:r w:rsidRPr="00F8217A">
        <w:t>self sufficient</w:t>
      </w:r>
      <w:proofErr w:type="spellEnd"/>
      <w:r w:rsidRPr="00F8217A">
        <w:t xml:space="preserve">. So if that's their goal and even if they're not sure if they're able to do it if they're willing to try then we're willing to try. For us it's the individuals that are not -- know for a matter of fact they're not wanting to come off benefits and become independent and </w:t>
      </w:r>
      <w:proofErr w:type="spellStart"/>
      <w:r w:rsidRPr="00F8217A">
        <w:t>self sufficient</w:t>
      </w:r>
      <w:proofErr w:type="spellEnd"/>
      <w:r w:rsidRPr="00F8217A">
        <w:t xml:space="preserve">. There's nothing set in stone in terms of that day it has to be successful. We're willing to try. </w:t>
      </w:r>
      <w:r w:rsidRPr="00F8217A">
        <w:lastRenderedPageBreak/>
        <w:t xml:space="preserve">We're willing to provide any support they need to help them </w:t>
      </w:r>
      <w:r w:rsidR="00936D09">
        <w:t xml:space="preserve">reach that goal. </w:t>
      </w:r>
    </w:p>
    <w:p w:rsidR="00936D09" w:rsidRDefault="00936D09" w:rsidP="00936D09">
      <w:pPr>
        <w:pStyle w:val="Transcript"/>
        <w:tabs>
          <w:tab w:val="clear" w:pos="1080"/>
          <w:tab w:val="left" w:pos="2520"/>
        </w:tabs>
      </w:pPr>
      <w:r>
        <w:t>Lori:</w:t>
      </w:r>
      <w:r>
        <w:tab/>
        <w:t>And this is L</w:t>
      </w:r>
      <w:r w:rsidR="00F8217A" w:rsidRPr="00F8217A">
        <w:t xml:space="preserve">ori from </w:t>
      </w:r>
      <w:r>
        <w:t>AHEDD if I</w:t>
      </w:r>
      <w:r w:rsidR="00F8217A" w:rsidRPr="00F8217A">
        <w:t xml:space="preserve"> could just add. You know, somet</w:t>
      </w:r>
      <w:r>
        <w:t>imes when individuals say well I</w:t>
      </w:r>
      <w:r w:rsidR="00F8217A" w:rsidRPr="00F8217A">
        <w:t xml:space="preserve"> don't want to get off my benefits and </w:t>
      </w:r>
      <w:proofErr w:type="spellStart"/>
      <w:r w:rsidR="00F8217A" w:rsidRPr="00F8217A">
        <w:t>i</w:t>
      </w:r>
      <w:proofErr w:type="spellEnd"/>
      <w:r w:rsidR="00F8217A" w:rsidRPr="00F8217A">
        <w:t xml:space="preserve"> don't want to work over a certain amount they might not be educated to even know, you know, what that means or, hey, even if your cash suspends for a period of time if something happens it doesn't work</w:t>
      </w:r>
      <w:r>
        <w:t xml:space="preserve"> </w:t>
      </w:r>
      <w:r w:rsidR="00F8217A" w:rsidRPr="00F8217A">
        <w:t>out, you know, depending on what program they're getting then you could -- that cash could turn back on. I</w:t>
      </w:r>
      <w:r>
        <w:t xml:space="preserve"> </w:t>
      </w:r>
      <w:r w:rsidR="00F8217A" w:rsidRPr="00F8217A">
        <w:t>think there's an education that goes along with it and frankly we don't turn a whole lot of people away. If they come to us and they meet the criteria, you know, we're going to assess and give the ticket to work questionnaire, the application but we're going to promote that we believe in you and you just never know even if you're working part-time it doesn't nece</w:t>
      </w:r>
      <w:r>
        <w:t>ssa</w:t>
      </w:r>
      <w:r w:rsidR="00F8217A" w:rsidRPr="00F8217A">
        <w:t xml:space="preserve">rily mean that you're not going to make significant wages. </w:t>
      </w:r>
      <w:r>
        <w:t xml:space="preserve">And I guess that's where I </w:t>
      </w:r>
      <w:r w:rsidR="00F8217A" w:rsidRPr="00F8217A">
        <w:t>was talking about the struggle that's been our internal struggle as well even getting our staff to buy into that me</w:t>
      </w:r>
      <w:r>
        <w:t>ssa</w:t>
      </w:r>
      <w:r w:rsidR="00F8217A" w:rsidRPr="00F8217A">
        <w:t xml:space="preserve">ge that, you know, just because maybe the person is working part-time or they're not sure doesn't mean that we can't engage them in the ticket to work because you could be missing out on a lot of people. </w:t>
      </w:r>
    </w:p>
    <w:p w:rsidR="00936D09" w:rsidRDefault="00936D09" w:rsidP="00936D09">
      <w:pPr>
        <w:pStyle w:val="Transcript"/>
        <w:tabs>
          <w:tab w:val="clear" w:pos="1080"/>
          <w:tab w:val="left" w:pos="2520"/>
        </w:tabs>
      </w:pPr>
      <w:r>
        <w:t xml:space="preserve">Michelle </w:t>
      </w:r>
      <w:proofErr w:type="spellStart"/>
      <w:r>
        <w:t>Laisure</w:t>
      </w:r>
      <w:proofErr w:type="spellEnd"/>
      <w:r>
        <w:t>:</w:t>
      </w:r>
      <w:r>
        <w:tab/>
        <w:t>A</w:t>
      </w:r>
      <w:r w:rsidR="00F8217A" w:rsidRPr="00F8217A">
        <w:t xml:space="preserve">nd that's an excellent point. Thank you. And thank you to all the speakers. The dialogue is exactly what partnership plus is truly all about. That you have to look at the beneficiary needs, understanding where they're at then moving it forward. We have all the contact information on the </w:t>
      </w:r>
      <w:proofErr w:type="spellStart"/>
      <w:proofErr w:type="gramStart"/>
      <w:r w:rsidR="00F8217A" w:rsidRPr="00F8217A">
        <w:t>powerpoint</w:t>
      </w:r>
      <w:proofErr w:type="spellEnd"/>
      <w:proofErr w:type="gramEnd"/>
      <w:r w:rsidR="00F8217A" w:rsidRPr="00F8217A">
        <w:t xml:space="preserve">. In fact </w:t>
      </w:r>
      <w:r>
        <w:t>Ana</w:t>
      </w:r>
      <w:r w:rsidR="00F8217A" w:rsidRPr="00F8217A">
        <w:t xml:space="preserve"> just reminded me we need to let everyone know on the call that the full </w:t>
      </w:r>
      <w:proofErr w:type="spellStart"/>
      <w:proofErr w:type="gramStart"/>
      <w:r w:rsidR="00F8217A" w:rsidRPr="00F8217A">
        <w:t>powerpoint</w:t>
      </w:r>
      <w:proofErr w:type="spellEnd"/>
      <w:proofErr w:type="gramEnd"/>
      <w:r w:rsidR="00F8217A" w:rsidRPr="00F8217A">
        <w:t xml:space="preserve"> and contact information will be posted on our website. Again the conversation that just occurred is exactly what takes place in making those strong hand offs, knowing where beneficiaries are and working with them to reach their potential. I know that we're close to 4:30. Let's see if we can get one more call in. </w:t>
      </w:r>
      <w:r w:rsidR="00F8217A" w:rsidRPr="00F8217A">
        <w:br/>
      </w:r>
    </w:p>
    <w:p w:rsidR="00936D09" w:rsidRDefault="00936D09" w:rsidP="00936D09">
      <w:pPr>
        <w:pStyle w:val="Transcript"/>
        <w:tabs>
          <w:tab w:val="clear" w:pos="1080"/>
          <w:tab w:val="left" w:pos="2520"/>
        </w:tabs>
      </w:pPr>
      <w:r>
        <w:t>Operator:</w:t>
      </w:r>
      <w:r>
        <w:tab/>
        <w:t>Your next question comes from Paula.</w:t>
      </w:r>
    </w:p>
    <w:p w:rsidR="00936D09" w:rsidRDefault="00936D09" w:rsidP="00936D09">
      <w:pPr>
        <w:pStyle w:val="Transcript"/>
        <w:tabs>
          <w:tab w:val="clear" w:pos="1080"/>
          <w:tab w:val="left" w:pos="2520"/>
        </w:tabs>
      </w:pPr>
      <w:r>
        <w:t xml:space="preserve">Paula: </w:t>
      </w:r>
      <w:r>
        <w:tab/>
        <w:t>H</w:t>
      </w:r>
      <w:r w:rsidR="00F8217A" w:rsidRPr="00F8217A">
        <w:t xml:space="preserve">i there. Thanks for an informative -- hi thanks for an informative presentation. A couple of questions. Number one was on e-pay. It seems to me that our evidentiary payments has slowed down also and </w:t>
      </w:r>
      <w:r w:rsidR="00F8217A">
        <w:t>I’m</w:t>
      </w:r>
      <w:r w:rsidR="00F8217A" w:rsidRPr="00F8217A">
        <w:t xml:space="preserve"> wondering if that's going to be a permanent thing or is it just because </w:t>
      </w:r>
      <w:proofErr w:type="spellStart"/>
      <w:r w:rsidR="00F8217A" w:rsidRPr="00F8217A">
        <w:t>i</w:t>
      </w:r>
      <w:proofErr w:type="spellEnd"/>
      <w:r w:rsidR="00F8217A" w:rsidRPr="00F8217A">
        <w:t xml:space="preserve"> e-pay just started off. </w:t>
      </w:r>
    </w:p>
    <w:p w:rsidR="00936D09" w:rsidRDefault="00936D09" w:rsidP="00936D09">
      <w:pPr>
        <w:pStyle w:val="Transcript"/>
        <w:tabs>
          <w:tab w:val="clear" w:pos="1080"/>
          <w:tab w:val="left" w:pos="2520"/>
        </w:tabs>
      </w:pPr>
      <w:r>
        <w:t>Debbra Tennessee:</w:t>
      </w:r>
      <w:r>
        <w:tab/>
        <w:t>H</w:t>
      </w:r>
      <w:r w:rsidR="00F8217A" w:rsidRPr="00F8217A">
        <w:t xml:space="preserve">i this is </w:t>
      </w:r>
      <w:r w:rsidR="00F8217A">
        <w:t>Debbra</w:t>
      </w:r>
      <w:r w:rsidR="00F8217A" w:rsidRPr="00F8217A">
        <w:t xml:space="preserve">. When we received our e-pay file we made it our priority. So we again gave priority to processing that file because we had such a large number of claims listed there. </w:t>
      </w:r>
      <w:r w:rsidR="00F8217A" w:rsidRPr="00F8217A">
        <w:br/>
      </w:r>
      <w:r w:rsidR="00F8217A" w:rsidRPr="00F8217A">
        <w:lastRenderedPageBreak/>
        <w:t xml:space="preserve">So in between processing when we had a delay or slow down we did take up -- go back to processing claims that came in through the portal. Now we did keep an eye on those to make sure that we did meet our goal contractual goal of processing them within 30 days. So you may have gotten them a few days later then what you would normally see since we started the ticket portal because most of those payments were processed in just a few days. But yes there was a delay in what </w:t>
      </w:r>
      <w:r>
        <w:t>you're normally seeing</w:t>
      </w:r>
      <w:r w:rsidR="00F8217A" w:rsidRPr="00F8217A">
        <w:t xml:space="preserve"> payments because we did make e-pay our priority. </w:t>
      </w:r>
    </w:p>
    <w:p w:rsidR="00D42EF1" w:rsidRDefault="00936D09" w:rsidP="00D42EF1">
      <w:pPr>
        <w:pStyle w:val="Transcript"/>
        <w:tabs>
          <w:tab w:val="clear" w:pos="1080"/>
          <w:tab w:val="left" w:pos="2520"/>
        </w:tabs>
      </w:pPr>
      <w:r>
        <w:t>Paula:</w:t>
      </w:r>
      <w:r>
        <w:tab/>
        <w:t>Okay. And I</w:t>
      </w:r>
      <w:r w:rsidR="00F8217A" w:rsidRPr="00F8217A">
        <w:t xml:space="preserve"> had one other little question. Is there any updates on the website database,</w:t>
      </w:r>
      <w:r w:rsidR="00D42EF1">
        <w:t xml:space="preserve"> when that's going to be fixed?</w:t>
      </w:r>
    </w:p>
    <w:p w:rsidR="00D42EF1" w:rsidRDefault="00D42EF1" w:rsidP="00D42EF1">
      <w:pPr>
        <w:pStyle w:val="Transcript"/>
        <w:tabs>
          <w:tab w:val="clear" w:pos="1080"/>
          <w:tab w:val="left" w:pos="2520"/>
        </w:tabs>
      </w:pPr>
      <w:r>
        <w:t xml:space="preserve">Michelle </w:t>
      </w:r>
      <w:proofErr w:type="spellStart"/>
      <w:r>
        <w:t>Laisure</w:t>
      </w:r>
      <w:proofErr w:type="spellEnd"/>
      <w:r>
        <w:t>:</w:t>
      </w:r>
      <w:r>
        <w:tab/>
        <w:t>C</w:t>
      </w:r>
      <w:r w:rsidR="00F8217A" w:rsidRPr="00F8217A">
        <w:t xml:space="preserve">an we get a clarification on that question? </w:t>
      </w:r>
    </w:p>
    <w:p w:rsidR="00D42EF1" w:rsidRDefault="00D42EF1" w:rsidP="00D42EF1">
      <w:pPr>
        <w:pStyle w:val="Transcript"/>
        <w:tabs>
          <w:tab w:val="clear" w:pos="1080"/>
          <w:tab w:val="left" w:pos="2520"/>
        </w:tabs>
      </w:pPr>
      <w:r>
        <w:t>Paula:</w:t>
      </w:r>
      <w:r>
        <w:tab/>
        <w:t>W</w:t>
      </w:r>
      <w:r w:rsidR="00F8217A" w:rsidRPr="00F8217A">
        <w:t>ell we have old information on the data</w:t>
      </w:r>
      <w:r>
        <w:t>base and …</w:t>
      </w:r>
    </w:p>
    <w:p w:rsidR="00D42EF1" w:rsidRDefault="00D42EF1" w:rsidP="00D42EF1">
      <w:pPr>
        <w:pStyle w:val="Transcript"/>
        <w:tabs>
          <w:tab w:val="clear" w:pos="1080"/>
          <w:tab w:val="left" w:pos="2520"/>
        </w:tabs>
      </w:pPr>
      <w:r>
        <w:t>Unknown:</w:t>
      </w:r>
      <w:r>
        <w:tab/>
        <w:t>Are y</w:t>
      </w:r>
      <w:r w:rsidR="00F8217A" w:rsidRPr="00F8217A">
        <w:t xml:space="preserve">ou talking about your directory information? </w:t>
      </w:r>
    </w:p>
    <w:p w:rsidR="00D42EF1" w:rsidRDefault="00D42EF1" w:rsidP="00D42EF1">
      <w:pPr>
        <w:pStyle w:val="Transcript"/>
        <w:tabs>
          <w:tab w:val="clear" w:pos="1080"/>
          <w:tab w:val="left" w:pos="2520"/>
        </w:tabs>
      </w:pPr>
      <w:r>
        <w:t>Paula:</w:t>
      </w:r>
      <w:r>
        <w:tab/>
        <w:t>Y</w:t>
      </w:r>
      <w:r w:rsidR="00F8217A" w:rsidRPr="00F8217A">
        <w:t xml:space="preserve">eah the directory. </w:t>
      </w:r>
    </w:p>
    <w:p w:rsidR="00D42EF1" w:rsidRDefault="00D42EF1" w:rsidP="00D42EF1">
      <w:pPr>
        <w:pStyle w:val="Transcript"/>
        <w:tabs>
          <w:tab w:val="clear" w:pos="1080"/>
          <w:tab w:val="left" w:pos="2520"/>
        </w:tabs>
      </w:pPr>
      <w:r>
        <w:t>Unknown:</w:t>
      </w:r>
      <w:r>
        <w:tab/>
        <w:t>D</w:t>
      </w:r>
      <w:r w:rsidR="00F8217A" w:rsidRPr="00F8217A">
        <w:t xml:space="preserve">id you get the blast we sent out yesterday? </w:t>
      </w:r>
    </w:p>
    <w:p w:rsidR="00D42EF1" w:rsidRDefault="00D42EF1" w:rsidP="00D42EF1">
      <w:pPr>
        <w:pStyle w:val="Transcript"/>
        <w:tabs>
          <w:tab w:val="clear" w:pos="1080"/>
          <w:tab w:val="left" w:pos="2520"/>
        </w:tabs>
      </w:pPr>
      <w:r>
        <w:t>Paula:</w:t>
      </w:r>
      <w:r>
        <w:tab/>
        <w:t>N</w:t>
      </w:r>
      <w:r w:rsidR="00F8217A" w:rsidRPr="00F8217A">
        <w:t xml:space="preserve">o. I guess the email server has changed so </w:t>
      </w:r>
      <w:proofErr w:type="spellStart"/>
      <w:r w:rsidR="00F8217A" w:rsidRPr="00F8217A">
        <w:t>i</w:t>
      </w:r>
      <w:proofErr w:type="spellEnd"/>
      <w:r w:rsidR="00F8217A" w:rsidRPr="00F8217A">
        <w:t xml:space="preserve"> didn't get those. </w:t>
      </w:r>
    </w:p>
    <w:p w:rsidR="00D42EF1" w:rsidRDefault="00D42EF1" w:rsidP="00D42EF1">
      <w:pPr>
        <w:pStyle w:val="Transcript"/>
        <w:tabs>
          <w:tab w:val="clear" w:pos="1080"/>
          <w:tab w:val="left" w:pos="2520"/>
        </w:tabs>
      </w:pPr>
      <w:r>
        <w:t>Unknown:</w:t>
      </w:r>
      <w:r>
        <w:tab/>
        <w:t>O</w:t>
      </w:r>
      <w:r w:rsidR="00F8217A" w:rsidRPr="00F8217A">
        <w:t xml:space="preserve">kay. So we have corrected everything to the best of our ability as of 9:00 this morning. </w:t>
      </w:r>
      <w:r w:rsidR="00F8217A" w:rsidRPr="00F8217A">
        <w:br/>
        <w:t xml:space="preserve">If you go in like right now and you see the information is still not correct please contact </w:t>
      </w:r>
      <w:proofErr w:type="spellStart"/>
      <w:r w:rsidR="00F8217A" w:rsidRPr="00F8217A">
        <w:t>en</w:t>
      </w:r>
      <w:proofErr w:type="spellEnd"/>
      <w:r w:rsidR="00F8217A" w:rsidRPr="00F8217A">
        <w:t xml:space="preserve"> services at </w:t>
      </w:r>
      <w:r w:rsidR="00F8217A">
        <w:t>SSA</w:t>
      </w:r>
      <w:r w:rsidR="00F8217A" w:rsidRPr="00F8217A">
        <w:t xml:space="preserve">.gov and let them know exactly what's wrong and exactly what needs to be fixed and we'll fix that for you. </w:t>
      </w:r>
    </w:p>
    <w:p w:rsidR="00936D09" w:rsidRDefault="00D42EF1" w:rsidP="00D42EF1">
      <w:pPr>
        <w:pStyle w:val="Transcript"/>
        <w:tabs>
          <w:tab w:val="clear" w:pos="1080"/>
          <w:tab w:val="left" w:pos="2520"/>
        </w:tabs>
      </w:pPr>
      <w:r>
        <w:t>Paula:</w:t>
      </w:r>
      <w:r>
        <w:tab/>
        <w:t>G</w:t>
      </w:r>
      <w:bookmarkStart w:id="0" w:name="_GoBack"/>
      <w:bookmarkEnd w:id="0"/>
      <w:r w:rsidR="00F8217A" w:rsidRPr="00F8217A">
        <w:t xml:space="preserve">reat thank you so </w:t>
      </w:r>
      <w:r w:rsidR="00936D09">
        <w:t xml:space="preserve">much. I sure appreciate it. </w:t>
      </w:r>
    </w:p>
    <w:p w:rsidR="00936D09" w:rsidRDefault="00936D09" w:rsidP="00936D09">
      <w:pPr>
        <w:pStyle w:val="Transcript"/>
        <w:tabs>
          <w:tab w:val="clear" w:pos="1080"/>
          <w:tab w:val="left" w:pos="2520"/>
        </w:tabs>
      </w:pPr>
      <w:r>
        <w:t xml:space="preserve">Michelle </w:t>
      </w:r>
      <w:proofErr w:type="spellStart"/>
      <w:r>
        <w:t>Laisure</w:t>
      </w:r>
      <w:proofErr w:type="spellEnd"/>
      <w:r>
        <w:t>:</w:t>
      </w:r>
      <w:r>
        <w:tab/>
        <w:t>A</w:t>
      </w:r>
      <w:r w:rsidR="00F8217A" w:rsidRPr="00F8217A">
        <w:t xml:space="preserve">nd thank you everyone for joining us on the call today. </w:t>
      </w:r>
      <w:r w:rsidR="00F8217A" w:rsidRPr="00F8217A">
        <w:br/>
        <w:t xml:space="preserve">That actually concludes a very lively and informative </w:t>
      </w:r>
      <w:r w:rsidR="00F8217A">
        <w:t>October</w:t>
      </w:r>
      <w:r w:rsidR="00F8217A" w:rsidRPr="00F8217A">
        <w:t xml:space="preserve"> 1 call. We wish you to have a wonderful month and we'll talk to you in </w:t>
      </w:r>
      <w:r w:rsidR="00F8217A">
        <w:t>November</w:t>
      </w:r>
      <w:r>
        <w:t>. Thank you</w:t>
      </w:r>
    </w:p>
    <w:p w:rsidR="00F8217A" w:rsidRPr="00F8217A" w:rsidRDefault="00936D09" w:rsidP="00936D09">
      <w:pPr>
        <w:pStyle w:val="Transcript"/>
        <w:tabs>
          <w:tab w:val="clear" w:pos="1080"/>
          <w:tab w:val="left" w:pos="2520"/>
        </w:tabs>
      </w:pPr>
      <w:r>
        <w:t>Operator:</w:t>
      </w:r>
      <w:r>
        <w:tab/>
        <w:t>L</w:t>
      </w:r>
      <w:r w:rsidR="00F8217A" w:rsidRPr="00F8217A">
        <w:t xml:space="preserve">adies and gentlemen that does conclude today's webinar. </w:t>
      </w:r>
      <w:r w:rsidR="00F8217A" w:rsidRPr="00F8217A">
        <w:br/>
        <w:t xml:space="preserve">You may now disconnect. Please hold your lines presenters. </w:t>
      </w:r>
      <w:bookmarkStart w:id="1" w:name="ScrollPoint"/>
      <w:r w:rsidR="00F8217A" w:rsidRPr="00F8217A">
        <w:t> </w:t>
      </w:r>
      <w:bookmarkEnd w:id="1"/>
    </w:p>
    <w:p w:rsidR="0014254B" w:rsidRDefault="0014254B" w:rsidP="00F8217A">
      <w:pPr>
        <w:pStyle w:val="Transcript"/>
      </w:pPr>
    </w:p>
    <w:sectPr w:rsidR="0014254B"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17A" w:rsidRDefault="00F8217A" w:rsidP="000F55D3">
      <w:r>
        <w:separator/>
      </w:r>
    </w:p>
  </w:endnote>
  <w:endnote w:type="continuationSeparator" w:id="0">
    <w:p w:rsidR="00F8217A" w:rsidRDefault="00F8217A"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17A" w:rsidRDefault="00F8217A" w:rsidP="000F55D3">
      <w:r>
        <w:separator/>
      </w:r>
    </w:p>
  </w:footnote>
  <w:footnote w:type="continuationSeparator" w:id="0">
    <w:p w:rsidR="00F8217A" w:rsidRDefault="00F8217A"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F71429"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sidR="00F8217A">
      <w:rPr>
        <w:rFonts w:eastAsia="Times New Roman" w:cs="Arial"/>
        <w:bCs/>
        <w:color w:val="000000"/>
        <w:sz w:val="28"/>
        <w:szCs w:val="28"/>
      </w:rPr>
      <w:t>All Employment Network (EN) Call</w:t>
    </w:r>
  </w:p>
  <w:p w:rsidR="00F8217A" w:rsidRDefault="00F8217A" w:rsidP="00B25991">
    <w:pPr>
      <w:keepNext/>
      <w:ind w:left="2880"/>
      <w:jc w:val="right"/>
      <w:outlineLvl w:val="3"/>
      <w:rPr>
        <w:rFonts w:eastAsia="Times New Roman" w:cs="Arial"/>
        <w:bCs/>
        <w:color w:val="000000"/>
        <w:sz w:val="28"/>
        <w:szCs w:val="28"/>
      </w:rPr>
    </w:pPr>
    <w:r>
      <w:rPr>
        <w:rFonts w:eastAsia="Times New Roman" w:cs="Arial"/>
        <w:bCs/>
        <w:color w:val="000000"/>
        <w:sz w:val="28"/>
        <w:szCs w:val="28"/>
      </w:rPr>
      <w:t>October 1, 2015</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7A"/>
    <w:rsid w:val="00001872"/>
    <w:rsid w:val="000064BF"/>
    <w:rsid w:val="000F55D3"/>
    <w:rsid w:val="001200AF"/>
    <w:rsid w:val="00125590"/>
    <w:rsid w:val="0014254B"/>
    <w:rsid w:val="001447F5"/>
    <w:rsid w:val="0017641D"/>
    <w:rsid w:val="001B10F8"/>
    <w:rsid w:val="001D7855"/>
    <w:rsid w:val="001E32E6"/>
    <w:rsid w:val="00204643"/>
    <w:rsid w:val="00220656"/>
    <w:rsid w:val="0024699A"/>
    <w:rsid w:val="00257873"/>
    <w:rsid w:val="00262403"/>
    <w:rsid w:val="002A02B6"/>
    <w:rsid w:val="002B5485"/>
    <w:rsid w:val="002C3CE9"/>
    <w:rsid w:val="002F4073"/>
    <w:rsid w:val="002F4129"/>
    <w:rsid w:val="003139B8"/>
    <w:rsid w:val="00324070"/>
    <w:rsid w:val="00363A57"/>
    <w:rsid w:val="00366510"/>
    <w:rsid w:val="003D0A05"/>
    <w:rsid w:val="00403C11"/>
    <w:rsid w:val="004144A0"/>
    <w:rsid w:val="00434EEF"/>
    <w:rsid w:val="00462A96"/>
    <w:rsid w:val="004D0E6C"/>
    <w:rsid w:val="004D2837"/>
    <w:rsid w:val="004D479E"/>
    <w:rsid w:val="00576EE6"/>
    <w:rsid w:val="00586E9A"/>
    <w:rsid w:val="006702D9"/>
    <w:rsid w:val="00671DF2"/>
    <w:rsid w:val="00686E21"/>
    <w:rsid w:val="00691DC6"/>
    <w:rsid w:val="006A641B"/>
    <w:rsid w:val="006A75A8"/>
    <w:rsid w:val="007447F9"/>
    <w:rsid w:val="00744BED"/>
    <w:rsid w:val="00826D93"/>
    <w:rsid w:val="00841D90"/>
    <w:rsid w:val="008722FA"/>
    <w:rsid w:val="008A3825"/>
    <w:rsid w:val="008D27B0"/>
    <w:rsid w:val="008E1717"/>
    <w:rsid w:val="00907F95"/>
    <w:rsid w:val="00936D09"/>
    <w:rsid w:val="00A02B84"/>
    <w:rsid w:val="00A226D2"/>
    <w:rsid w:val="00A34D00"/>
    <w:rsid w:val="00A41CBB"/>
    <w:rsid w:val="00A5350D"/>
    <w:rsid w:val="00A65F8C"/>
    <w:rsid w:val="00AD15EA"/>
    <w:rsid w:val="00AE43B5"/>
    <w:rsid w:val="00B122E4"/>
    <w:rsid w:val="00B25991"/>
    <w:rsid w:val="00B65CD6"/>
    <w:rsid w:val="00BA6DA7"/>
    <w:rsid w:val="00BC61CB"/>
    <w:rsid w:val="00BD5093"/>
    <w:rsid w:val="00BE3787"/>
    <w:rsid w:val="00C94D8D"/>
    <w:rsid w:val="00CB5CDE"/>
    <w:rsid w:val="00D15632"/>
    <w:rsid w:val="00D24C88"/>
    <w:rsid w:val="00D330DB"/>
    <w:rsid w:val="00D42EF1"/>
    <w:rsid w:val="00D437B6"/>
    <w:rsid w:val="00D62D71"/>
    <w:rsid w:val="00D96CC8"/>
    <w:rsid w:val="00DB5CCD"/>
    <w:rsid w:val="00E22E3E"/>
    <w:rsid w:val="00E57FB0"/>
    <w:rsid w:val="00E67F96"/>
    <w:rsid w:val="00E77E30"/>
    <w:rsid w:val="00EF1D5C"/>
    <w:rsid w:val="00F32B64"/>
    <w:rsid w:val="00F46A24"/>
    <w:rsid w:val="00F71429"/>
    <w:rsid w:val="00F73151"/>
    <w:rsid w:val="00F8217A"/>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F54551AA-54C9-41EA-8890-122C6C7A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69B28-5EBD-415D-BE40-0E0F63B9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140</TotalTime>
  <Pages>25</Pages>
  <Words>9658</Words>
  <Characters>55055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64584</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4</cp:revision>
  <cp:lastPrinted>2012-09-26T19:49:00Z</cp:lastPrinted>
  <dcterms:created xsi:type="dcterms:W3CDTF">2015-10-05T14:33:00Z</dcterms:created>
  <dcterms:modified xsi:type="dcterms:W3CDTF">2015-10-05T20:11:00Z</dcterms:modified>
</cp:coreProperties>
</file>