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027B5F"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363A57" w:rsidRDefault="00027B5F"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B26F5E" w:rsidRDefault="00B122E4" w:rsidP="00B26F5E">
      <w:pPr>
        <w:pStyle w:val="Transcript"/>
        <w:tabs>
          <w:tab w:val="left" w:pos="2520"/>
        </w:tabs>
      </w:pPr>
      <w:r>
        <w:t>Operator:</w:t>
      </w:r>
      <w:r>
        <w:tab/>
      </w:r>
      <w:r w:rsidR="00B26F5E">
        <w:tab/>
        <w:t>L</w:t>
      </w:r>
      <w:r w:rsidR="00B26F5E" w:rsidRPr="00B26F5E">
        <w:t>adies and gentlemen, thank you for standi</w:t>
      </w:r>
      <w:r w:rsidR="00B26F5E">
        <w:t>ng by. Welcome to the national All Employment Network C</w:t>
      </w:r>
      <w:r w:rsidR="00B26F5E" w:rsidRPr="00B26F5E">
        <w:t>all. During this presentation, all participants will be in a listen-only mode.</w:t>
      </w:r>
      <w:r w:rsidR="004378CB" w:rsidRPr="00B26F5E">
        <w:t> </w:t>
      </w:r>
      <w:r w:rsidR="00B26F5E" w:rsidRPr="00B26F5E">
        <w:br/>
        <w:t>Afterwards, we will conduct a question and answer session. At that time, if you have a question, please press the star, followed by the 1, on your telephone. If you need to reach an operator at any time, please press star 0. As a reminder, this conferenc</w:t>
      </w:r>
      <w:r w:rsidR="00B26F5E">
        <w:t>e is being recorded. Thursday, November</w:t>
      </w:r>
      <w:r w:rsidR="00B26F5E" w:rsidRPr="00B26F5E">
        <w:t xml:space="preserve"> 5, 2015. I would now like </w:t>
      </w:r>
      <w:r w:rsidR="00B26F5E">
        <w:t>to turn the conference over to Michelle L</w:t>
      </w:r>
      <w:r w:rsidR="00B26F5E" w:rsidRPr="00B26F5E">
        <w:t>aisure. Please go ahead.</w:t>
      </w:r>
      <w:r w:rsidR="004378CB" w:rsidRPr="00B26F5E">
        <w:t> </w:t>
      </w:r>
    </w:p>
    <w:p w:rsidR="00AF3FC1" w:rsidRDefault="00B26F5E" w:rsidP="00B26F5E">
      <w:pPr>
        <w:pStyle w:val="Transcript"/>
        <w:tabs>
          <w:tab w:val="left" w:pos="2520"/>
        </w:tabs>
      </w:pPr>
      <w:r>
        <w:t>Michelle Laisure:</w:t>
      </w:r>
      <w:r>
        <w:tab/>
        <w:t>T</w:t>
      </w:r>
      <w:r w:rsidRPr="00B26F5E">
        <w:t>hank you, operator</w:t>
      </w:r>
      <w:r>
        <w:t>, and good afternoon, everyone. Welcome to our November All EN</w:t>
      </w:r>
      <w:r w:rsidRPr="00B26F5E">
        <w:t xml:space="preserve"> </w:t>
      </w:r>
      <w:r>
        <w:t>C</w:t>
      </w:r>
      <w:r w:rsidRPr="00B26F5E">
        <w:t>all. We have a full agenda. In fact, we have it posted there, and we have rearranged for our speakers an order that we feel will be able to capture all of our updates for you. We want to briefly go over the holiday schedule, some changes in u</w:t>
      </w:r>
      <w:r>
        <w:t>pcoming training sessions, the December call, EN</w:t>
      </w:r>
      <w:r w:rsidRPr="00B26F5E">
        <w:t xml:space="preserve"> update site review update, and information,</w:t>
      </w:r>
      <w:r>
        <w:t xml:space="preserve"> we have been hearing from you ENs on the EN</w:t>
      </w:r>
      <w:r w:rsidRPr="00B26F5E">
        <w:t xml:space="preserve"> directory, so we want to remind you how the changes can be made, a status update on </w:t>
      </w:r>
      <w:proofErr w:type="spellStart"/>
      <w:r w:rsidRPr="00B26F5E">
        <w:t>e</w:t>
      </w:r>
      <w:r>
        <w:t>P</w:t>
      </w:r>
      <w:r w:rsidRPr="00B26F5E">
        <w:t>ay</w:t>
      </w:r>
      <w:proofErr w:type="spellEnd"/>
      <w:r w:rsidRPr="00B26F5E">
        <w:t>, concluding with the status and very valuable information.</w:t>
      </w:r>
      <w:r w:rsidR="004378CB" w:rsidRPr="00B26F5E">
        <w:t> </w:t>
      </w:r>
      <w:r w:rsidRPr="00B26F5E">
        <w:br/>
        <w:t>We're really excited to be able to offer you the virtual job fair. So we're looking forward to that schedule and that information later in the call.</w:t>
      </w:r>
      <w:r w:rsidR="004378CB" w:rsidRPr="00B26F5E">
        <w:t> </w:t>
      </w:r>
      <w:r w:rsidRPr="00B26F5E">
        <w:br/>
        <w:t xml:space="preserve">Then just a reminder of where you can obtain information on a </w:t>
      </w:r>
      <w:r>
        <w:t>PII</w:t>
      </w:r>
      <w:r w:rsidRPr="00B26F5E">
        <w:t xml:space="preserve"> for training for your staff involved with the ticket to work program. So let's begin with a</w:t>
      </w:r>
      <w:r>
        <w:t xml:space="preserve"> recap of two really important GovDelivery</w:t>
      </w:r>
      <w:r w:rsidRPr="00B26F5E">
        <w:t xml:space="preserve"> messages we'd like to bring to your a</w:t>
      </w:r>
      <w:r>
        <w:t xml:space="preserve">ttention. The first one is the </w:t>
      </w:r>
      <w:r w:rsidR="00FC1365">
        <w:t>October</w:t>
      </w:r>
      <w:r>
        <w:t xml:space="preserve"> 14th GovDelivery</w:t>
      </w:r>
      <w:r w:rsidRPr="00B26F5E">
        <w:t xml:space="preserve"> message that highlights -- and we hope that many of you will take the time to call in to the federal p</w:t>
      </w:r>
      <w:r>
        <w:t>artners in transition webinar, November</w:t>
      </w:r>
      <w:r w:rsidRPr="00B26F5E">
        <w:t xml:space="preserve"> the 10th. It's </w:t>
      </w:r>
      <w:r>
        <w:t>November</w:t>
      </w:r>
      <w:r w:rsidRPr="00B26F5E">
        <w:t xml:space="preserve"> the 10th at 1:00. It is focusing on federal </w:t>
      </w:r>
      <w:r>
        <w:t>partners in transition, on post-</w:t>
      </w:r>
      <w:r w:rsidRPr="00B26F5E">
        <w:t>secondary transition activity for students and youth with disabilities.</w:t>
      </w:r>
      <w:r w:rsidR="004378CB" w:rsidRPr="00B26F5E">
        <w:t> </w:t>
      </w:r>
      <w:r w:rsidRPr="00B26F5E">
        <w:br/>
        <w:t xml:space="preserve">Again, this </w:t>
      </w:r>
      <w:r>
        <w:t>GovDelivery</w:t>
      </w:r>
      <w:r w:rsidRPr="00B26F5E">
        <w:t xml:space="preserve"> message was sent out on </w:t>
      </w:r>
      <w:r>
        <w:t>November</w:t>
      </w:r>
      <w:r w:rsidRPr="00B26F5E">
        <w:t xml:space="preserve"> the 10th, and we're hoping that you will have time to call in for that call. The second </w:t>
      </w:r>
      <w:r>
        <w:t>GovDelivery</w:t>
      </w:r>
      <w:r w:rsidRPr="00B26F5E">
        <w:t xml:space="preserve"> message, which we're not going to review at this time and we're going to cover it later in the call, is the virtual job fair, the registration, the -- we have a </w:t>
      </w:r>
      <w:r w:rsidR="00BE57AB">
        <w:t>PowerP</w:t>
      </w:r>
      <w:r w:rsidRPr="00B26F5E">
        <w:t xml:space="preserve">oint we're going to share with you later on in the call, as well as confidential information as far as how to get our </w:t>
      </w:r>
      <w:r w:rsidRPr="00B26F5E">
        <w:lastRenderedPageBreak/>
        <w:t>beneficiaries online with this project. And we're looking forward to hearing more about that. At this ti</w:t>
      </w:r>
      <w:r w:rsidR="001768E3">
        <w:t xml:space="preserve">me, I </w:t>
      </w:r>
      <w:r w:rsidR="00BE57AB">
        <w:t xml:space="preserve">wanted to remind you – I </w:t>
      </w:r>
      <w:r w:rsidRPr="00B26F5E">
        <w:t xml:space="preserve">can't believe we're already talking about holiday schedule closures. On the agenda, we have three closures that we want to just bring to your attention, the ticket to work program will not be operating on </w:t>
      </w:r>
      <w:r>
        <w:t>Thursday</w:t>
      </w:r>
      <w:r w:rsidRPr="00B26F5E">
        <w:t xml:space="preserve">, </w:t>
      </w:r>
      <w:r>
        <w:t>November</w:t>
      </w:r>
      <w:r w:rsidRPr="00B26F5E">
        <w:t xml:space="preserve"> 26th, and we're talking about the holidays in </w:t>
      </w:r>
      <w:r>
        <w:t>December</w:t>
      </w:r>
      <w:r w:rsidRPr="00B26F5E">
        <w:t>.</w:t>
      </w:r>
      <w:r w:rsidR="004378CB" w:rsidRPr="00B26F5E">
        <w:t> </w:t>
      </w:r>
      <w:r w:rsidRPr="00B26F5E">
        <w:br/>
      </w:r>
      <w:r w:rsidR="00FC1365">
        <w:t>Friday</w:t>
      </w:r>
      <w:r w:rsidRPr="00B26F5E">
        <w:t xml:space="preserve">, </w:t>
      </w:r>
      <w:r>
        <w:t>December</w:t>
      </w:r>
      <w:r w:rsidRPr="00B26F5E">
        <w:t xml:space="preserve"> 25th, and then in </w:t>
      </w:r>
      <w:r>
        <w:t>January</w:t>
      </w:r>
      <w:r w:rsidRPr="00B26F5E">
        <w:t xml:space="preserve">, the new year, </w:t>
      </w:r>
      <w:r w:rsidR="00FC1365">
        <w:t>Friday</w:t>
      </w:r>
      <w:r w:rsidRPr="00B26F5E">
        <w:t xml:space="preserve">, </w:t>
      </w:r>
      <w:r>
        <w:t>January</w:t>
      </w:r>
      <w:r w:rsidRPr="00B26F5E">
        <w:t xml:space="preserve"> 1, 2016. It's the first time </w:t>
      </w:r>
      <w:r>
        <w:t>I’ve</w:t>
      </w:r>
      <w:r w:rsidRPr="00B26F5E">
        <w:t xml:space="preserve"> called that out. So again, three dates our office will not be open. To accommodate the holiday call, we have moved two of the calls forward. The </w:t>
      </w:r>
      <w:r>
        <w:t>November</w:t>
      </w:r>
      <w:r w:rsidRPr="00B26F5E">
        <w:t xml:space="preserve"> </w:t>
      </w:r>
      <w:r w:rsidR="00BE57AB">
        <w:t>All EN</w:t>
      </w:r>
      <w:r w:rsidRPr="00B26F5E">
        <w:t xml:space="preserve"> payments call has been moved to </w:t>
      </w:r>
      <w:r>
        <w:t>Tuesday</w:t>
      </w:r>
      <w:r w:rsidRPr="00B26F5E">
        <w:t xml:space="preserve">, </w:t>
      </w:r>
      <w:r>
        <w:t>November</w:t>
      </w:r>
      <w:r w:rsidRPr="00B26F5E">
        <w:t xml:space="preserve"> 17th, same time, 3:00. And the </w:t>
      </w:r>
      <w:r>
        <w:t>December</w:t>
      </w:r>
      <w:r w:rsidRPr="00B26F5E">
        <w:t xml:space="preserve"> </w:t>
      </w:r>
      <w:r w:rsidR="00BE57AB">
        <w:t>All EN</w:t>
      </w:r>
      <w:r w:rsidRPr="00B26F5E">
        <w:t xml:space="preserve"> payments call, </w:t>
      </w:r>
      <w:r>
        <w:t>Tuesday</w:t>
      </w:r>
      <w:r w:rsidRPr="00B26F5E">
        <w:t xml:space="preserve">, </w:t>
      </w:r>
      <w:r>
        <w:t>December</w:t>
      </w:r>
      <w:r w:rsidRPr="00B26F5E">
        <w:t xml:space="preserve"> 15th. Again, all of these dates that we are sharing with you today will be available and are posted on the ticket to work web site. So this will not be the last opportunity that you will have access to the dates and the changes of those dates.</w:t>
      </w:r>
      <w:r w:rsidR="004378CB" w:rsidRPr="00B26F5E">
        <w:t> </w:t>
      </w:r>
      <w:r w:rsidRPr="00B26F5E">
        <w:br/>
        <w:t xml:space="preserve">Even though we have a beautiful sunny day here in </w:t>
      </w:r>
      <w:r>
        <w:t>Virginia</w:t>
      </w:r>
      <w:r w:rsidR="00BE57AB">
        <w:t>, I</w:t>
      </w:r>
      <w:r w:rsidRPr="00B26F5E">
        <w:t xml:space="preserve"> want to remind you o</w:t>
      </w:r>
      <w:r w:rsidR="00BE57AB">
        <w:t>f the weather schedule. The U.S.</w:t>
      </w:r>
      <w:r w:rsidRPr="00B26F5E">
        <w:t xml:space="preserve"> office of pers</w:t>
      </w:r>
      <w:r w:rsidR="00BE57AB">
        <w:t>onnel management, known as</w:t>
      </w:r>
      <w:r w:rsidR="004378CB">
        <w:t xml:space="preserve"> OPM</w:t>
      </w:r>
      <w:r w:rsidR="00BE57AB">
        <w:t xml:space="preserve"> </w:t>
      </w:r>
      <w:r w:rsidR="001768E3">
        <w:t>.</w:t>
      </w:r>
      <w:r w:rsidRPr="00B26F5E">
        <w:t xml:space="preserve">we follow the </w:t>
      </w:r>
      <w:r>
        <w:t>Washington</w:t>
      </w:r>
      <w:r w:rsidRPr="00B26F5E">
        <w:t xml:space="preserve"> </w:t>
      </w:r>
      <w:r w:rsidR="001768E3">
        <w:t>D.C.</w:t>
      </w:r>
      <w:r w:rsidRPr="00B26F5E">
        <w:t xml:space="preserve"> area inclement weather schedule for closures.</w:t>
      </w:r>
      <w:r w:rsidR="004378CB" w:rsidRPr="00B26F5E">
        <w:t> </w:t>
      </w:r>
      <w:r w:rsidRPr="00B26F5E">
        <w:br/>
        <w:t xml:space="preserve">And again, those closures are always posted on our web site, so if you have any questions, if we're open due to weather conditions in the </w:t>
      </w:r>
      <w:r>
        <w:t>Washington</w:t>
      </w:r>
      <w:r w:rsidR="001768E3">
        <w:t xml:space="preserve"> D.C. </w:t>
      </w:r>
      <w:r w:rsidRPr="00B26F5E">
        <w:t>area, please check that web site for operational sta</w:t>
      </w:r>
      <w:r w:rsidR="001768E3">
        <w:t xml:space="preserve">tus. At this time, I </w:t>
      </w:r>
      <w:r w:rsidRPr="00B26F5E">
        <w:t xml:space="preserve">would like to turn it over to </w:t>
      </w:r>
      <w:r>
        <w:t>Gary</w:t>
      </w:r>
      <w:r w:rsidR="001768E3">
        <w:t xml:space="preserve"> Rauch</w:t>
      </w:r>
      <w:r w:rsidRPr="00B26F5E">
        <w:t xml:space="preserve">, who will speak about the </w:t>
      </w:r>
      <w:r>
        <w:t>December</w:t>
      </w:r>
      <w:r w:rsidR="00AF3FC1">
        <w:t xml:space="preserve"> EN c</w:t>
      </w:r>
      <w:r w:rsidRPr="00B26F5E">
        <w:t xml:space="preserve">all </w:t>
      </w:r>
      <w:r w:rsidR="00AF3FC1">
        <w:t>update and EN</w:t>
      </w:r>
      <w:r w:rsidRPr="00B26F5E">
        <w:t xml:space="preserve"> site review visit. Thank you. </w:t>
      </w:r>
      <w:r>
        <w:t>Gary</w:t>
      </w:r>
      <w:r w:rsidRPr="00B26F5E">
        <w:t>.</w:t>
      </w:r>
      <w:r w:rsidR="004378CB" w:rsidRPr="00B26F5E">
        <w:t> </w:t>
      </w:r>
    </w:p>
    <w:p w:rsidR="00AF3FC1" w:rsidRDefault="00AF3FC1" w:rsidP="00B26F5E">
      <w:pPr>
        <w:pStyle w:val="Transcript"/>
        <w:tabs>
          <w:tab w:val="left" w:pos="2520"/>
        </w:tabs>
      </w:pPr>
      <w:r>
        <w:t>Gary Rauch:</w:t>
      </w:r>
      <w:r>
        <w:tab/>
        <w:t>H</w:t>
      </w:r>
      <w:r w:rsidR="00B26F5E" w:rsidRPr="00B26F5E">
        <w:t xml:space="preserve">ello, everyone, good afternoon. I just wanted to, in line with what </w:t>
      </w:r>
      <w:r w:rsidR="00B26F5E">
        <w:t>Michelle</w:t>
      </w:r>
      <w:r w:rsidR="00B26F5E" w:rsidRPr="00B26F5E">
        <w:t xml:space="preserve"> was talking about, given that we've just recently awarded </w:t>
      </w:r>
      <w:r>
        <w:t>the TPM</w:t>
      </w:r>
      <w:r w:rsidR="00B26F5E" w:rsidRPr="00B26F5E">
        <w:t xml:space="preserve"> contract, we are not going to have a </w:t>
      </w:r>
      <w:r w:rsidR="00B26F5E">
        <w:t>December</w:t>
      </w:r>
      <w:r>
        <w:t xml:space="preserve"> All EN</w:t>
      </w:r>
      <w:r w:rsidR="00B26F5E" w:rsidRPr="00B26F5E">
        <w:t xml:space="preserve"> call so we'll have a chance to look at the whole structure and process, see if we can make it better or make it even more useful for you. In line with that, we probably will be making some changes to the scheduling format, but we'll be letting you know about that in a blast, and we also welcome your suggestions for future topic</w:t>
      </w:r>
      <w:r>
        <w:t xml:space="preserve">s, which you can send to the EN </w:t>
      </w:r>
      <w:r w:rsidR="00B26F5E" w:rsidRPr="00B26F5E">
        <w:t xml:space="preserve">service mailbox, and if that was incorrect, </w:t>
      </w:r>
      <w:r w:rsidR="00B26F5E">
        <w:t>I’m</w:t>
      </w:r>
      <w:r w:rsidR="00B26F5E" w:rsidRPr="00B26F5E">
        <w:t xml:space="preserve"> sure somebody will correct me.</w:t>
      </w:r>
      <w:r w:rsidR="004378CB" w:rsidRPr="00B26F5E">
        <w:t> </w:t>
      </w:r>
    </w:p>
    <w:p w:rsidR="00AF3FC1" w:rsidRDefault="00AF3FC1" w:rsidP="00B26F5E">
      <w:pPr>
        <w:pStyle w:val="Transcript"/>
        <w:tabs>
          <w:tab w:val="left" w:pos="2520"/>
        </w:tabs>
      </w:pPr>
      <w:r>
        <w:tab/>
      </w:r>
      <w:r>
        <w:tab/>
      </w:r>
      <w:r w:rsidR="00B26F5E" w:rsidRPr="00B26F5E">
        <w:t xml:space="preserve">With regard </w:t>
      </w:r>
      <w:r>
        <w:t xml:space="preserve">to the ticket mailing update, I </w:t>
      </w:r>
      <w:r w:rsidR="00B26F5E" w:rsidRPr="00B26F5E">
        <w:t xml:space="preserve">wanted to tell you that in the coming year, beginning in </w:t>
      </w:r>
      <w:r w:rsidR="00B26F5E">
        <w:t>January</w:t>
      </w:r>
      <w:r w:rsidR="00B26F5E" w:rsidRPr="00B26F5E">
        <w:t xml:space="preserve"> of 2016, we are going to substantially increase the number of ticket mailings that we're doing. We are going to increase from what we currently do each month, we're going to be adding individuals who were awarded </w:t>
      </w:r>
      <w:r w:rsidR="00B26F5E" w:rsidRPr="00B26F5E">
        <w:lastRenderedPageBreak/>
        <w:t>benefits 12 months previous to that date and 36 months previous to that date.</w:t>
      </w:r>
      <w:r w:rsidR="004378CB" w:rsidRPr="00B26F5E">
        <w:t> </w:t>
      </w:r>
      <w:r w:rsidR="00B26F5E" w:rsidRPr="00B26F5E">
        <w:br/>
        <w:t>And we're also going to be doing what we've been referring to as a catch-up, so we're going t</w:t>
      </w:r>
      <w:r>
        <w:t>o be issuing notices about the T</w:t>
      </w:r>
      <w:r w:rsidR="00B26F5E" w:rsidRPr="00B26F5E">
        <w:t xml:space="preserve">icket program and the new ticket itself to all individuals who did not get them from </w:t>
      </w:r>
      <w:r w:rsidR="00B26F5E">
        <w:t>July</w:t>
      </w:r>
      <w:r w:rsidR="00B26F5E" w:rsidRPr="00B26F5E">
        <w:t xml:space="preserve"> of 2011 when the commissioner at that time stopped that, up until the present. That's going to be essentially 1.2-something-million tickets that we're going to be sending out, and we're going to do that over a nine-month period starting in </w:t>
      </w:r>
      <w:r w:rsidR="00B26F5E">
        <w:t>January</w:t>
      </w:r>
      <w:r w:rsidR="001768E3">
        <w:t xml:space="preserve">. So I </w:t>
      </w:r>
      <w:r w:rsidR="00B26F5E" w:rsidRPr="00B26F5E">
        <w:t xml:space="preserve">want to mention to you that we're hoping to generate some substantial interest in return-to-work activities. We would expect that you on your end prepare for, hopefully, more calls to you and that you're in a position to respond to those calls in a timely and professional manner. Some things that we have heard from beneficiaries from time to time is that they </w:t>
      </w:r>
      <w:r w:rsidR="001768E3">
        <w:t>will make calls to an EN</w:t>
      </w:r>
      <w:r w:rsidR="00B26F5E" w:rsidRPr="00B26F5E">
        <w:t xml:space="preserve"> and then they don't get called back for days or at all, and </w:t>
      </w:r>
      <w:r w:rsidR="00B26F5E">
        <w:t>I’m</w:t>
      </w:r>
      <w:r w:rsidR="00B26F5E" w:rsidRPr="00B26F5E">
        <w:t xml:space="preserve"> not point</w:t>
      </w:r>
      <w:r w:rsidR="001768E3">
        <w:t>ing fingers at anyone, because I</w:t>
      </w:r>
      <w:r w:rsidR="00B26F5E" w:rsidRPr="00B26F5E">
        <w:t xml:space="preserve"> have no idea what's involved with that, but we've heard it enough times that we are getting sensitive to it.</w:t>
      </w:r>
      <w:r w:rsidR="004378CB" w:rsidRPr="00B26F5E">
        <w:t> </w:t>
      </w:r>
      <w:r w:rsidR="00B26F5E" w:rsidRPr="00B26F5E">
        <w:br/>
        <w:t>So we would expect on your end that given that we're doing this substant</w:t>
      </w:r>
      <w:r w:rsidR="001768E3">
        <w:t>ial marketing push on our end th</w:t>
      </w:r>
      <w:r w:rsidR="00B26F5E" w:rsidRPr="00B26F5E">
        <w:t>at you be prepared to receive what we expect to be an increased volume of interested callers to your agencies. We will be sending out a blast to give even more detail on this.</w:t>
      </w:r>
      <w:r w:rsidR="004378CB" w:rsidRPr="00B26F5E">
        <w:t> </w:t>
      </w:r>
      <w:r w:rsidR="00B26F5E" w:rsidRPr="00B26F5E">
        <w:br/>
        <w:t xml:space="preserve">We're still tweaking some of the actual mailings and when they'll go out, but the big push will begin in </w:t>
      </w:r>
      <w:r w:rsidR="00B26F5E">
        <w:t>January</w:t>
      </w:r>
      <w:r w:rsidR="00B26F5E" w:rsidRPr="00B26F5E">
        <w:t xml:space="preserve"> of this next year. An</w:t>
      </w:r>
      <w:r w:rsidR="001768E3">
        <w:t>d finally, with regard to the EN</w:t>
      </w:r>
      <w:r w:rsidR="00B26F5E" w:rsidRPr="00B26F5E">
        <w:t xml:space="preserve"> site reviews, we did quite a few of them, and we did them in a rather condensed fashion because of budget issues. So we are still working on the formal reports for those and analyzing the data that we've obtained from those site reviews. The sites that were visited, as we promised, will be getting actual reports from us.</w:t>
      </w:r>
      <w:r w:rsidR="004378CB" w:rsidRPr="00B26F5E">
        <w:t> </w:t>
      </w:r>
      <w:r w:rsidR="00B26F5E" w:rsidRPr="00B26F5E">
        <w:br/>
        <w:t>I still can't tell you exactly when, but we are visually working on it now, and we hope at some point to be able to share with you some best practices or some concerns that, in a general sense, of course, that we could pass along to you to be able to improve the level of service. So just stay tuned.</w:t>
      </w:r>
      <w:r w:rsidR="004378CB" w:rsidRPr="00B26F5E">
        <w:t> </w:t>
      </w:r>
      <w:r w:rsidR="00B26F5E" w:rsidRPr="00B26F5E">
        <w:br/>
        <w:t>We're working on it and we will get it to you as soon as we can.</w:t>
      </w:r>
      <w:r w:rsidR="004378CB" w:rsidRPr="00B26F5E">
        <w:t> </w:t>
      </w:r>
      <w:r w:rsidR="001768E3">
        <w:br/>
        <w:t>That's all I</w:t>
      </w:r>
      <w:r w:rsidR="00B26F5E" w:rsidRPr="00B26F5E">
        <w:t xml:space="preserve"> have, </w:t>
      </w:r>
      <w:r w:rsidR="00B26F5E">
        <w:t>Michelle</w:t>
      </w:r>
      <w:r w:rsidR="00B26F5E" w:rsidRPr="00B26F5E">
        <w:t>.</w:t>
      </w:r>
      <w:r w:rsidR="004378CB" w:rsidRPr="00B26F5E">
        <w:t> </w:t>
      </w:r>
      <w:r w:rsidR="00B26F5E" w:rsidRPr="00B26F5E">
        <w:br/>
      </w:r>
      <w:r w:rsidR="003D4589">
        <w:t>I’ll</w:t>
      </w:r>
      <w:r w:rsidR="00B26F5E" w:rsidRPr="00B26F5E">
        <w:t xml:space="preserve"> send it back to you.</w:t>
      </w:r>
      <w:r w:rsidR="004378CB" w:rsidRPr="00B26F5E">
        <w:t> </w:t>
      </w:r>
    </w:p>
    <w:p w:rsidR="00AF3FC1" w:rsidRDefault="00AF3FC1" w:rsidP="00B26F5E">
      <w:pPr>
        <w:pStyle w:val="Transcript"/>
        <w:tabs>
          <w:tab w:val="left" w:pos="2520"/>
        </w:tabs>
      </w:pPr>
      <w:r>
        <w:t>Michelle Laisure:</w:t>
      </w:r>
      <w:r>
        <w:tab/>
        <w:t>T</w:t>
      </w:r>
      <w:r w:rsidR="00B26F5E" w:rsidRPr="00B26F5E">
        <w:t xml:space="preserve">hank you, </w:t>
      </w:r>
      <w:r w:rsidR="00B26F5E">
        <w:t>Gary</w:t>
      </w:r>
      <w:r w:rsidR="00B26F5E" w:rsidRPr="00B26F5E">
        <w:t xml:space="preserve">. We did have one question in the chat regarding the mailing, </w:t>
      </w:r>
      <w:r w:rsidR="00B26F5E">
        <w:t>Gary</w:t>
      </w:r>
      <w:r>
        <w:t>, I</w:t>
      </w:r>
      <w:r w:rsidR="00B26F5E" w:rsidRPr="00B26F5E">
        <w:t>'d like to read it to you.</w:t>
      </w:r>
    </w:p>
    <w:p w:rsidR="00AF3FC1" w:rsidRDefault="00AF3FC1" w:rsidP="00AF3FC1">
      <w:pPr>
        <w:pStyle w:val="Transcript"/>
        <w:tabs>
          <w:tab w:val="left" w:pos="2520"/>
        </w:tabs>
      </w:pPr>
      <w:r>
        <w:t xml:space="preserve">Gary Rauch: </w:t>
      </w:r>
      <w:r>
        <w:tab/>
        <w:t>Sure.</w:t>
      </w:r>
      <w:r w:rsidR="00B26F5E" w:rsidRPr="00B26F5E">
        <w:t xml:space="preserve"> </w:t>
      </w:r>
      <w:r w:rsidR="00B26F5E">
        <w:t>I’m</w:t>
      </w:r>
      <w:r w:rsidR="00B26F5E" w:rsidRPr="00B26F5E">
        <w:t xml:space="preserve"> not in a</w:t>
      </w:r>
      <w:r>
        <w:t xml:space="preserve"> position to see it, so can you</w:t>
      </w:r>
      <w:proofErr w:type="gramStart"/>
      <w:r>
        <w:t>…</w:t>
      </w:r>
      <w:proofErr w:type="gramEnd"/>
    </w:p>
    <w:p w:rsidR="00AF3FC1" w:rsidRDefault="00AF3FC1" w:rsidP="00AF3FC1">
      <w:pPr>
        <w:pStyle w:val="Transcript"/>
        <w:tabs>
          <w:tab w:val="left" w:pos="2520"/>
        </w:tabs>
      </w:pPr>
    </w:p>
    <w:p w:rsidR="00AF3FC1" w:rsidRDefault="00AF3FC1" w:rsidP="00AF3FC1">
      <w:pPr>
        <w:pStyle w:val="Transcript"/>
        <w:tabs>
          <w:tab w:val="left" w:pos="2520"/>
        </w:tabs>
      </w:pPr>
      <w:r>
        <w:lastRenderedPageBreak/>
        <w:t>Michelle Laisure:</w:t>
      </w:r>
      <w:r>
        <w:tab/>
      </w:r>
      <w:r w:rsidR="00B26F5E" w:rsidRPr="00B26F5E">
        <w:t>Are there any details on the mailing catch-up</w:t>
      </w:r>
      <w:r>
        <w:t xml:space="preserve"> that can be</w:t>
      </w:r>
      <w:r w:rsidR="00B26F5E" w:rsidRPr="00B26F5E">
        <w:t xml:space="preserve"> shared with us?</w:t>
      </w:r>
      <w:r w:rsidR="004378CB" w:rsidRPr="00B26F5E">
        <w:t> </w:t>
      </w:r>
      <w:r w:rsidR="00B26F5E" w:rsidRPr="00B26F5E">
        <w:t>Over the nine-month period will there be a roll-out by zip code or by on-site date of benefits.</w:t>
      </w:r>
      <w:r w:rsidR="004378CB" w:rsidRPr="00B26F5E">
        <w:t> </w:t>
      </w:r>
      <w:r w:rsidR="00B26F5E" w:rsidRPr="00B26F5E">
        <w:br/>
        <w:t xml:space="preserve">That sounds a little bit similar to what you were saying, </w:t>
      </w:r>
      <w:r w:rsidR="00B26F5E">
        <w:t>Gary</w:t>
      </w:r>
      <w:r w:rsidR="00B26F5E" w:rsidRPr="00B26F5E">
        <w:t>.</w:t>
      </w:r>
      <w:r w:rsidR="004378CB" w:rsidRPr="00B26F5E">
        <w:t> </w:t>
      </w:r>
      <w:r w:rsidR="00B26F5E" w:rsidRPr="00B26F5E">
        <w:br/>
        <w:t>I don't know if there's any more detail you can offer on that?</w:t>
      </w:r>
      <w:r w:rsidR="004378CB" w:rsidRPr="00B26F5E">
        <w:t> </w:t>
      </w:r>
    </w:p>
    <w:p w:rsidR="00AF3FC1" w:rsidRDefault="00AF3FC1" w:rsidP="00AF3FC1">
      <w:pPr>
        <w:pStyle w:val="Transcript"/>
        <w:tabs>
          <w:tab w:val="left" w:pos="2520"/>
        </w:tabs>
      </w:pPr>
      <w:r>
        <w:t>Gary Rauch:</w:t>
      </w:r>
      <w:r>
        <w:tab/>
        <w:t>T</w:t>
      </w:r>
      <w:r w:rsidR="00B26F5E" w:rsidRPr="00B26F5E">
        <w:t xml:space="preserve">here really isn't. We're using the same criteria that we used to send the tickets out now. It will be -- it's going to be all beneficiaries who were awarded -- divided over that time frame into nine months, so we're talking about a couple of years, divided into the nine-month period, and it comes out to roughly 130,000 a month, and some months, a couple of months, </w:t>
      </w:r>
      <w:proofErr w:type="spellStart"/>
      <w:r w:rsidR="00B26F5E" w:rsidRPr="00B26F5E">
        <w:t>i</w:t>
      </w:r>
      <w:proofErr w:type="spellEnd"/>
      <w:r w:rsidR="00B26F5E" w:rsidRPr="00B26F5E">
        <w:t xml:space="preserve"> think it's close to 200,000. And those will be all individuals who are ticket eligible who don't have tickets assigned and who satisfy the other criteria with regard to age and certain impairments.</w:t>
      </w:r>
      <w:r w:rsidR="004378CB" w:rsidRPr="00B26F5E">
        <w:t> </w:t>
      </w:r>
      <w:r w:rsidR="00B26F5E" w:rsidRPr="00B26F5E">
        <w:br/>
        <w:t xml:space="preserve">That's the best </w:t>
      </w:r>
      <w:r>
        <w:t>I</w:t>
      </w:r>
      <w:r w:rsidR="00B26F5E" w:rsidRPr="00B26F5E">
        <w:t xml:space="preserve"> can do. At the moment. We'll try to give you more detail when we send out the blast.</w:t>
      </w:r>
      <w:r w:rsidR="004378CB" w:rsidRPr="00B26F5E">
        <w:t> </w:t>
      </w:r>
    </w:p>
    <w:p w:rsidR="00D97D6D" w:rsidRDefault="00AF3FC1" w:rsidP="00AF3FC1">
      <w:pPr>
        <w:pStyle w:val="Transcript"/>
        <w:tabs>
          <w:tab w:val="left" w:pos="2520"/>
        </w:tabs>
      </w:pPr>
      <w:r>
        <w:t xml:space="preserve">Michelle Laisure: </w:t>
      </w:r>
      <w:r>
        <w:tab/>
        <w:t>P</w:t>
      </w:r>
      <w:r w:rsidR="00B26F5E" w:rsidRPr="00B26F5E">
        <w:t xml:space="preserve">erfect. Thank you, </w:t>
      </w:r>
      <w:r w:rsidR="00B26F5E">
        <w:t>Gary</w:t>
      </w:r>
      <w:r w:rsidR="00B26F5E" w:rsidRPr="00B26F5E">
        <w:t>.</w:t>
      </w:r>
      <w:r w:rsidR="004378CB" w:rsidRPr="00B26F5E">
        <w:t> </w:t>
      </w:r>
      <w:r w:rsidR="00D97D6D">
        <w:br/>
        <w:t>Al</w:t>
      </w:r>
      <w:r w:rsidR="00B26F5E" w:rsidRPr="00B26F5E">
        <w:t>right. We'll go on to our next top</w:t>
      </w:r>
      <w:r w:rsidR="00D97D6D">
        <w:t>ic on the agenda, which is the Find Help T</w:t>
      </w:r>
      <w:r w:rsidR="00B26F5E" w:rsidRPr="00B26F5E">
        <w:t xml:space="preserve">ool </w:t>
      </w:r>
      <w:r w:rsidR="00D97D6D">
        <w:t>EN</w:t>
      </w:r>
      <w:r w:rsidR="00B26F5E" w:rsidRPr="00B26F5E">
        <w:t xml:space="preserve"> directory updates. </w:t>
      </w:r>
      <w:r w:rsidR="00FC1365">
        <w:t>Katie</w:t>
      </w:r>
      <w:r w:rsidR="00B26F5E" w:rsidRPr="00B26F5E">
        <w:t xml:space="preserve"> was going </w:t>
      </w:r>
      <w:r w:rsidR="00D97D6D">
        <w:t>to speak to that. Are you there?</w:t>
      </w:r>
    </w:p>
    <w:p w:rsidR="003D4589" w:rsidRDefault="00D97D6D" w:rsidP="00AF3FC1">
      <w:pPr>
        <w:pStyle w:val="Transcript"/>
        <w:tabs>
          <w:tab w:val="left" w:pos="2520"/>
        </w:tabs>
      </w:pPr>
      <w:r>
        <w:t>Katie Striebinger:</w:t>
      </w:r>
      <w:r>
        <w:tab/>
        <w:t>H</w:t>
      </w:r>
      <w:r w:rsidR="00B26F5E" w:rsidRPr="00B26F5E">
        <w:t>i. Good afternoon, everyone. I just wanted to take a few minutes to talk about the find help tool o</w:t>
      </w:r>
      <w:r w:rsidR="003D4589">
        <w:t>r what is sometimes called the EN D</w:t>
      </w:r>
      <w:r w:rsidR="00B26F5E" w:rsidRPr="00B26F5E">
        <w:t xml:space="preserve">irectory. We sent out a </w:t>
      </w:r>
      <w:r w:rsidR="00B26F5E">
        <w:t>GovDelivery</w:t>
      </w:r>
      <w:r w:rsidR="00B26F5E" w:rsidRPr="00B26F5E">
        <w:t xml:space="preserve"> message at the end of </w:t>
      </w:r>
      <w:r w:rsidR="00B26F5E">
        <w:t>September</w:t>
      </w:r>
      <w:r w:rsidR="00B26F5E" w:rsidRPr="00B26F5E">
        <w:t xml:space="preserve"> talking about the discrepancies that some </w:t>
      </w:r>
      <w:r w:rsidR="003D4589">
        <w:t>EN</w:t>
      </w:r>
      <w:r w:rsidR="00B26F5E" w:rsidRPr="00B26F5E">
        <w:t xml:space="preserve">s and </w:t>
      </w:r>
      <w:r w:rsidR="003D4589">
        <w:t xml:space="preserve">State </w:t>
      </w:r>
      <w:r w:rsidR="00B26F5E">
        <w:t>VR</w:t>
      </w:r>
      <w:r w:rsidR="003D4589">
        <w:t xml:space="preserve"> agencies</w:t>
      </w:r>
      <w:r w:rsidR="00B26F5E" w:rsidRPr="00B26F5E">
        <w:t xml:space="preserve"> are finding in the "find help" information that's on our web site. We corrected all of the information that we could, as best as we could using the information we had in our system. At this point, we are relying on you to go to the "find help" site, check out the information that is on there for your </w:t>
      </w:r>
      <w:r w:rsidR="003D4589">
        <w:t>EN</w:t>
      </w:r>
      <w:r w:rsidR="00B26F5E" w:rsidRPr="00B26F5E">
        <w:t xml:space="preserve">, and contact us with any information that needs to be corrected. And you know, as soon as you provide us with the information that you want displayed and you tell us how you want to display it, we will get that fixed for you in a really quick turnaround. I do want to remind you of the mailbox for that, and that is enservice@ssa.gov. So </w:t>
      </w:r>
      <w:r w:rsidR="003D4589">
        <w:t>I</w:t>
      </w:r>
      <w:r w:rsidR="00B26F5E" w:rsidRPr="00B26F5E">
        <w:t xml:space="preserve"> encourage you to please go and check the information. If something isn't displaying the way you want it to, we can tailor that to the way you want it to display. You know, if the words aren't in order that you like or you have an </w:t>
      </w:r>
      <w:r w:rsidR="003D4589">
        <w:t>EN</w:t>
      </w:r>
      <w:r w:rsidR="00B26F5E" w:rsidRPr="00B26F5E">
        <w:t xml:space="preserve"> description you had before that you aren't seeing populate, this is stuff that can be corrected on our part, and we are here and ready to fix that for you, so please do reach out to that mailbox, and we will correct that as soon as we can. Once again, we tried to do the best we could when we transitioned between the two systems to correct the information to make sure the information in the system was the information </w:t>
      </w:r>
      <w:r w:rsidR="00B26F5E" w:rsidRPr="00B26F5E">
        <w:lastRenderedPageBreak/>
        <w:t>we have on hand from what we received from you, but at this point, we are relying on you to make sure the information out there is the information that you want and that it is showin</w:t>
      </w:r>
      <w:r w:rsidR="003D4589">
        <w:t>g up correctly. If you have -- I</w:t>
      </w:r>
      <w:r w:rsidR="00B26F5E" w:rsidRPr="00B26F5E">
        <w:t xml:space="preserve"> know sometime</w:t>
      </w:r>
      <w:r w:rsidR="003D4589">
        <w:t>s it is difficult to -- how do I</w:t>
      </w:r>
      <w:r w:rsidR="00B26F5E" w:rsidRPr="00B26F5E">
        <w:t xml:space="preserve"> say this?</w:t>
      </w:r>
      <w:r w:rsidR="004378CB" w:rsidRPr="00B26F5E">
        <w:t> </w:t>
      </w:r>
      <w:r w:rsidR="00B26F5E" w:rsidRPr="00B26F5E">
        <w:br/>
        <w:t xml:space="preserve">It's difficult to several locations show up and you want to make sure they're all showing up correctly, even describing how you want it to work, e-zip code should have this information, this contact should show up for that site. If you can be as detailed as possible for how you want it to display, we can tailor it to display to the way you want to see it. So don't take what is on the page as, you know, the final say in how something should look. We are here to make this a helpful tool for both the beneficiaries and for you. So once again, please do send your e-mails to </w:t>
      </w:r>
      <w:proofErr w:type="spellStart"/>
      <w:r w:rsidR="00B26F5E" w:rsidRPr="00B26F5E">
        <w:t>enservice</w:t>
      </w:r>
      <w:proofErr w:type="spellEnd"/>
      <w:r w:rsidR="00B26F5E" w:rsidRPr="00B26F5E">
        <w:t>, and we will get this corrected as soon as possible.</w:t>
      </w:r>
      <w:r w:rsidR="004378CB" w:rsidRPr="00B26F5E">
        <w:t> </w:t>
      </w:r>
      <w:r w:rsidR="00B26F5E" w:rsidRPr="00B26F5E">
        <w:br/>
        <w:t>Thank you for your time.</w:t>
      </w:r>
      <w:r w:rsidR="004378CB" w:rsidRPr="00B26F5E">
        <w:t> </w:t>
      </w:r>
    </w:p>
    <w:p w:rsidR="003D4589" w:rsidRDefault="003D4589" w:rsidP="00AF3FC1">
      <w:pPr>
        <w:pStyle w:val="Transcript"/>
        <w:tabs>
          <w:tab w:val="left" w:pos="2520"/>
        </w:tabs>
      </w:pPr>
      <w:r>
        <w:t>Michelle Laisure:</w:t>
      </w:r>
      <w:r>
        <w:tab/>
      </w:r>
      <w:r w:rsidR="00FC1365">
        <w:t>Katie</w:t>
      </w:r>
      <w:r w:rsidR="00B26F5E" w:rsidRPr="00B26F5E">
        <w:t xml:space="preserve">, hi, this is </w:t>
      </w:r>
      <w:r w:rsidR="00B26F5E">
        <w:t>Michelle</w:t>
      </w:r>
      <w:r w:rsidR="00B26F5E" w:rsidRPr="00B26F5E">
        <w:t>.</w:t>
      </w:r>
      <w:r w:rsidR="004378CB" w:rsidRPr="00B26F5E">
        <w:t> </w:t>
      </w:r>
      <w:r w:rsidR="00B26F5E" w:rsidRPr="00B26F5E">
        <w:t>I have a follow-up question on that. We've seen questions as to how long does it take or what is the waiting period between submitting a request and then</w:t>
      </w:r>
      <w:r>
        <w:t xml:space="preserve"> what's reasonable to say, if I send you something on Monday for a change, should I</w:t>
      </w:r>
      <w:r w:rsidR="00B26F5E" w:rsidRPr="00B26F5E">
        <w:t xml:space="preserve"> expect that change the following </w:t>
      </w:r>
      <w:r>
        <w:t>M</w:t>
      </w:r>
      <w:r w:rsidR="00B26F5E" w:rsidRPr="00B26F5E">
        <w:t>onday to show up, or is it two weeks later?</w:t>
      </w:r>
      <w:r w:rsidR="004378CB" w:rsidRPr="00B26F5E">
        <w:t> </w:t>
      </w:r>
      <w:r>
        <w:br/>
        <w:t xml:space="preserve">Or what's the – I </w:t>
      </w:r>
      <w:r w:rsidR="00B26F5E" w:rsidRPr="00B26F5E">
        <w:t>don't know if there's an average time, but can we provide an estimated period of work time between submitting the request for the change and when they should actually see it and available online?</w:t>
      </w:r>
      <w:r w:rsidR="004378CB" w:rsidRPr="00B26F5E">
        <w:t> </w:t>
      </w:r>
    </w:p>
    <w:p w:rsidR="003D4589" w:rsidRDefault="003D4589" w:rsidP="00AF3FC1">
      <w:pPr>
        <w:pStyle w:val="Transcript"/>
        <w:tabs>
          <w:tab w:val="left" w:pos="2520"/>
        </w:tabs>
      </w:pPr>
      <w:r>
        <w:t xml:space="preserve">Katie Streibinger: </w:t>
      </w:r>
      <w:r>
        <w:tab/>
        <w:t>I</w:t>
      </w:r>
      <w:r w:rsidR="00B26F5E" w:rsidRPr="00B26F5E">
        <w:t xml:space="preserve"> don't know if the staff is </w:t>
      </w:r>
      <w:r>
        <w:t xml:space="preserve">working directly on this, but I </w:t>
      </w:r>
      <w:r w:rsidR="00B26F5E" w:rsidRPr="00B26F5E">
        <w:t>would say if you submitted a request for a change and someone hasn't gotten back to you in a week saying we're working on it, or you shou</w:t>
      </w:r>
      <w:r>
        <w:t>ld see this at a certain date, I</w:t>
      </w:r>
      <w:r w:rsidR="00B26F5E" w:rsidRPr="00B26F5E">
        <w:t xml:space="preserve"> would say after a week follow up. I don't wa</w:t>
      </w:r>
      <w:r>
        <w:t xml:space="preserve">nt to contradict anything but I </w:t>
      </w:r>
      <w:r w:rsidR="00B26F5E" w:rsidRPr="00B26F5E">
        <w:t>would say a week is reasonable to follow up on the status of that.</w:t>
      </w:r>
      <w:r w:rsidR="004378CB" w:rsidRPr="00B26F5E">
        <w:t> </w:t>
      </w:r>
    </w:p>
    <w:p w:rsidR="003D4589" w:rsidRDefault="003D4589" w:rsidP="00AF3FC1">
      <w:pPr>
        <w:pStyle w:val="Transcript"/>
        <w:tabs>
          <w:tab w:val="left" w:pos="2520"/>
        </w:tabs>
      </w:pPr>
      <w:r>
        <w:t>Michelle Laisure:</w:t>
      </w:r>
      <w:r>
        <w:tab/>
        <w:t>Y</w:t>
      </w:r>
      <w:r w:rsidR="00B26F5E" w:rsidRPr="00B26F5E">
        <w:t xml:space="preserve">es, and </w:t>
      </w:r>
      <w:r w:rsidR="00FC1365">
        <w:t>Katie</w:t>
      </w:r>
      <w:r w:rsidR="00B26F5E" w:rsidRPr="00B26F5E">
        <w:t xml:space="preserve">, we just got another question. I know that we talked about this. It is a separate e-mail address for submitting a narrative description. And there was a </w:t>
      </w:r>
      <w:r w:rsidR="00B26F5E">
        <w:t>GovDelivery</w:t>
      </w:r>
      <w:r w:rsidR="00B26F5E" w:rsidRPr="00B26F5E">
        <w:t xml:space="preserve"> message that went out on that earlier this summer with a li</w:t>
      </w:r>
      <w:r>
        <w:t xml:space="preserve">mited number of, I </w:t>
      </w:r>
      <w:r w:rsidR="00B26F5E" w:rsidRPr="00B26F5E">
        <w:t xml:space="preserve">think, characters. And that e-mail address is -- </w:t>
      </w:r>
      <w:r w:rsidR="00B26F5E">
        <w:t>I’m</w:t>
      </w:r>
      <w:r w:rsidR="00B26F5E" w:rsidRPr="00B26F5E">
        <w:t xml:space="preserve"> pulling it up now for you. It is </w:t>
      </w:r>
      <w:proofErr w:type="spellStart"/>
      <w:r w:rsidR="00B26F5E" w:rsidRPr="00B26F5E">
        <w:t>endescreb</w:t>
      </w:r>
      <w:proofErr w:type="spellEnd"/>
      <w:r w:rsidR="00B26F5E" w:rsidRPr="00B26F5E">
        <w:t>-- and we are putting that on the chat line so our participants can see that.</w:t>
      </w:r>
      <w:r w:rsidR="004378CB" w:rsidRPr="00B26F5E">
        <w:t> </w:t>
      </w:r>
      <w:r w:rsidR="00B26F5E" w:rsidRPr="00B26F5E">
        <w:br/>
        <w:t>Agai</w:t>
      </w:r>
      <w:r>
        <w:t xml:space="preserve">n, that's </w:t>
      </w:r>
      <w:hyperlink r:id="rId8" w:history="1">
        <w:r w:rsidRPr="00BE66FA">
          <w:rPr>
            <w:rStyle w:val="Hyperlink"/>
          </w:rPr>
          <w:t>endescreb@ssa.gov</w:t>
        </w:r>
      </w:hyperlink>
      <w:r>
        <w:t>.</w:t>
      </w:r>
    </w:p>
    <w:p w:rsidR="003D4589" w:rsidRDefault="003D4589" w:rsidP="00AF3FC1">
      <w:pPr>
        <w:pStyle w:val="Transcript"/>
        <w:tabs>
          <w:tab w:val="left" w:pos="2520"/>
        </w:tabs>
      </w:pPr>
      <w:r>
        <w:t>Katie Streibinger:</w:t>
      </w:r>
      <w:r>
        <w:tab/>
        <w:t>G</w:t>
      </w:r>
      <w:r w:rsidR="00B26F5E" w:rsidRPr="00B26F5E">
        <w:t>reat.</w:t>
      </w:r>
      <w:r w:rsidR="004378CB" w:rsidRPr="00B26F5E">
        <w:t> </w:t>
      </w:r>
    </w:p>
    <w:p w:rsidR="003D4589" w:rsidRDefault="003D4589" w:rsidP="00AF3FC1">
      <w:pPr>
        <w:pStyle w:val="Transcript"/>
        <w:tabs>
          <w:tab w:val="left" w:pos="2520"/>
        </w:tabs>
      </w:pPr>
      <w:r>
        <w:t>Michelle Laisure:</w:t>
      </w:r>
      <w:r>
        <w:tab/>
        <w:t>Al</w:t>
      </w:r>
      <w:r w:rsidR="00B26F5E" w:rsidRPr="00B26F5E">
        <w:t xml:space="preserve">right, thank you. Thank you, </w:t>
      </w:r>
      <w:r w:rsidR="00FC1365">
        <w:t>Katie</w:t>
      </w:r>
      <w:r w:rsidR="00B26F5E" w:rsidRPr="00B26F5E">
        <w:t xml:space="preserve">. Were there any other updates, </w:t>
      </w:r>
      <w:proofErr w:type="gramStart"/>
      <w:r w:rsidR="00FC1365">
        <w:t>Katie</w:t>
      </w:r>
      <w:r w:rsidR="00B26F5E" w:rsidRPr="00B26F5E">
        <w:t>, that</w:t>
      </w:r>
      <w:proofErr w:type="gramEnd"/>
      <w:r w:rsidR="00B26F5E" w:rsidRPr="00B26F5E">
        <w:t xml:space="preserve"> you wanted to share with us?</w:t>
      </w:r>
      <w:r w:rsidR="004378CB" w:rsidRPr="00B26F5E">
        <w:t> </w:t>
      </w:r>
      <w:r w:rsidR="00B26F5E" w:rsidRPr="00B26F5E">
        <w:br/>
      </w:r>
    </w:p>
    <w:p w:rsidR="003D4589" w:rsidRDefault="003D4589" w:rsidP="00AF3FC1">
      <w:pPr>
        <w:pStyle w:val="Transcript"/>
        <w:tabs>
          <w:tab w:val="left" w:pos="2520"/>
        </w:tabs>
      </w:pPr>
      <w:r>
        <w:lastRenderedPageBreak/>
        <w:t xml:space="preserve">Katie Streibinger: </w:t>
      </w:r>
      <w:r>
        <w:tab/>
        <w:t>I</w:t>
      </w:r>
      <w:r w:rsidR="00B26F5E" w:rsidRPr="00B26F5E">
        <w:t xml:space="preserve"> see a question on the chat about where to go to see your profile. If you go to "choose work </w:t>
      </w:r>
      <w:proofErr w:type="spellStart"/>
      <w:r w:rsidR="00B26F5E" w:rsidRPr="00B26F5E">
        <w:t>ttw</w:t>
      </w:r>
      <w:proofErr w:type="spellEnd"/>
      <w:r w:rsidR="00B26F5E" w:rsidRPr="00B26F5E">
        <w:t>" and if you actually go to the third option there, you can search b</w:t>
      </w:r>
      <w:r>
        <w:t>y EN name and you type in your EN</w:t>
      </w:r>
      <w:r w:rsidR="00B26F5E" w:rsidRPr="00B26F5E">
        <w:t xml:space="preserve"> name, you will see what shows up and is listed</w:t>
      </w:r>
      <w:r>
        <w:t xml:space="preserve"> for your directory, for your EN</w:t>
      </w:r>
      <w:r w:rsidR="00B26F5E" w:rsidRPr="00B26F5E">
        <w:t xml:space="preserve"> on there on the directory, and if that information is not correct, then please do be specific as possible. The more specific it is, the less likely we have to call you and try to work it out over the phone, if you can directly tell us what needs to be updated, we can go into the system and make the change.</w:t>
      </w:r>
      <w:r w:rsidR="004378CB" w:rsidRPr="00B26F5E">
        <w:t> </w:t>
      </w:r>
    </w:p>
    <w:p w:rsidR="003D4589" w:rsidRDefault="003D4589" w:rsidP="00AF3FC1">
      <w:pPr>
        <w:pStyle w:val="Transcript"/>
        <w:tabs>
          <w:tab w:val="left" w:pos="2520"/>
        </w:tabs>
      </w:pPr>
      <w:r>
        <w:t xml:space="preserve">Michelle Laisure: </w:t>
      </w:r>
      <w:r>
        <w:tab/>
        <w:t>G</w:t>
      </w:r>
      <w:r w:rsidR="00B26F5E" w:rsidRPr="00B26F5E">
        <w:t xml:space="preserve">reat. Thank </w:t>
      </w:r>
      <w:r>
        <w:t>you. Moving to our next topic, EN payment update E-PAY</w:t>
      </w:r>
      <w:r w:rsidR="00B26F5E" w:rsidRPr="00B26F5E">
        <w:t xml:space="preserve">, </w:t>
      </w:r>
      <w:r w:rsidR="00FC1365">
        <w:t>Regina</w:t>
      </w:r>
      <w:r w:rsidR="00B26F5E" w:rsidRPr="00B26F5E">
        <w:t>.</w:t>
      </w:r>
      <w:r w:rsidR="004378CB" w:rsidRPr="00B26F5E">
        <w:t> </w:t>
      </w:r>
    </w:p>
    <w:p w:rsidR="003D4589" w:rsidRDefault="003D4589" w:rsidP="00AF3FC1">
      <w:pPr>
        <w:pStyle w:val="Transcript"/>
        <w:tabs>
          <w:tab w:val="left" w:pos="2520"/>
        </w:tabs>
      </w:pPr>
      <w:r>
        <w:t>Regina Bowden:</w:t>
      </w:r>
      <w:r>
        <w:tab/>
        <w:t>H</w:t>
      </w:r>
      <w:r w:rsidR="00B26F5E" w:rsidRPr="00B26F5E">
        <w:t xml:space="preserve">ello, everyone. I'd just like to give you a brief update on where you are with </w:t>
      </w:r>
      <w:r>
        <w:t>E-PAY</w:t>
      </w:r>
      <w:r w:rsidR="00B26F5E" w:rsidRPr="00B26F5E">
        <w:t xml:space="preserve">. As most of you are aware, we did have a delay on the </w:t>
      </w:r>
      <w:r>
        <w:t>E-PAY</w:t>
      </w:r>
      <w:r w:rsidR="00B26F5E" w:rsidRPr="00B26F5E">
        <w:t xml:space="preserve">, file, but </w:t>
      </w:r>
      <w:r w:rsidR="00B26F5E">
        <w:t>I’m</w:t>
      </w:r>
      <w:r w:rsidR="00B26F5E" w:rsidRPr="00B26F5E">
        <w:t xml:space="preserve"> happy to report that the payments are being processed daily from that file. Their staff are processing the files at a rapid pace, so thank you so much for your patience. We also expect to continue working on this file over the next couple of weeks. We did have a new quarter earnings come on the record, so there are literally thousands of workers under the program as well and there's an indication that thousands of people who were working from the last month are continuing to work. So (indiscernible). We think that we'll be in a good position with this file to create a schedule for future run. So this will give you a better idea of the time frames of these payments. Once we have created that schedule, we will of course share with you. So stay tuned. And again, thanks for your patience. </w:t>
      </w:r>
      <w:r w:rsidR="00B26F5E">
        <w:t>Michelle</w:t>
      </w:r>
      <w:r>
        <w:t>, I</w:t>
      </w:r>
      <w:r w:rsidR="00B26F5E" w:rsidRPr="00B26F5E">
        <w:t xml:space="preserve"> turn it back to you.</w:t>
      </w:r>
      <w:r w:rsidR="004378CB" w:rsidRPr="00B26F5E">
        <w:t> </w:t>
      </w:r>
    </w:p>
    <w:p w:rsidR="003D4589" w:rsidRDefault="003D4589" w:rsidP="00AF3FC1">
      <w:pPr>
        <w:pStyle w:val="Transcript"/>
        <w:tabs>
          <w:tab w:val="left" w:pos="2520"/>
        </w:tabs>
      </w:pPr>
      <w:r>
        <w:t>Michelle Laisure:</w:t>
      </w:r>
      <w:r>
        <w:tab/>
        <w:t>T</w:t>
      </w:r>
      <w:r w:rsidR="00B26F5E" w:rsidRPr="00B26F5E">
        <w:t xml:space="preserve">hank you for that </w:t>
      </w:r>
      <w:r w:rsidR="00FC1365">
        <w:t>Regina</w:t>
      </w:r>
      <w:r w:rsidR="00B26F5E" w:rsidRPr="00B26F5E">
        <w:t>.</w:t>
      </w:r>
      <w:r w:rsidR="004378CB" w:rsidRPr="00B26F5E">
        <w:t> </w:t>
      </w:r>
      <w:r w:rsidR="00B26F5E" w:rsidRPr="00B26F5E">
        <w:t xml:space="preserve">Now, to our exciting and very much looking forward to the roll-out of our virtual job fair. In </w:t>
      </w:r>
      <w:r w:rsidR="00FC1365">
        <w:t>October</w:t>
      </w:r>
      <w:r w:rsidR="00B26F5E" w:rsidRPr="00B26F5E">
        <w:t xml:space="preserve">, there were actually three </w:t>
      </w:r>
      <w:r w:rsidR="00B26F5E">
        <w:t>GovDelivery</w:t>
      </w:r>
      <w:r w:rsidR="00B26F5E" w:rsidRPr="00B26F5E">
        <w:t xml:space="preserve"> messages on the ticket to work virtual job fair registration identifying the 10 companies that will be presenting the days and times, and </w:t>
      </w:r>
      <w:r w:rsidR="00B26F5E">
        <w:t>I’m</w:t>
      </w:r>
      <w:r w:rsidR="00B26F5E" w:rsidRPr="00B26F5E">
        <w:t xml:space="preserve"> going to at this point turn it over to don jones who's going to give us an update of the status and actually, we have some links that are live that we would like t</w:t>
      </w:r>
      <w:r>
        <w:t>o direct your attention to. So D</w:t>
      </w:r>
      <w:r w:rsidR="00B26F5E" w:rsidRPr="00B26F5E">
        <w:t xml:space="preserve">on, </w:t>
      </w:r>
      <w:r>
        <w:t xml:space="preserve">I’ll turn it over to you. </w:t>
      </w:r>
      <w:r w:rsidR="00B26F5E" w:rsidRPr="00B26F5E">
        <w:t>Thank you.</w:t>
      </w:r>
      <w:r w:rsidR="004378CB" w:rsidRPr="00B26F5E">
        <w:t> </w:t>
      </w:r>
    </w:p>
    <w:p w:rsidR="003D4589" w:rsidRDefault="003D4589" w:rsidP="00AF3FC1">
      <w:pPr>
        <w:pStyle w:val="Transcript"/>
        <w:tabs>
          <w:tab w:val="left" w:pos="2520"/>
        </w:tabs>
      </w:pPr>
      <w:r>
        <w:t>Don Jones:</w:t>
      </w:r>
      <w:r>
        <w:tab/>
        <w:t>T</w:t>
      </w:r>
      <w:r w:rsidR="00B26F5E" w:rsidRPr="00B26F5E">
        <w:t xml:space="preserve">hank you. And thank you, everyone. I'd just like to give a brief overview of the event to remind you about it, and we have some reminders that </w:t>
      </w:r>
      <w:r>
        <w:t>I</w:t>
      </w:r>
      <w:r w:rsidR="00B26F5E" w:rsidRPr="00B26F5E">
        <w:t>'d like to talk about as well as sharing some of these links with you.</w:t>
      </w:r>
      <w:r w:rsidR="004378CB" w:rsidRPr="00B26F5E">
        <w:t> </w:t>
      </w:r>
      <w:r w:rsidR="00B26F5E" w:rsidRPr="00B26F5E">
        <w:br/>
        <w:t xml:space="preserve">So the event is happening on </w:t>
      </w:r>
      <w:r w:rsidR="00B26F5E">
        <w:t>November</w:t>
      </w:r>
      <w:r w:rsidR="00B26F5E" w:rsidRPr="00B26F5E">
        <w:t xml:space="preserve"> 18 and 19. On the 18th from 1:00 to 5:00 eastern time and on the 19th from 9:00 to 1:00 eastern time. That is to accommodate folks on all parts of the </w:t>
      </w:r>
      <w:r w:rsidR="00B26F5E" w:rsidRPr="00B26F5E">
        <w:lastRenderedPageBreak/>
        <w:t xml:space="preserve">country. At this point, we have 11 employers with thousands of jobs that are going to be participating. We have positions that are located throughout the country and a message will be sent and posted to your ticket to work.net with details on the employers and their open positions, so you should be seeing that pretty soon. The employers that are planning to participate include </w:t>
      </w:r>
      <w:proofErr w:type="spellStart"/>
      <w:r w:rsidR="00B26F5E" w:rsidRPr="00B26F5E">
        <w:t>anson</w:t>
      </w:r>
      <w:proofErr w:type="spellEnd"/>
      <w:r w:rsidR="00B26F5E" w:rsidRPr="00B26F5E">
        <w:t xml:space="preserve">, </w:t>
      </w:r>
      <w:proofErr w:type="spellStart"/>
      <w:r w:rsidR="00B26F5E" w:rsidRPr="00B26F5E">
        <w:t>ohair</w:t>
      </w:r>
      <w:proofErr w:type="spellEnd"/>
      <w:r w:rsidR="00B26F5E" w:rsidRPr="00B26F5E">
        <w:t xml:space="preserve">, </w:t>
      </w:r>
      <w:proofErr w:type="spellStart"/>
      <w:proofErr w:type="gramStart"/>
      <w:r w:rsidR="00B26F5E" w:rsidRPr="00B26F5E">
        <w:t>boston</w:t>
      </w:r>
      <w:proofErr w:type="spellEnd"/>
      <w:proofErr w:type="gramEnd"/>
      <w:r w:rsidR="00B26F5E" w:rsidRPr="00B26F5E">
        <w:t xml:space="preserve"> scientific, </w:t>
      </w:r>
      <w:proofErr w:type="spellStart"/>
      <w:r w:rsidR="00B26F5E" w:rsidRPr="00B26F5E">
        <w:t>caci</w:t>
      </w:r>
      <w:proofErr w:type="spellEnd"/>
      <w:r w:rsidR="00B26F5E" w:rsidRPr="00B26F5E">
        <w:t xml:space="preserve">, </w:t>
      </w:r>
      <w:proofErr w:type="spellStart"/>
      <w:r w:rsidR="00B26F5E" w:rsidRPr="00B26F5E">
        <w:t>csx</w:t>
      </w:r>
      <w:proofErr w:type="spellEnd"/>
      <w:r w:rsidR="00B26F5E" w:rsidRPr="00B26F5E">
        <w:t xml:space="preserve"> enterprise.</w:t>
      </w:r>
      <w:r w:rsidR="004378CB" w:rsidRPr="00B26F5E">
        <w:t> </w:t>
      </w:r>
      <w:r w:rsidR="00B26F5E" w:rsidRPr="00B26F5E">
        <w:br/>
        <w:t>Enterprise car and their family.</w:t>
      </w:r>
      <w:r w:rsidR="004378CB" w:rsidRPr="00B26F5E">
        <w:t> </w:t>
      </w:r>
      <w:r w:rsidR="00B26F5E" w:rsidRPr="00B26F5E">
        <w:br/>
        <w:t xml:space="preserve">General motors, ranger, </w:t>
      </w:r>
      <w:proofErr w:type="spellStart"/>
      <w:proofErr w:type="gramStart"/>
      <w:r w:rsidR="00B26F5E" w:rsidRPr="00B26F5E">
        <w:t>kaiser</w:t>
      </w:r>
      <w:proofErr w:type="spellEnd"/>
      <w:r w:rsidR="00B26F5E" w:rsidRPr="00B26F5E">
        <w:t xml:space="preserve"> </w:t>
      </w:r>
      <w:proofErr w:type="spellStart"/>
      <w:r w:rsidR="00B26F5E" w:rsidRPr="00B26F5E">
        <w:t>permanente</w:t>
      </w:r>
      <w:proofErr w:type="spellEnd"/>
      <w:proofErr w:type="gramEnd"/>
      <w:r w:rsidR="00B26F5E" w:rsidRPr="00B26F5E">
        <w:t xml:space="preserve">. </w:t>
      </w:r>
      <w:proofErr w:type="spellStart"/>
      <w:r w:rsidR="00B26F5E" w:rsidRPr="00B26F5E">
        <w:t>Mckesson</w:t>
      </w:r>
      <w:proofErr w:type="spellEnd"/>
      <w:r w:rsidR="00B26F5E" w:rsidRPr="00B26F5E">
        <w:t xml:space="preserve"> and td bank. This is a reminder in terms of eligibility. To be eligible to participate, candidates must receive social security disability benefits and have assigned to a service provider and are ready to work.</w:t>
      </w:r>
      <w:r w:rsidR="004378CB" w:rsidRPr="00B26F5E">
        <w:t> </w:t>
      </w:r>
      <w:r w:rsidR="00B26F5E" w:rsidRPr="00B26F5E">
        <w:br/>
        <w:t>So if you have an individual who comes to you that doesn't have a ticket, you need to sign the ticket before you participate.</w:t>
      </w:r>
      <w:r w:rsidR="004378CB" w:rsidRPr="00B26F5E">
        <w:t> </w:t>
      </w:r>
      <w:r w:rsidR="00B26F5E" w:rsidRPr="00B26F5E">
        <w:br/>
        <w:t xml:space="preserve">We are depending on you, the service providers, to identify the candidates who qualify by looking at the jobs, looking at the locations and making sure that they do have a ticket assigned. It is also very important to note that candidates must sign a consent form for release of </w:t>
      </w:r>
      <w:r>
        <w:t>NVGSZ</w:t>
      </w:r>
      <w:r w:rsidR="00B26F5E" w:rsidRPr="00B26F5E">
        <w:t xml:space="preserve"> before they can register for the event.</w:t>
      </w:r>
      <w:r w:rsidR="004378CB" w:rsidRPr="00B26F5E">
        <w:t> </w:t>
      </w:r>
      <w:r w:rsidR="00B26F5E" w:rsidRPr="00B26F5E">
        <w:br/>
        <w:t xml:space="preserve">So it is very important that you have them fill out the form that is available on ticket to work.net, fill the form out, and provide it to you before you provide them the link to register for the event. You must have that form on file before they register for the event, before you share with them the link or register them on their behalf. This form should be stored using your normal secure processes. So in addition to helping beneficiaries with their registration, we ask that you also help us to protect personally identifiable information. Specifically, you are responsible for, as mentioned, collecting and storing these consent forms in your normal secure process, but also reviewing beneficiary to ensure there are no social security numbers or unnecessary </w:t>
      </w:r>
      <w:r>
        <w:t>PII</w:t>
      </w:r>
      <w:r w:rsidR="00B26F5E" w:rsidRPr="00B26F5E">
        <w:t>. Those resumes will be uploaded into the virtual job fair system, and you also must remind your beneficiary participa</w:t>
      </w:r>
      <w:r>
        <w:t>nts not to share unnecessary PII</w:t>
      </w:r>
      <w:r w:rsidR="00B26F5E" w:rsidRPr="00B26F5E">
        <w:t>, including their social security number. There will be group chats and individual chats both. So it's very important for you to provide that counsel role in terms of helping them, e</w:t>
      </w:r>
      <w:r>
        <w:t>ncouraging them to not share PII</w:t>
      </w:r>
      <w:r w:rsidR="00B26F5E" w:rsidRPr="00B26F5E">
        <w:t xml:space="preserve">. We do have a couple of resources available for you to become familiar with the job fair prior to the event, and those links were provided to you as part of the resources. We have a candidate guide that all participants will be receiving after they register for the event. Some information on how to check their technology on their computer so they can make sure they're able to use the environment for the event, which should </w:t>
      </w:r>
      <w:r w:rsidR="00B26F5E" w:rsidRPr="00B26F5E">
        <w:lastRenderedPageBreak/>
        <w:t>work with pretty much any modern browser and there is some ability to view on mobile.</w:t>
      </w:r>
      <w:r w:rsidR="004378CB" w:rsidRPr="00B26F5E">
        <w:t> </w:t>
      </w:r>
      <w:r w:rsidR="00B26F5E" w:rsidRPr="00B26F5E">
        <w:br/>
        <w:t xml:space="preserve">Those who are visual impairments will also have access to a screen reader compatible version and allows them to speak directly to participants. Next slide. </w:t>
      </w:r>
      <w:r>
        <w:t>I’ll</w:t>
      </w:r>
      <w:r w:rsidR="00B26F5E" w:rsidRPr="00B26F5E">
        <w:t xml:space="preserve"> very quickly kind of show you what this is all about. There's the log-in page right there, how to set up your profile, and uploading -- how to upload the resume. How to continue to set up the profile, including adding a photo if you desire. How to navigate to the virtual job fair home page and the different sections upon it.</w:t>
      </w:r>
      <w:r w:rsidR="004378CB" w:rsidRPr="00B26F5E">
        <w:t> </w:t>
      </w:r>
      <w:r w:rsidR="00B26F5E" w:rsidRPr="00B26F5E">
        <w:br/>
        <w:t xml:space="preserve">How to find jobs under the jobs tab. And how those jobs then link to employers' booths. Next slide please. Describing how the employers' booths work, along with a group chat. And how to also access individual chats. There will also be available documents and job postings within and also areas where you can get advice from benefit counselors as well as folks who can provide legal information from pass. If they do not have a computer, you will want them to either -- you can schedule a group with them, the question from the chat, if you've got a group of folks, you can either schedule them so they each have some time in the job fair. You won't want to have them all doing it at the same time unless they're on individual </w:t>
      </w:r>
      <w:proofErr w:type="spellStart"/>
      <w:r w:rsidR="00B26F5E" w:rsidRPr="00B26F5E">
        <w:t>p.c.s</w:t>
      </w:r>
      <w:proofErr w:type="spellEnd"/>
      <w:r w:rsidR="00B26F5E" w:rsidRPr="00B26F5E">
        <w:t xml:space="preserve">, because they'll be sharing information and answering questions with the recruiters. So there will be in-person recruiters there. So </w:t>
      </w:r>
      <w:proofErr w:type="spellStart"/>
      <w:r w:rsidR="00B26F5E" w:rsidRPr="00B26F5E">
        <w:t>i</w:t>
      </w:r>
      <w:proofErr w:type="spellEnd"/>
      <w:r w:rsidR="00B26F5E" w:rsidRPr="00B26F5E">
        <w:t xml:space="preserve"> either recommend you schedule your folks during the course of the day, or if you have access to multiple computers, then you will be able to do that. Just as a general overview, if you missed it, the virtual job event is </w:t>
      </w:r>
      <w:r w:rsidR="00B26F5E">
        <w:t>November</w:t>
      </w:r>
      <w:r w:rsidR="00B26F5E" w:rsidRPr="00B26F5E">
        <w:t xml:space="preserve"> 18 and 19. You have access to private chat. You have access to search the job.</w:t>
      </w:r>
      <w:r w:rsidR="004378CB" w:rsidRPr="00B26F5E">
        <w:t> </w:t>
      </w:r>
      <w:r w:rsidR="00B26F5E" w:rsidRPr="00B26F5E">
        <w:br/>
        <w:t>And you can search all of the information. Folks can also download information from the site and save it to their computer, and we also provide them best pract</w:t>
      </w:r>
      <w:r>
        <w:t xml:space="preserve">ices for the participants. So I </w:t>
      </w:r>
      <w:r w:rsidR="00B26F5E" w:rsidRPr="00B26F5E">
        <w:t>believe the link to this document was shared with you. We showed you what was inside that document.</w:t>
      </w:r>
      <w:r w:rsidR="004378CB" w:rsidRPr="00B26F5E">
        <w:t> </w:t>
      </w:r>
      <w:r w:rsidR="00B26F5E" w:rsidRPr="00B26F5E">
        <w:br/>
      </w:r>
      <w:r>
        <w:t>Additionally, we also shared a YouT</w:t>
      </w:r>
      <w:r w:rsidR="00B26F5E" w:rsidRPr="00B26F5E">
        <w:t>ube link within the agenda that does provide you with a series of videos that walk through the environment. It's blocked off into four chunks so you can kind of walk through them one by one, and that will also be available to you as part of the registratio</w:t>
      </w:r>
      <w:r>
        <w:t>n and in the event itself. And I believe that the links to the YouT</w:t>
      </w:r>
      <w:r w:rsidR="00B26F5E" w:rsidRPr="00B26F5E">
        <w:t>ube videos have al</w:t>
      </w:r>
      <w:r>
        <w:t>ready been shared with you and I</w:t>
      </w:r>
      <w:r w:rsidR="00B26F5E" w:rsidRPr="00B26F5E">
        <w:t xml:space="preserve"> believe the candidate guide right there has a link to it as well on your tickettowork.com site. And we will -- </w:t>
      </w:r>
      <w:r>
        <w:t>I</w:t>
      </w:r>
      <w:r w:rsidR="00B26F5E" w:rsidRPr="00B26F5E">
        <w:t xml:space="preserve"> believe that pdf right there has not been checked for sideways compatibility, but we will be providing a 508 compliant pdf in the next few days.</w:t>
      </w:r>
      <w:r w:rsidR="004378CB" w:rsidRPr="00B26F5E">
        <w:t> </w:t>
      </w:r>
    </w:p>
    <w:p w:rsidR="003D4589" w:rsidRDefault="003D4589" w:rsidP="00AF3FC1">
      <w:pPr>
        <w:pStyle w:val="Transcript"/>
        <w:tabs>
          <w:tab w:val="left" w:pos="2520"/>
        </w:tabs>
      </w:pPr>
      <w:r>
        <w:lastRenderedPageBreak/>
        <w:t>Laura York:</w:t>
      </w:r>
      <w:r>
        <w:tab/>
      </w:r>
      <w:r w:rsidR="00BE57AB">
        <w:t>D</w:t>
      </w:r>
      <w:r w:rsidR="00B26F5E" w:rsidRPr="00B26F5E">
        <w:t>on</w:t>
      </w:r>
      <w:r w:rsidR="00BE57AB">
        <w:t>, this is Laura Y</w:t>
      </w:r>
      <w:r w:rsidR="00B26F5E" w:rsidRPr="00B26F5E">
        <w:t>ork, if you could just briefly mention, is there any time requirement for beneficiaries to have their ticket assigned so they can participate?</w:t>
      </w:r>
      <w:r w:rsidR="004378CB" w:rsidRPr="00B26F5E">
        <w:t> </w:t>
      </w:r>
    </w:p>
    <w:p w:rsidR="003D4589" w:rsidRDefault="003D4589" w:rsidP="00AF3FC1">
      <w:pPr>
        <w:pStyle w:val="Transcript"/>
        <w:tabs>
          <w:tab w:val="left" w:pos="2520"/>
        </w:tabs>
      </w:pPr>
      <w:r>
        <w:t>Don Jones:</w:t>
      </w:r>
      <w:r>
        <w:tab/>
        <w:t>N</w:t>
      </w:r>
      <w:r w:rsidR="00B26F5E" w:rsidRPr="00B26F5E">
        <w:t xml:space="preserve">o, </w:t>
      </w:r>
      <w:r>
        <w:t>I</w:t>
      </w:r>
      <w:r w:rsidR="00B26F5E" w:rsidRPr="00B26F5E">
        <w:t xml:space="preserve"> don't believe so. As long as they have their ticket assigned and it's validated and they have the consent form in place, they should be able to participate.</w:t>
      </w:r>
      <w:r w:rsidR="004378CB" w:rsidRPr="00B26F5E">
        <w:t> </w:t>
      </w:r>
    </w:p>
    <w:p w:rsidR="003D4589" w:rsidRDefault="003D4589" w:rsidP="003D4589">
      <w:pPr>
        <w:pStyle w:val="Transcript"/>
        <w:tabs>
          <w:tab w:val="left" w:pos="2520"/>
        </w:tabs>
      </w:pPr>
      <w:r>
        <w:t>Laura York:</w:t>
      </w:r>
      <w:r>
        <w:tab/>
        <w:t>G</w:t>
      </w:r>
      <w:r w:rsidR="00B26F5E" w:rsidRPr="00B26F5E">
        <w:t>reat, thank you.</w:t>
      </w:r>
      <w:r w:rsidR="004378CB" w:rsidRPr="00B26F5E">
        <w:t> </w:t>
      </w:r>
    </w:p>
    <w:p w:rsidR="003D4589" w:rsidRDefault="003D4589" w:rsidP="003D4589">
      <w:pPr>
        <w:pStyle w:val="Transcript"/>
        <w:tabs>
          <w:tab w:val="left" w:pos="2520"/>
        </w:tabs>
      </w:pPr>
      <w:r>
        <w:t>Don Jones:</w:t>
      </w:r>
      <w:r>
        <w:tab/>
        <w:t>O</w:t>
      </w:r>
      <w:r w:rsidR="00B26F5E" w:rsidRPr="00B26F5E">
        <w:t xml:space="preserve">kay. So that's the information </w:t>
      </w:r>
      <w:proofErr w:type="spellStart"/>
      <w:r w:rsidR="00B26F5E" w:rsidRPr="00B26F5E">
        <w:t>i</w:t>
      </w:r>
      <w:proofErr w:type="spellEnd"/>
      <w:r w:rsidR="00B26F5E" w:rsidRPr="00B26F5E">
        <w:t xml:space="preserve"> have here. And we have the registration link which should be only shared with those who have signed a consent form or register themselves. Again, maintaining the security of that consent form is your responsibility, and if you have any additional </w:t>
      </w:r>
      <w:r>
        <w:t>questions, you can reach us at v</w:t>
      </w:r>
      <w:r w:rsidR="00B26F5E" w:rsidRPr="00B26F5E">
        <w:t xml:space="preserve">jf@choosework.net, and we'll be happy to help. One final technical note, it is important, if you've got folks who have older computers, that they try to make sure to install a fairly modern browser, or </w:t>
      </w:r>
      <w:proofErr w:type="spellStart"/>
      <w:r w:rsidR="00B26F5E" w:rsidRPr="00B26F5E">
        <w:t>ie</w:t>
      </w:r>
      <w:proofErr w:type="spellEnd"/>
      <w:r w:rsidR="00B26F5E" w:rsidRPr="00B26F5E">
        <w:t xml:space="preserve"> 6 and those very ancient browsers will not give an optimal experience.</w:t>
      </w:r>
      <w:r w:rsidR="004378CB" w:rsidRPr="00B26F5E">
        <w:t> </w:t>
      </w:r>
      <w:r>
        <w:br/>
        <w:t>So F</w:t>
      </w:r>
      <w:r w:rsidR="00B26F5E" w:rsidRPr="00B26F5E">
        <w:t>irefox, safari, chrome, newer versions of i.e., those are important to make sure it's updated prior to the event.</w:t>
      </w:r>
      <w:r w:rsidR="004378CB" w:rsidRPr="00B26F5E">
        <w:t> </w:t>
      </w:r>
    </w:p>
    <w:p w:rsidR="003D4589" w:rsidRDefault="003D4589" w:rsidP="003D4589">
      <w:pPr>
        <w:pStyle w:val="Transcript"/>
        <w:tabs>
          <w:tab w:val="left" w:pos="2520"/>
        </w:tabs>
      </w:pPr>
      <w:r>
        <w:t>Michelle Laisure:</w:t>
      </w:r>
      <w:r>
        <w:tab/>
        <w:t>T</w:t>
      </w:r>
      <w:r w:rsidR="00B26F5E" w:rsidRPr="00B26F5E">
        <w:t>hank you for that overview, don. Do you have time to stay with us to take a few questions from our callers?</w:t>
      </w:r>
      <w:r w:rsidR="004378CB" w:rsidRPr="00B26F5E">
        <w:t> </w:t>
      </w:r>
    </w:p>
    <w:p w:rsidR="003D4589" w:rsidRDefault="003D4589" w:rsidP="003D4589">
      <w:pPr>
        <w:pStyle w:val="Transcript"/>
        <w:tabs>
          <w:tab w:val="left" w:pos="2520"/>
        </w:tabs>
      </w:pPr>
      <w:r>
        <w:t xml:space="preserve">Don Jones: </w:t>
      </w:r>
      <w:r>
        <w:tab/>
        <w:t>I</w:t>
      </w:r>
      <w:r w:rsidR="00B26F5E" w:rsidRPr="00B26F5E">
        <w:t xml:space="preserve"> sure can.</w:t>
      </w:r>
      <w:r w:rsidR="004378CB" w:rsidRPr="00B26F5E">
        <w:t> </w:t>
      </w:r>
    </w:p>
    <w:p w:rsidR="003D4589" w:rsidRDefault="003D4589" w:rsidP="003D4589">
      <w:pPr>
        <w:pStyle w:val="Transcript"/>
        <w:tabs>
          <w:tab w:val="left" w:pos="2520"/>
        </w:tabs>
      </w:pPr>
      <w:r>
        <w:t xml:space="preserve">Michelle Laisure: </w:t>
      </w:r>
      <w:r>
        <w:tab/>
        <w:t>O</w:t>
      </w:r>
      <w:r w:rsidR="00B26F5E" w:rsidRPr="00B26F5E">
        <w:t>perator, can we open up the lines for calls and questions from our callers on the virtual job fair update?</w:t>
      </w:r>
      <w:r w:rsidR="004378CB" w:rsidRPr="00B26F5E">
        <w:t> </w:t>
      </w:r>
      <w:r w:rsidR="00B26F5E" w:rsidRPr="00B26F5E">
        <w:br/>
        <w:t>And again -- go ahead, operator.</w:t>
      </w:r>
      <w:r w:rsidR="004378CB" w:rsidRPr="00B26F5E">
        <w:t> </w:t>
      </w:r>
    </w:p>
    <w:p w:rsidR="00D9183C" w:rsidRDefault="00D9183C" w:rsidP="003D4589">
      <w:pPr>
        <w:pStyle w:val="Transcript"/>
        <w:tabs>
          <w:tab w:val="left" w:pos="2520"/>
        </w:tabs>
      </w:pPr>
      <w:r>
        <w:t xml:space="preserve">Operator: </w:t>
      </w:r>
      <w:r>
        <w:tab/>
        <w:t>A</w:t>
      </w:r>
      <w:r w:rsidR="00B26F5E" w:rsidRPr="00B26F5E">
        <w:t>t this time, if you would like to ask a question</w:t>
      </w:r>
      <w:r>
        <w:t>, please press star, then 1.</w:t>
      </w:r>
    </w:p>
    <w:p w:rsidR="00D9183C" w:rsidRDefault="00D9183C" w:rsidP="003D4589">
      <w:pPr>
        <w:pStyle w:val="Transcript"/>
        <w:tabs>
          <w:tab w:val="left" w:pos="2520"/>
        </w:tabs>
      </w:pPr>
      <w:r>
        <w:t xml:space="preserve">Michelle Laisure: </w:t>
      </w:r>
      <w:r>
        <w:tab/>
        <w:t>O</w:t>
      </w:r>
      <w:r w:rsidR="00B26F5E" w:rsidRPr="00B26F5E">
        <w:t>perator, do we have a call?</w:t>
      </w:r>
      <w:r w:rsidR="004378CB" w:rsidRPr="00B26F5E">
        <w:t> </w:t>
      </w:r>
    </w:p>
    <w:p w:rsidR="00D9183C" w:rsidRDefault="00D9183C" w:rsidP="003D4589">
      <w:pPr>
        <w:pStyle w:val="Transcript"/>
        <w:tabs>
          <w:tab w:val="left" w:pos="2520"/>
        </w:tabs>
      </w:pPr>
      <w:r>
        <w:t>Operator:</w:t>
      </w:r>
      <w:r>
        <w:tab/>
      </w:r>
      <w:r>
        <w:tab/>
        <w:t>Our first question comes from Mary C</w:t>
      </w:r>
      <w:r w:rsidR="00B26F5E" w:rsidRPr="00B26F5E">
        <w:t>hen.</w:t>
      </w:r>
      <w:r w:rsidR="004378CB" w:rsidRPr="00B26F5E">
        <w:t> </w:t>
      </w:r>
    </w:p>
    <w:p w:rsidR="003F3B11" w:rsidRDefault="00D9183C" w:rsidP="003F3B11">
      <w:pPr>
        <w:pStyle w:val="Transcript"/>
        <w:tabs>
          <w:tab w:val="left" w:pos="2520"/>
        </w:tabs>
      </w:pPr>
      <w:r>
        <w:t xml:space="preserve">Mary Chen: </w:t>
      </w:r>
      <w:r>
        <w:tab/>
        <w:t>T</w:t>
      </w:r>
      <w:r w:rsidR="00B26F5E" w:rsidRPr="00B26F5E">
        <w:t>hank y</w:t>
      </w:r>
      <w:r>
        <w:t>ou. So I</w:t>
      </w:r>
      <w:r w:rsidR="00B26F5E" w:rsidRPr="00B26F5E">
        <w:t xml:space="preserve"> have some individuals that are wondering if they can just scan the consent form with the signature type rather than a</w:t>
      </w:r>
      <w:r>
        <w:t>n original signature, and when I had e</w:t>
      </w:r>
      <w:r w:rsidR="00B26F5E" w:rsidRPr="00B26F5E">
        <w:t xml:space="preserve">mailed the </w:t>
      </w:r>
      <w:r>
        <w:t xml:space="preserve">VJF </w:t>
      </w:r>
      <w:r w:rsidR="00B26F5E" w:rsidRPr="00B26F5E">
        <w:t>link, they said they were still waiting for the legal team. Has that been decided yet?</w:t>
      </w:r>
    </w:p>
    <w:p w:rsidR="003F3B11" w:rsidRDefault="003F3B11" w:rsidP="003F3B11">
      <w:pPr>
        <w:pStyle w:val="Transcript"/>
        <w:tabs>
          <w:tab w:val="left" w:pos="2520"/>
        </w:tabs>
      </w:pPr>
      <w:r>
        <w:t>Laura York:</w:t>
      </w:r>
      <w:r>
        <w:tab/>
        <w:t>This is L</w:t>
      </w:r>
      <w:r w:rsidR="00B26F5E" w:rsidRPr="00B26F5E">
        <w:t>aura. We don't have a decision yet. We will get back to you shortly, though.</w:t>
      </w:r>
      <w:r w:rsidR="004378CB" w:rsidRPr="00B26F5E">
        <w:t> </w:t>
      </w:r>
    </w:p>
    <w:p w:rsidR="003F3B11" w:rsidRDefault="003F3B11" w:rsidP="003F3B11">
      <w:pPr>
        <w:pStyle w:val="Transcript"/>
        <w:tabs>
          <w:tab w:val="left" w:pos="2520"/>
        </w:tabs>
      </w:pPr>
      <w:r>
        <w:t xml:space="preserve">Mary Chen: </w:t>
      </w:r>
      <w:r>
        <w:tab/>
        <w:t>O</w:t>
      </w:r>
      <w:r w:rsidR="00B26F5E" w:rsidRPr="00B26F5E">
        <w:t>kay. Because they're worried if they mail it, it would take too long and they wanted to know.</w:t>
      </w:r>
    </w:p>
    <w:p w:rsidR="003F3B11" w:rsidRDefault="003F3B11" w:rsidP="003F3B11">
      <w:pPr>
        <w:pStyle w:val="Transcript"/>
        <w:tabs>
          <w:tab w:val="left" w:pos="2520"/>
        </w:tabs>
      </w:pPr>
      <w:r>
        <w:t xml:space="preserve">Laura York: </w:t>
      </w:r>
      <w:r>
        <w:tab/>
        <w:t>As soon as we have a respons</w:t>
      </w:r>
      <w:r w:rsidR="00B26F5E" w:rsidRPr="00B26F5E">
        <w:t>e, we'll let you know.</w:t>
      </w:r>
      <w:r w:rsidR="004378CB" w:rsidRPr="00B26F5E">
        <w:t> </w:t>
      </w:r>
    </w:p>
    <w:p w:rsidR="003F3B11" w:rsidRDefault="003F3B11" w:rsidP="003F3B11">
      <w:pPr>
        <w:pStyle w:val="Transcript"/>
        <w:tabs>
          <w:tab w:val="left" w:pos="2520"/>
        </w:tabs>
      </w:pPr>
      <w:r>
        <w:t xml:space="preserve">Mary Chen: </w:t>
      </w:r>
      <w:r>
        <w:tab/>
        <w:t>O</w:t>
      </w:r>
      <w:r w:rsidR="00B26F5E" w:rsidRPr="00B26F5E">
        <w:t>kay.</w:t>
      </w:r>
      <w:r w:rsidR="004378CB" w:rsidRPr="00B26F5E">
        <w:t> </w:t>
      </w:r>
    </w:p>
    <w:p w:rsidR="003F3B11" w:rsidRDefault="003F3B11" w:rsidP="003F3B11">
      <w:pPr>
        <w:pStyle w:val="Transcript"/>
        <w:tabs>
          <w:tab w:val="left" w:pos="2520"/>
        </w:tabs>
      </w:pPr>
      <w:r>
        <w:lastRenderedPageBreak/>
        <w:t>Katie Streibinger:</w:t>
      </w:r>
      <w:r>
        <w:tab/>
        <w:t>I</w:t>
      </w:r>
      <w:r w:rsidR="00B26F5E" w:rsidRPr="00B26F5E">
        <w:t xml:space="preserve"> do have one clarifying question on that one. So you said if they scanned it, but did they print off the page, put their signature on it, and then scanned it back, or they just simply typed in their name?</w:t>
      </w:r>
    </w:p>
    <w:p w:rsidR="003F3B11" w:rsidRDefault="003F3B11" w:rsidP="003F3B11">
      <w:pPr>
        <w:pStyle w:val="Transcript"/>
        <w:tabs>
          <w:tab w:val="left" w:pos="2520"/>
        </w:tabs>
      </w:pPr>
      <w:r>
        <w:t>Mary Chen:</w:t>
      </w:r>
      <w:r>
        <w:tab/>
        <w:t>T</w:t>
      </w:r>
      <w:r w:rsidR="00B26F5E" w:rsidRPr="00B26F5E">
        <w:t>hey just typed in their name.</w:t>
      </w:r>
      <w:r w:rsidR="004378CB" w:rsidRPr="00B26F5E">
        <w:t> </w:t>
      </w:r>
    </w:p>
    <w:p w:rsidR="003F3B11" w:rsidRDefault="003F3B11" w:rsidP="003F3B11">
      <w:pPr>
        <w:pStyle w:val="Transcript"/>
        <w:tabs>
          <w:tab w:val="left" w:pos="2520"/>
        </w:tabs>
      </w:pPr>
      <w:r>
        <w:t>Katie Streibinger:</w:t>
      </w:r>
      <w:r>
        <w:tab/>
        <w:t>Y</w:t>
      </w:r>
      <w:r w:rsidR="00B26F5E" w:rsidRPr="00B26F5E">
        <w:t>eah. So probably, it's more likely that if it's signed, it might be more legitimate, but typing usually isn't, but we are still waiting for the legal team and you still have the concern around e-mailing.</w:t>
      </w:r>
      <w:r w:rsidR="004378CB" w:rsidRPr="00B26F5E">
        <w:t> </w:t>
      </w:r>
    </w:p>
    <w:p w:rsidR="003F3B11" w:rsidRDefault="003F3B11" w:rsidP="003F3B11">
      <w:pPr>
        <w:pStyle w:val="Transcript"/>
        <w:tabs>
          <w:tab w:val="left" w:pos="2520"/>
        </w:tabs>
      </w:pPr>
      <w:r>
        <w:t xml:space="preserve">Mary Chen: </w:t>
      </w:r>
      <w:r>
        <w:tab/>
        <w:t>T</w:t>
      </w:r>
      <w:r w:rsidR="00B26F5E" w:rsidRPr="00B26F5E">
        <w:t>he timing.</w:t>
      </w:r>
      <w:r w:rsidR="004378CB" w:rsidRPr="00B26F5E">
        <w:t> </w:t>
      </w:r>
    </w:p>
    <w:p w:rsidR="003F3B11" w:rsidRDefault="003F3B11" w:rsidP="003F3B11">
      <w:pPr>
        <w:pStyle w:val="Transcript"/>
        <w:tabs>
          <w:tab w:val="left" w:pos="2520"/>
        </w:tabs>
      </w:pPr>
      <w:r>
        <w:t>Katie Streibinger:</w:t>
      </w:r>
      <w:r>
        <w:tab/>
        <w:t>Yeah, and e</w:t>
      </w:r>
      <w:r w:rsidR="00B26F5E" w:rsidRPr="00B26F5E">
        <w:t xml:space="preserve">mailing forms like that that might have </w:t>
      </w:r>
      <w:proofErr w:type="spellStart"/>
      <w:r w:rsidR="00B26F5E" w:rsidRPr="00B26F5E">
        <w:t>pii</w:t>
      </w:r>
      <w:proofErr w:type="spellEnd"/>
      <w:r w:rsidR="00B26F5E" w:rsidRPr="00B26F5E">
        <w:t xml:space="preserve"> on them, there's also security concerns but we are still waiting for legal, though.</w:t>
      </w:r>
      <w:r w:rsidR="004378CB" w:rsidRPr="00B26F5E">
        <w:t> </w:t>
      </w:r>
    </w:p>
    <w:p w:rsidR="003F3B11" w:rsidRDefault="003F3B11" w:rsidP="003F3B11">
      <w:pPr>
        <w:pStyle w:val="Transcript"/>
        <w:tabs>
          <w:tab w:val="left" w:pos="2520"/>
        </w:tabs>
      </w:pPr>
      <w:r>
        <w:t xml:space="preserve">Mary Chen: </w:t>
      </w:r>
      <w:r>
        <w:tab/>
        <w:t>O</w:t>
      </w:r>
      <w:r w:rsidR="00B26F5E" w:rsidRPr="00B26F5E">
        <w:t>kay, thank you.</w:t>
      </w:r>
      <w:r w:rsidR="004378CB" w:rsidRPr="00B26F5E">
        <w:t> </w:t>
      </w:r>
    </w:p>
    <w:p w:rsidR="003F3B11" w:rsidRDefault="003F3B11" w:rsidP="003F3B11">
      <w:pPr>
        <w:pStyle w:val="Transcript"/>
        <w:tabs>
          <w:tab w:val="left" w:pos="2520"/>
        </w:tabs>
      </w:pPr>
      <w:r>
        <w:t xml:space="preserve">Michelle Laisure: </w:t>
      </w:r>
      <w:r>
        <w:tab/>
        <w:t>T</w:t>
      </w:r>
      <w:r w:rsidR="00B26F5E" w:rsidRPr="00B26F5E">
        <w:t>hank you. Operator, do we have another question?</w:t>
      </w:r>
      <w:r w:rsidR="004378CB" w:rsidRPr="00B26F5E">
        <w:t> </w:t>
      </w:r>
    </w:p>
    <w:p w:rsidR="003F3B11" w:rsidRDefault="003F3B11" w:rsidP="003F3B11">
      <w:pPr>
        <w:pStyle w:val="Transcript"/>
        <w:tabs>
          <w:tab w:val="left" w:pos="2520"/>
        </w:tabs>
      </w:pPr>
      <w:r>
        <w:t>Operator:</w:t>
      </w:r>
      <w:r>
        <w:tab/>
      </w:r>
      <w:r>
        <w:tab/>
        <w:t>L</w:t>
      </w:r>
      <w:r w:rsidR="00B26F5E" w:rsidRPr="00B26F5E">
        <w:t>adies and gentlemen, as a reminder, to register for a question, press</w:t>
      </w:r>
      <w:r>
        <w:t xml:space="preserve"> the star followed by the 1.</w:t>
      </w:r>
    </w:p>
    <w:p w:rsidR="003F3B11" w:rsidRDefault="003F3B11" w:rsidP="003F3B11">
      <w:pPr>
        <w:pStyle w:val="Transcript"/>
        <w:tabs>
          <w:tab w:val="left" w:pos="2520"/>
        </w:tabs>
      </w:pPr>
      <w:r>
        <w:t>Don Jones:</w:t>
      </w:r>
      <w:r>
        <w:tab/>
        <w:t>A</w:t>
      </w:r>
      <w:r w:rsidR="00B26F5E" w:rsidRPr="00B26F5E">
        <w:t>nd while we're waiting</w:t>
      </w:r>
      <w:r>
        <w:t xml:space="preserve"> for a question, let me answer J</w:t>
      </w:r>
      <w:r w:rsidR="00B26F5E" w:rsidRPr="00B26F5E">
        <w:t xml:space="preserve">ulie, </w:t>
      </w:r>
      <w:r>
        <w:t>Jonathan and C</w:t>
      </w:r>
      <w:r w:rsidR="00B26F5E" w:rsidRPr="00B26F5E">
        <w:t>at, you're asking when we'll be able to upload the resumes. Not immediately. We haven't opened the environment yet. We're still building it with our employers. We will put a notification out when that environment is available for folks to upload their information prior to the event.</w:t>
      </w:r>
      <w:r w:rsidR="004378CB" w:rsidRPr="00B26F5E">
        <w:t> </w:t>
      </w:r>
    </w:p>
    <w:p w:rsidR="003F3B11" w:rsidRDefault="003F3B11" w:rsidP="003F3B11">
      <w:pPr>
        <w:pStyle w:val="Transcript"/>
        <w:tabs>
          <w:tab w:val="left" w:pos="2520"/>
        </w:tabs>
      </w:pPr>
      <w:r>
        <w:t>Michelle Laisure:</w:t>
      </w:r>
      <w:r>
        <w:tab/>
        <w:t>D</w:t>
      </w:r>
      <w:r w:rsidR="00B26F5E" w:rsidRPr="00B26F5E">
        <w:t>on, do you know if employers will be able to search resumes once we go live on the 18th?</w:t>
      </w:r>
      <w:r w:rsidR="004378CB" w:rsidRPr="00B26F5E">
        <w:t> </w:t>
      </w:r>
    </w:p>
    <w:p w:rsidR="003F3B11" w:rsidRDefault="003F3B11" w:rsidP="003F3B11">
      <w:pPr>
        <w:pStyle w:val="Transcript"/>
        <w:tabs>
          <w:tab w:val="left" w:pos="2520"/>
        </w:tabs>
      </w:pPr>
      <w:r>
        <w:t xml:space="preserve">Don Jones: </w:t>
      </w:r>
      <w:r>
        <w:tab/>
        <w:t>Y</w:t>
      </w:r>
      <w:r w:rsidR="00B26F5E" w:rsidRPr="00B26F5E">
        <w:t>es, they will. The employers do have a resume search functionality and basically, when you upload your profile, you'll be able to provide some information about your experience, and that resume information will be there too so they will be able to search that.</w:t>
      </w:r>
      <w:r w:rsidR="004378CB" w:rsidRPr="00B26F5E">
        <w:t> </w:t>
      </w:r>
    </w:p>
    <w:p w:rsidR="003F3B11" w:rsidRDefault="003F3B11" w:rsidP="003F3B11">
      <w:pPr>
        <w:pStyle w:val="Transcript"/>
        <w:tabs>
          <w:tab w:val="left" w:pos="2520"/>
        </w:tabs>
      </w:pPr>
      <w:r>
        <w:t>Michelle Laisure:</w:t>
      </w:r>
      <w:r>
        <w:tab/>
        <w:t>Okay. And I</w:t>
      </w:r>
      <w:r w:rsidR="00B26F5E" w:rsidRPr="00B26F5E">
        <w:t xml:space="preserve"> know that you said earlier during your introduction that later on this week or next</w:t>
      </w:r>
      <w:r>
        <w:t xml:space="preserve"> week, we will have -- or the EN</w:t>
      </w:r>
      <w:r w:rsidR="00B26F5E" w:rsidRPr="00B26F5E">
        <w:t>s will have an opportunity to know which companies have which job openings, correct?</w:t>
      </w:r>
      <w:r w:rsidR="004378CB" w:rsidRPr="00B26F5E">
        <w:t> </w:t>
      </w:r>
      <w:r w:rsidR="00B26F5E" w:rsidRPr="00B26F5E">
        <w:t xml:space="preserve">And another question is, in what city are the beneficiaries going to have to move, or will they apply for one job that's </w:t>
      </w:r>
      <w:r>
        <w:t>actually located somewhere else.</w:t>
      </w:r>
    </w:p>
    <w:p w:rsidR="003F3B11" w:rsidRDefault="003F3B11" w:rsidP="003F3B11">
      <w:pPr>
        <w:pStyle w:val="Transcript"/>
        <w:tabs>
          <w:tab w:val="left" w:pos="2520"/>
        </w:tabs>
      </w:pPr>
      <w:r>
        <w:t xml:space="preserve">Don Jones: </w:t>
      </w:r>
      <w:r>
        <w:tab/>
        <w:t>S</w:t>
      </w:r>
      <w:r w:rsidR="00B26F5E" w:rsidRPr="00B26F5E">
        <w:t>ure. Yes. That information will be available within -- probably within the next week.</w:t>
      </w:r>
      <w:r w:rsidR="004378CB" w:rsidRPr="00B26F5E">
        <w:t> </w:t>
      </w:r>
      <w:r w:rsidR="00B26F5E" w:rsidRPr="00B26F5E">
        <w:br/>
        <w:t xml:space="preserve">We know that we have jobs that have locations in at least 38 states, in addition to some jobs listed by the employer as nation-wide. For example, like enterprise rental car has locations, you </w:t>
      </w:r>
      <w:r w:rsidR="00B26F5E" w:rsidRPr="00B26F5E">
        <w:lastRenderedPageBreak/>
        <w:t>know, all over the place. So there is going to be a variety of jobs and there are -- we believe there will also be some jobs that are telework friendly.</w:t>
      </w:r>
      <w:r w:rsidR="004378CB" w:rsidRPr="00B26F5E">
        <w:t> </w:t>
      </w:r>
    </w:p>
    <w:p w:rsidR="003F3B11" w:rsidRDefault="003F3B11" w:rsidP="003F3B11">
      <w:pPr>
        <w:pStyle w:val="Transcript"/>
        <w:tabs>
          <w:tab w:val="left" w:pos="2520"/>
        </w:tabs>
      </w:pPr>
      <w:r>
        <w:t>Michelle Laisure:</w:t>
      </w:r>
      <w:r>
        <w:tab/>
        <w:t>T</w:t>
      </w:r>
      <w:r w:rsidR="00B26F5E" w:rsidRPr="00B26F5E">
        <w:t>hat's awesome. Telework is definitely a great option to offer. We do have a new question for you on the chat line. When is the cut-off point for registration for the virtual job fair?</w:t>
      </w:r>
      <w:r w:rsidR="004378CB" w:rsidRPr="00B26F5E">
        <w:t> </w:t>
      </w:r>
      <w:r w:rsidR="00B26F5E" w:rsidRPr="00B26F5E">
        <w:br/>
        <w:t>Is that posted somewhere, or do we know?</w:t>
      </w:r>
      <w:r w:rsidR="004378CB" w:rsidRPr="00B26F5E">
        <w:t> </w:t>
      </w:r>
    </w:p>
    <w:p w:rsidR="003F3B11" w:rsidRDefault="003F3B11" w:rsidP="003F3B11">
      <w:pPr>
        <w:pStyle w:val="Transcript"/>
        <w:tabs>
          <w:tab w:val="left" w:pos="2520"/>
        </w:tabs>
      </w:pPr>
      <w:r>
        <w:t>Don Jones:</w:t>
      </w:r>
      <w:r>
        <w:tab/>
        <w:t>G</w:t>
      </w:r>
      <w:r w:rsidR="00B26F5E" w:rsidRPr="00B26F5E">
        <w:t xml:space="preserve">ive me one second. </w:t>
      </w:r>
      <w:r w:rsidR="00B26F5E">
        <w:t>I’m</w:t>
      </w:r>
      <w:r w:rsidR="00B26F5E" w:rsidRPr="00B26F5E">
        <w:t xml:space="preserve"> getting -- a colleague is going to provide that information.</w:t>
      </w:r>
      <w:r w:rsidR="004378CB" w:rsidRPr="00B26F5E">
        <w:t> </w:t>
      </w:r>
    </w:p>
    <w:p w:rsidR="003F3B11" w:rsidRDefault="003F3B11" w:rsidP="003F3B11">
      <w:pPr>
        <w:pStyle w:val="Transcript"/>
        <w:tabs>
          <w:tab w:val="left" w:pos="2520"/>
        </w:tabs>
      </w:pPr>
      <w:r>
        <w:t>Michelle Laisure:</w:t>
      </w:r>
      <w:r>
        <w:tab/>
        <w:t>O</w:t>
      </w:r>
      <w:r w:rsidR="00B26F5E" w:rsidRPr="00B26F5E">
        <w:t>h, good, okay.</w:t>
      </w:r>
      <w:r w:rsidR="004378CB" w:rsidRPr="00B26F5E">
        <w:t> </w:t>
      </w:r>
    </w:p>
    <w:p w:rsidR="003F3B11" w:rsidRDefault="003F3B11" w:rsidP="003F3B11">
      <w:pPr>
        <w:pStyle w:val="Transcript"/>
        <w:tabs>
          <w:tab w:val="left" w:pos="2520"/>
        </w:tabs>
      </w:pPr>
      <w:r>
        <w:t>Don Jones:</w:t>
      </w:r>
      <w:r>
        <w:tab/>
        <w:t>Y</w:t>
      </w:r>
      <w:r w:rsidR="00B26F5E" w:rsidRPr="00B26F5E">
        <w:t>es. There actually isn't one up until the day of the event and you can actually register the day of the event.</w:t>
      </w:r>
      <w:r w:rsidR="004378CB" w:rsidRPr="00B26F5E">
        <w:t> </w:t>
      </w:r>
    </w:p>
    <w:p w:rsidR="001056F3" w:rsidRDefault="003F3B11" w:rsidP="003F3B11">
      <w:pPr>
        <w:pStyle w:val="Transcript"/>
        <w:tabs>
          <w:tab w:val="left" w:pos="2520"/>
        </w:tabs>
      </w:pPr>
      <w:r>
        <w:t>Michelle Laisure:</w:t>
      </w:r>
      <w:r>
        <w:tab/>
        <w:t>O</w:t>
      </w:r>
      <w:r w:rsidR="00B26F5E" w:rsidRPr="00B26F5E">
        <w:t>kay, very good.</w:t>
      </w:r>
      <w:r w:rsidR="004378CB" w:rsidRPr="00B26F5E">
        <w:t> </w:t>
      </w:r>
    </w:p>
    <w:p w:rsidR="001056F3" w:rsidRDefault="001056F3" w:rsidP="003F3B11">
      <w:pPr>
        <w:pStyle w:val="Transcript"/>
        <w:tabs>
          <w:tab w:val="left" w:pos="2520"/>
        </w:tabs>
      </w:pPr>
      <w:r>
        <w:t>Don Jones:</w:t>
      </w:r>
      <w:r>
        <w:tab/>
        <w:t>B</w:t>
      </w:r>
      <w:r w:rsidR="00B26F5E" w:rsidRPr="00B26F5E">
        <w:t xml:space="preserve">ut the caveat being that you still have to have that form on file. So if you have -- so for example, if you're an </w:t>
      </w:r>
      <w:proofErr w:type="spellStart"/>
      <w:r w:rsidR="00B26F5E" w:rsidRPr="00B26F5E">
        <w:t>en</w:t>
      </w:r>
      <w:proofErr w:type="spellEnd"/>
      <w:r w:rsidR="00B26F5E" w:rsidRPr="00B26F5E">
        <w:t>, you're having your folks come in person to sit with you and be in the event, they could bring their consent form with them that day, but it's important -- what we do not want to happen is that folks send out that link to have folks register the day of and not have that sent from a file. So that's the caveat to that. That consent form is integral to the person's participation.</w:t>
      </w:r>
      <w:r w:rsidR="004378CB" w:rsidRPr="00B26F5E">
        <w:t> </w:t>
      </w:r>
    </w:p>
    <w:p w:rsidR="001056F3" w:rsidRDefault="001056F3" w:rsidP="003F3B11">
      <w:pPr>
        <w:pStyle w:val="Transcript"/>
        <w:tabs>
          <w:tab w:val="left" w:pos="2520"/>
        </w:tabs>
      </w:pPr>
      <w:r>
        <w:t>Rob Pfaff:</w:t>
      </w:r>
      <w:r>
        <w:tab/>
      </w:r>
      <w:r>
        <w:tab/>
        <w:t>M</w:t>
      </w:r>
      <w:r w:rsidR="00B26F5E">
        <w:t>ichelle</w:t>
      </w:r>
      <w:r>
        <w:t>, this is R</w:t>
      </w:r>
      <w:r w:rsidR="00B26F5E" w:rsidRPr="00B26F5E">
        <w:t>ob. Fill out the form for yourself. There's a way in the registration to indicate if you're a service provider versus a beneficiary and then just sign up for the event.</w:t>
      </w:r>
      <w:r w:rsidR="004378CB" w:rsidRPr="00B26F5E">
        <w:t> </w:t>
      </w:r>
    </w:p>
    <w:p w:rsidR="001056F3" w:rsidRDefault="001056F3" w:rsidP="003F3B11">
      <w:pPr>
        <w:pStyle w:val="Transcript"/>
        <w:tabs>
          <w:tab w:val="left" w:pos="2520"/>
        </w:tabs>
      </w:pPr>
      <w:r>
        <w:t>Mary Chen:</w:t>
      </w:r>
      <w:r>
        <w:tab/>
        <w:t>T</w:t>
      </w:r>
      <w:r w:rsidR="00B26F5E" w:rsidRPr="00B26F5E">
        <w:t>hank you.</w:t>
      </w:r>
      <w:r w:rsidR="004378CB" w:rsidRPr="00B26F5E">
        <w:t> </w:t>
      </w:r>
    </w:p>
    <w:p w:rsidR="001056F3" w:rsidRDefault="001056F3" w:rsidP="003F3B11">
      <w:pPr>
        <w:pStyle w:val="Transcript"/>
        <w:tabs>
          <w:tab w:val="left" w:pos="2520"/>
        </w:tabs>
      </w:pPr>
      <w:r>
        <w:t>Michelle Laisure</w:t>
      </w:r>
      <w:proofErr w:type="gramStart"/>
      <w:r>
        <w:t>:</w:t>
      </w:r>
      <w:proofErr w:type="gramEnd"/>
      <w:r w:rsidR="00B26F5E" w:rsidRPr="00B26F5E">
        <w:br/>
      </w:r>
      <w:r>
        <w:t>Thanks R</w:t>
      </w:r>
      <w:r w:rsidR="00B26F5E" w:rsidRPr="00B26F5E">
        <w:t>ob. Operator, do we have another question?</w:t>
      </w:r>
      <w:r w:rsidR="004378CB" w:rsidRPr="00B26F5E">
        <w:t> </w:t>
      </w:r>
      <w:r w:rsidR="00B26F5E" w:rsidRPr="00B26F5E">
        <w:br/>
        <w:t xml:space="preserve">And we do have a couple of questions on the chat line. Do you want to take those, </w:t>
      </w:r>
      <w:r>
        <w:t>D</w:t>
      </w:r>
      <w:r w:rsidR="00B26F5E" w:rsidRPr="00B26F5E">
        <w:t>on?</w:t>
      </w:r>
      <w:r w:rsidR="004378CB" w:rsidRPr="00B26F5E">
        <w:t> </w:t>
      </w:r>
    </w:p>
    <w:p w:rsidR="001056F3" w:rsidRDefault="001056F3" w:rsidP="003F3B11">
      <w:pPr>
        <w:pStyle w:val="Transcript"/>
        <w:tabs>
          <w:tab w:val="left" w:pos="2520"/>
        </w:tabs>
      </w:pPr>
      <w:r>
        <w:t>Don Jones:</w:t>
      </w:r>
      <w:r>
        <w:tab/>
        <w:t>S</w:t>
      </w:r>
      <w:r w:rsidR="00B26F5E" w:rsidRPr="00B26F5E">
        <w:t xml:space="preserve">ure. </w:t>
      </w:r>
      <w:r w:rsidR="003D4589">
        <w:t>I’ll</w:t>
      </w:r>
      <w:r w:rsidR="00B26F5E" w:rsidRPr="00B26F5E">
        <w:t xml:space="preserve"> tackle the last one first. Talking about why the consent form is required for the virtual job fair. The virtual job fair environment, while it is supported by a vendor, it's a vendor that is contracted to bass, which is contracted to social security.</w:t>
      </w:r>
      <w:r w:rsidR="004378CB" w:rsidRPr="00B26F5E">
        <w:t> </w:t>
      </w:r>
      <w:r w:rsidR="00B26F5E" w:rsidRPr="00B26F5E">
        <w:br/>
        <w:t>So within the context of social security, it considers that an environment which it has some sort of custodial nature too.</w:t>
      </w:r>
      <w:r w:rsidR="004378CB" w:rsidRPr="00B26F5E">
        <w:t> </w:t>
      </w:r>
      <w:r w:rsidR="00B26F5E" w:rsidRPr="00B26F5E">
        <w:br/>
        <w:t xml:space="preserve">Because of that, and because of social security being very aware of the need to protect the privacy of beneficiaries, we do require that consent form so people understand that their information, by putting their resume up within the environment, will be accessible to the employers. We can't just -- obviously -- it seems obvious that that is the case, but we need to verify that understanding that people realize that when they are putting </w:t>
      </w:r>
      <w:r w:rsidR="00B26F5E" w:rsidRPr="00B26F5E">
        <w:lastRenderedPageBreak/>
        <w:t>that resume up there, that information about them is available to those employers.</w:t>
      </w:r>
      <w:r w:rsidR="004378CB" w:rsidRPr="00B26F5E">
        <w:t> </w:t>
      </w:r>
      <w:r w:rsidR="00B26F5E" w:rsidRPr="00B26F5E">
        <w:br/>
        <w:t>Let's see. I am not sure about the question about relocation.</w:t>
      </w:r>
      <w:r w:rsidR="004378CB" w:rsidRPr="00B26F5E">
        <w:t> </w:t>
      </w:r>
      <w:r w:rsidR="00B26F5E" w:rsidRPr="00B26F5E">
        <w:br/>
        <w:t>As we said, we're working with a large, diverse group of employers. Let's see. You do not necessarily have to have a resume uploaded in order to attend or participate in the fair. However, since these employers are looking to hire folks, we do encourage one to upload a resume if possible.</w:t>
      </w:r>
      <w:r w:rsidR="004378CB" w:rsidRPr="00B26F5E">
        <w:t> </w:t>
      </w:r>
      <w:r w:rsidR="00B26F5E" w:rsidRPr="00B26F5E">
        <w:br/>
        <w:t>What if the consent form has been signed prior for other related items. So we are using a standard social security form for this. However, this form relates specifically to the job fair, so we do need to have the specific form with the information already prefilled on it for this event. And you can't just add the prior signed form without them re-signing it or i</w:t>
      </w:r>
      <w:r>
        <w:t>nitialing it, so I</w:t>
      </w:r>
      <w:r w:rsidR="00B26F5E" w:rsidRPr="00B26F5E">
        <w:t xml:space="preserve"> would recommend simply having them sign a new form. We've filled in all the information you need, so it should be a very quick form to get re-signed.</w:t>
      </w:r>
      <w:r w:rsidR="004378CB" w:rsidRPr="00B26F5E">
        <w:t> </w:t>
      </w:r>
    </w:p>
    <w:p w:rsidR="001056F3" w:rsidRDefault="001056F3" w:rsidP="003F3B11">
      <w:pPr>
        <w:pStyle w:val="Transcript"/>
        <w:tabs>
          <w:tab w:val="left" w:pos="2520"/>
        </w:tabs>
      </w:pPr>
      <w:r>
        <w:t>Michelle Laisure:</w:t>
      </w:r>
      <w:r>
        <w:tab/>
        <w:t>T</w:t>
      </w:r>
      <w:r w:rsidR="00B26F5E" w:rsidRPr="00B26F5E">
        <w:t xml:space="preserve">here actually was </w:t>
      </w:r>
      <w:r>
        <w:t>a question about do we know if CMF</w:t>
      </w:r>
      <w:r w:rsidR="00B26F5E" w:rsidRPr="00B26F5E">
        <w:t xml:space="preserve"> is part of the fair. </w:t>
      </w:r>
      <w:r w:rsidR="00B26F5E">
        <w:t>I’m</w:t>
      </w:r>
      <w:r w:rsidR="00B26F5E" w:rsidRPr="00B26F5E">
        <w:t xml:space="preserve"> looking for it now.</w:t>
      </w:r>
    </w:p>
    <w:p w:rsidR="001056F3" w:rsidRDefault="001056F3" w:rsidP="003F3B11">
      <w:pPr>
        <w:pStyle w:val="Transcript"/>
        <w:tabs>
          <w:tab w:val="left" w:pos="2520"/>
        </w:tabs>
      </w:pPr>
      <w:r>
        <w:t xml:space="preserve">Don Jones: </w:t>
      </w:r>
      <w:r>
        <w:tab/>
        <w:t>CMF?</w:t>
      </w:r>
    </w:p>
    <w:p w:rsidR="001056F3" w:rsidRDefault="001056F3" w:rsidP="001056F3">
      <w:pPr>
        <w:pStyle w:val="Transcript"/>
        <w:tabs>
          <w:tab w:val="left" w:pos="2520"/>
        </w:tabs>
      </w:pPr>
      <w:r>
        <w:t>Michelle Laisure:</w:t>
      </w:r>
      <w:r>
        <w:tab/>
        <w:t>Y</w:t>
      </w:r>
      <w:r w:rsidR="00B26F5E" w:rsidRPr="00B26F5E">
        <w:t>es.</w:t>
      </w:r>
      <w:r w:rsidR="004378CB" w:rsidRPr="00B26F5E">
        <w:t> </w:t>
      </w:r>
    </w:p>
    <w:p w:rsidR="001056F3" w:rsidRDefault="001056F3" w:rsidP="001056F3">
      <w:pPr>
        <w:pStyle w:val="Transcript"/>
        <w:tabs>
          <w:tab w:val="left" w:pos="2520"/>
        </w:tabs>
      </w:pPr>
      <w:r>
        <w:t xml:space="preserve">Don Jones: </w:t>
      </w:r>
      <w:r>
        <w:tab/>
        <w:t>N</w:t>
      </w:r>
      <w:r w:rsidR="00B26F5E" w:rsidRPr="00B26F5E">
        <w:t>o. These jobs are all sections -- these are all federal contractors, not government jobs. These are all employers who are interested to fulfill section 503 requirements. These are not schedule a jobs.</w:t>
      </w:r>
      <w:r w:rsidR="004378CB" w:rsidRPr="00B26F5E">
        <w:t> </w:t>
      </w:r>
    </w:p>
    <w:p w:rsidR="001056F3" w:rsidRDefault="001056F3" w:rsidP="001056F3">
      <w:pPr>
        <w:pStyle w:val="Transcript"/>
        <w:tabs>
          <w:tab w:val="left" w:pos="2520"/>
        </w:tabs>
      </w:pPr>
      <w:r>
        <w:t>Michelle Laisure:</w:t>
      </w:r>
      <w:r>
        <w:tab/>
        <w:t>O</w:t>
      </w:r>
      <w:r w:rsidR="00B26F5E" w:rsidRPr="00B26F5E">
        <w:t>kay, thank you for that clarification. Operator, do we have any other calls?</w:t>
      </w:r>
      <w:r w:rsidR="004378CB" w:rsidRPr="00B26F5E">
        <w:t> </w:t>
      </w:r>
    </w:p>
    <w:p w:rsidR="001056F3" w:rsidRDefault="001056F3" w:rsidP="001056F3">
      <w:pPr>
        <w:pStyle w:val="Transcript"/>
        <w:tabs>
          <w:tab w:val="left" w:pos="2520"/>
        </w:tabs>
      </w:pPr>
      <w:r>
        <w:t>Operator:</w:t>
      </w:r>
      <w:r>
        <w:tab/>
      </w:r>
      <w:r>
        <w:tab/>
        <w:t>Y</w:t>
      </w:r>
      <w:r w:rsidR="00B26F5E" w:rsidRPr="00B26F5E">
        <w:t>our next q</w:t>
      </w:r>
      <w:r>
        <w:t xml:space="preserve">uestion comes from the line of </w:t>
      </w:r>
      <w:proofErr w:type="spellStart"/>
      <w:r>
        <w:t>Sarita</w:t>
      </w:r>
      <w:proofErr w:type="spellEnd"/>
      <w:r>
        <w:t xml:space="preserve"> G</w:t>
      </w:r>
      <w:r w:rsidR="00B26F5E" w:rsidRPr="00B26F5E">
        <w:t>raham.</w:t>
      </w:r>
    </w:p>
    <w:p w:rsidR="001056F3" w:rsidRDefault="001056F3" w:rsidP="001056F3">
      <w:pPr>
        <w:pStyle w:val="Transcript"/>
        <w:tabs>
          <w:tab w:val="left" w:pos="2520"/>
        </w:tabs>
      </w:pPr>
      <w:proofErr w:type="spellStart"/>
      <w:r>
        <w:t>Sarita</w:t>
      </w:r>
      <w:proofErr w:type="spellEnd"/>
      <w:r>
        <w:t xml:space="preserve"> Graham:</w:t>
      </w:r>
      <w:r>
        <w:tab/>
        <w:t>H</w:t>
      </w:r>
      <w:r w:rsidR="00B26F5E" w:rsidRPr="00B26F5E">
        <w:t>i. Go</w:t>
      </w:r>
      <w:r>
        <w:t>od afternoon. How are you doing?</w:t>
      </w:r>
      <w:r w:rsidR="00B26F5E" w:rsidRPr="00B26F5E">
        <w:t xml:space="preserve"> I think the question </w:t>
      </w:r>
      <w:r>
        <w:t>I</w:t>
      </w:r>
      <w:r w:rsidR="00B26F5E" w:rsidRPr="00B26F5E">
        <w:t xml:space="preserve"> wanted to ask was already answered.</w:t>
      </w:r>
      <w:r w:rsidR="004378CB" w:rsidRPr="00B26F5E">
        <w:t> </w:t>
      </w:r>
    </w:p>
    <w:p w:rsidR="001056F3" w:rsidRDefault="001056F3" w:rsidP="001056F3">
      <w:pPr>
        <w:pStyle w:val="Transcript"/>
        <w:tabs>
          <w:tab w:val="left" w:pos="2520"/>
        </w:tabs>
      </w:pPr>
      <w:r>
        <w:t>Michelle Laisure:</w:t>
      </w:r>
      <w:r>
        <w:tab/>
        <w:t>V</w:t>
      </w:r>
      <w:r w:rsidR="00B26F5E" w:rsidRPr="00B26F5E">
        <w:t xml:space="preserve">ery good. Thank you for calling </w:t>
      </w:r>
      <w:proofErr w:type="spellStart"/>
      <w:r w:rsidR="00B26F5E" w:rsidRPr="00B26F5E">
        <w:t>in.</w:t>
      </w:r>
      <w:r>
        <w:t>Y</w:t>
      </w:r>
      <w:r w:rsidR="00B26F5E" w:rsidRPr="00B26F5E">
        <w:t>es</w:t>
      </w:r>
      <w:proofErr w:type="spellEnd"/>
      <w:r w:rsidR="00B26F5E" w:rsidRPr="00B26F5E">
        <w:t>. Another question is what is the contact number again if we have any questions?</w:t>
      </w:r>
      <w:r w:rsidR="004378CB" w:rsidRPr="00B26F5E">
        <w:t> </w:t>
      </w:r>
    </w:p>
    <w:p w:rsidR="001056F3" w:rsidRDefault="001056F3" w:rsidP="001056F3">
      <w:pPr>
        <w:pStyle w:val="Transcript"/>
        <w:tabs>
          <w:tab w:val="left" w:pos="2520"/>
        </w:tabs>
      </w:pPr>
      <w:r>
        <w:t>Don Jones:</w:t>
      </w:r>
      <w:r>
        <w:tab/>
        <w:t xml:space="preserve">vjf@choosework.net. </w:t>
      </w:r>
    </w:p>
    <w:p w:rsidR="001056F3" w:rsidRDefault="001056F3" w:rsidP="001056F3">
      <w:pPr>
        <w:pStyle w:val="Transcript"/>
        <w:tabs>
          <w:tab w:val="left" w:pos="2520"/>
        </w:tabs>
      </w:pPr>
      <w:r>
        <w:t>Michelle Laisure:</w:t>
      </w:r>
      <w:r>
        <w:tab/>
        <w:t>O</w:t>
      </w:r>
      <w:r w:rsidR="00B26F5E" w:rsidRPr="00B26F5E">
        <w:t>kay, thank you.</w:t>
      </w:r>
      <w:r w:rsidR="004378CB" w:rsidRPr="00B26F5E">
        <w:t> </w:t>
      </w:r>
    </w:p>
    <w:p w:rsidR="001056F3" w:rsidRDefault="001056F3" w:rsidP="001056F3">
      <w:pPr>
        <w:pStyle w:val="Transcript"/>
        <w:tabs>
          <w:tab w:val="left" w:pos="2520"/>
        </w:tabs>
      </w:pPr>
      <w:r>
        <w:t>Don Jones:</w:t>
      </w:r>
      <w:r>
        <w:tab/>
      </w:r>
      <w:proofErr w:type="spellStart"/>
      <w:r>
        <w:t>L</w:t>
      </w:r>
      <w:r w:rsidR="00B26F5E" w:rsidRPr="00B26F5E">
        <w:t>let</w:t>
      </w:r>
      <w:proofErr w:type="spellEnd"/>
      <w:r w:rsidR="00B26F5E" w:rsidRPr="00B26F5E">
        <w:t xml:space="preserve"> me quickly see if there's any other -- when will the job fair call be available, 9:00 to 1:00 eastern time on </w:t>
      </w:r>
      <w:r w:rsidR="00B26F5E">
        <w:t>November</w:t>
      </w:r>
      <w:r w:rsidR="00B26F5E" w:rsidRPr="00B26F5E">
        <w:t xml:space="preserve"> 19th. The plan is that all of those employers will be available at all of those times during that event. I believe if fax is acceptable for your</w:t>
      </w:r>
      <w:r>
        <w:t xml:space="preserve"> normal business to receive it; </w:t>
      </w:r>
      <w:r w:rsidR="00B26F5E" w:rsidRPr="00B26F5E">
        <w:t>that should be okay. But again, we probably need to confirm that with legal.</w:t>
      </w:r>
      <w:r w:rsidR="004378CB" w:rsidRPr="00B26F5E">
        <w:t> </w:t>
      </w:r>
    </w:p>
    <w:p w:rsidR="001056F3" w:rsidRDefault="001056F3" w:rsidP="001056F3">
      <w:pPr>
        <w:pStyle w:val="Transcript"/>
        <w:tabs>
          <w:tab w:val="left" w:pos="2520"/>
        </w:tabs>
      </w:pPr>
      <w:r>
        <w:t>Michelle Laisure:</w:t>
      </w:r>
      <w:r>
        <w:tab/>
        <w:t>V</w:t>
      </w:r>
      <w:r w:rsidR="00B26F5E" w:rsidRPr="00B26F5E">
        <w:t>ery good. Do we have another question, operator?</w:t>
      </w:r>
      <w:r w:rsidR="004378CB" w:rsidRPr="00B26F5E">
        <w:t> </w:t>
      </w:r>
    </w:p>
    <w:p w:rsidR="001056F3" w:rsidRDefault="001056F3" w:rsidP="001056F3">
      <w:pPr>
        <w:pStyle w:val="Transcript"/>
        <w:tabs>
          <w:tab w:val="left" w:pos="2520"/>
        </w:tabs>
      </w:pPr>
      <w:r>
        <w:lastRenderedPageBreak/>
        <w:t>Operator:</w:t>
      </w:r>
      <w:r>
        <w:tab/>
      </w:r>
      <w:r>
        <w:tab/>
        <w:t>Y</w:t>
      </w:r>
      <w:r w:rsidR="00B26F5E" w:rsidRPr="00B26F5E">
        <w:t xml:space="preserve">our </w:t>
      </w:r>
      <w:r>
        <w:t>next question comes from Judy S</w:t>
      </w:r>
      <w:r w:rsidR="00B26F5E" w:rsidRPr="00B26F5E">
        <w:t>anderson.</w:t>
      </w:r>
      <w:r w:rsidR="004378CB" w:rsidRPr="00B26F5E">
        <w:t> </w:t>
      </w:r>
    </w:p>
    <w:p w:rsidR="001056F3" w:rsidRDefault="001056F3" w:rsidP="001056F3">
      <w:pPr>
        <w:pStyle w:val="Transcript"/>
        <w:tabs>
          <w:tab w:val="left" w:pos="2520"/>
        </w:tabs>
      </w:pPr>
      <w:r>
        <w:t>Judy Sanderson:</w:t>
      </w:r>
      <w:r>
        <w:tab/>
        <w:t xml:space="preserve">Hello. Hi, this is Judy. </w:t>
      </w:r>
      <w:r w:rsidR="00B26F5E">
        <w:t>I’m</w:t>
      </w:r>
      <w:r w:rsidR="00B26F5E" w:rsidRPr="00B26F5E">
        <w:t xml:space="preserve"> going to apologize right up front, because you say that you've sent out the links to the </w:t>
      </w:r>
      <w:proofErr w:type="spellStart"/>
      <w:r w:rsidR="00B26F5E" w:rsidRPr="00B26F5E">
        <w:t>youtube</w:t>
      </w:r>
      <w:proofErr w:type="spellEnd"/>
      <w:r w:rsidR="00B26F5E" w:rsidRPr="00B26F5E">
        <w:t xml:space="preserve"> and then the link to</w:t>
      </w:r>
      <w:r>
        <w:t xml:space="preserve"> the other information, and if I ever got it, I </w:t>
      </w:r>
      <w:r w:rsidR="00B26F5E" w:rsidRPr="00B26F5E">
        <w:t xml:space="preserve">can't find it, and </w:t>
      </w:r>
      <w:r w:rsidR="00B26F5E">
        <w:t>I’m</w:t>
      </w:r>
      <w:r w:rsidR="00B26F5E" w:rsidRPr="00B26F5E">
        <w:t xml:space="preserve"> hoping you'll be able to send it out again. I wrote down what you put in the chat but there are so many numbers and back slashes and everything in both of them that </w:t>
      </w:r>
      <w:r w:rsidR="00B26F5E">
        <w:t>I’m</w:t>
      </w:r>
      <w:r>
        <w:t xml:space="preserve"> afraid I</w:t>
      </w:r>
      <w:r w:rsidR="00B26F5E" w:rsidRPr="00B26F5E">
        <w:t xml:space="preserve"> may have gotten something -- if </w:t>
      </w:r>
      <w:r w:rsidR="00B26F5E">
        <w:t>I’ve</w:t>
      </w:r>
      <w:r w:rsidR="00B26F5E" w:rsidRPr="00B26F5E">
        <w:t xml:space="preserve"> missed something, it's not going to work, so </w:t>
      </w:r>
      <w:proofErr w:type="spellStart"/>
      <w:r w:rsidR="00B26F5E" w:rsidRPr="00B26F5E">
        <w:t>i</w:t>
      </w:r>
      <w:proofErr w:type="spellEnd"/>
      <w:r w:rsidR="00B26F5E" w:rsidRPr="00B26F5E">
        <w:t xml:space="preserve"> don't know if that would be possible for it to come out again.</w:t>
      </w:r>
      <w:r w:rsidR="004378CB" w:rsidRPr="00B26F5E">
        <w:t> </w:t>
      </w:r>
    </w:p>
    <w:p w:rsidR="001056F3" w:rsidRDefault="001056F3" w:rsidP="001056F3">
      <w:pPr>
        <w:pStyle w:val="Transcript"/>
        <w:tabs>
          <w:tab w:val="left" w:pos="2520"/>
        </w:tabs>
      </w:pPr>
      <w:r>
        <w:t>Michelle Laisure:</w:t>
      </w:r>
      <w:r>
        <w:tab/>
        <w:t>S</w:t>
      </w:r>
      <w:r w:rsidR="00B26F5E" w:rsidRPr="00B26F5E">
        <w:t>ure, and it's also available on your tickettowork.com with the meeting today.</w:t>
      </w:r>
      <w:r w:rsidR="004378CB" w:rsidRPr="00B26F5E">
        <w:t> </w:t>
      </w:r>
    </w:p>
    <w:p w:rsidR="001056F3" w:rsidRDefault="001056F3" w:rsidP="001056F3">
      <w:pPr>
        <w:pStyle w:val="Transcript"/>
        <w:tabs>
          <w:tab w:val="left" w:pos="2520"/>
        </w:tabs>
      </w:pPr>
      <w:r>
        <w:t>Judy Sanderson:</w:t>
      </w:r>
      <w:r>
        <w:tab/>
        <w:t>O</w:t>
      </w:r>
      <w:r w:rsidR="00B26F5E" w:rsidRPr="00B26F5E">
        <w:t>kay, as l</w:t>
      </w:r>
      <w:r>
        <w:t>ong as it's somewhere, because I</w:t>
      </w:r>
      <w:r w:rsidR="00B26F5E" w:rsidRPr="00B26F5E">
        <w:t xml:space="preserve"> know </w:t>
      </w:r>
      <w:r w:rsidR="00B26F5E">
        <w:t>I’ve</w:t>
      </w:r>
      <w:r w:rsidR="00B26F5E" w:rsidRPr="00B26F5E">
        <w:t xml:space="preserve"> probabl</w:t>
      </w:r>
      <w:r>
        <w:t>y got something backwards when I</w:t>
      </w:r>
      <w:r w:rsidR="00B26F5E" w:rsidRPr="00B26F5E">
        <w:t xml:space="preserve"> wrote it down. Thank you.</w:t>
      </w:r>
      <w:r w:rsidR="004378CB" w:rsidRPr="00B26F5E">
        <w:t> </w:t>
      </w:r>
    </w:p>
    <w:p w:rsidR="001056F3" w:rsidRDefault="001056F3" w:rsidP="001056F3">
      <w:pPr>
        <w:pStyle w:val="Transcript"/>
        <w:tabs>
          <w:tab w:val="left" w:pos="2520"/>
        </w:tabs>
      </w:pPr>
      <w:r>
        <w:t>Don Jones:</w:t>
      </w:r>
      <w:r>
        <w:tab/>
        <w:t>You're welcome. And M</w:t>
      </w:r>
      <w:r w:rsidR="00B26F5E" w:rsidRPr="00B26F5E">
        <w:t>isty, you do not have to send in those forms. You can just keep them on file in your usual secure file. We do not want them. We want you to keep them on file in your beneficiary file with them.</w:t>
      </w:r>
      <w:r w:rsidR="004378CB" w:rsidRPr="00B26F5E">
        <w:t> </w:t>
      </w:r>
      <w:r w:rsidR="00B26F5E" w:rsidRPr="00B26F5E">
        <w:br/>
        <w:t>That was another question from the chat.</w:t>
      </w:r>
      <w:r w:rsidR="004378CB" w:rsidRPr="00B26F5E">
        <w:t> </w:t>
      </w:r>
    </w:p>
    <w:p w:rsidR="001056F3" w:rsidRDefault="001056F3" w:rsidP="001056F3">
      <w:pPr>
        <w:pStyle w:val="Transcript"/>
        <w:tabs>
          <w:tab w:val="left" w:pos="2520"/>
        </w:tabs>
      </w:pPr>
      <w:r>
        <w:t>Operator:</w:t>
      </w:r>
      <w:r>
        <w:tab/>
      </w:r>
      <w:r>
        <w:tab/>
        <w:t>Y</w:t>
      </w:r>
      <w:r w:rsidR="00B26F5E" w:rsidRPr="00B26F5E">
        <w:t xml:space="preserve">our next question comes from the line of </w:t>
      </w:r>
      <w:r>
        <w:t>Pam Walker:</w:t>
      </w:r>
    </w:p>
    <w:p w:rsidR="001056F3" w:rsidRDefault="001056F3" w:rsidP="001056F3">
      <w:pPr>
        <w:pStyle w:val="Transcript"/>
        <w:tabs>
          <w:tab w:val="left" w:pos="2520"/>
        </w:tabs>
      </w:pPr>
      <w:r>
        <w:t>Pam Walker:</w:t>
      </w:r>
      <w:r>
        <w:tab/>
        <w:t>H</w:t>
      </w:r>
      <w:r w:rsidR="00B26F5E" w:rsidRPr="00B26F5E">
        <w:t xml:space="preserve">i, there. </w:t>
      </w:r>
      <w:r w:rsidR="00B26F5E">
        <w:t>I’m</w:t>
      </w:r>
      <w:r w:rsidR="00B26F5E" w:rsidRPr="00B26F5E">
        <w:t xml:space="preserve"> so excited this virtual job fair has finally come to fruition. So </w:t>
      </w:r>
      <w:proofErr w:type="spellStart"/>
      <w:r w:rsidR="00B26F5E" w:rsidRPr="00B26F5E">
        <w:t>i</w:t>
      </w:r>
      <w:proofErr w:type="spellEnd"/>
      <w:r w:rsidR="00B26F5E" w:rsidRPr="00B26F5E">
        <w:t xml:space="preserve"> do have a question or two.</w:t>
      </w:r>
      <w:r w:rsidR="004378CB" w:rsidRPr="00B26F5E">
        <w:t> </w:t>
      </w:r>
      <w:r w:rsidR="00B26F5E" w:rsidRPr="00B26F5E">
        <w:br/>
        <w:t xml:space="preserve">During the initial test, the candidates that were participating in that test were able to see each other's names and then were able to set up an alias to use during the job fair, and </w:t>
      </w:r>
      <w:proofErr w:type="spellStart"/>
      <w:r w:rsidR="00B26F5E" w:rsidRPr="00B26F5E">
        <w:t>i'd</w:t>
      </w:r>
      <w:proofErr w:type="spellEnd"/>
      <w:r w:rsidR="00B26F5E" w:rsidRPr="00B26F5E">
        <w:t xml:space="preserve"> like to know if that is still the case. I feel like if their names are going to be, you know, shown in the public area, you know, </w:t>
      </w:r>
      <w:proofErr w:type="spellStart"/>
      <w:r w:rsidR="00B26F5E" w:rsidRPr="00B26F5E">
        <w:t>i</w:t>
      </w:r>
      <w:proofErr w:type="spellEnd"/>
      <w:r w:rsidR="00B26F5E" w:rsidRPr="00B26F5E">
        <w:t xml:space="preserve"> want to make sure that my ticket holders know that before they participate so they can decide to either participate in both the public and the private chat or, you know, if their names are going to be posted then they just want to participate in, you know, the private chat. So has there been any changes with either one of those things for the real deal?</w:t>
      </w:r>
      <w:r w:rsidR="004378CB" w:rsidRPr="00B26F5E">
        <w:t> </w:t>
      </w:r>
    </w:p>
    <w:p w:rsidR="001056F3" w:rsidRDefault="001056F3" w:rsidP="001056F3">
      <w:pPr>
        <w:pStyle w:val="Transcript"/>
        <w:tabs>
          <w:tab w:val="left" w:pos="2520"/>
        </w:tabs>
      </w:pPr>
      <w:r>
        <w:t>Don Jones:</w:t>
      </w:r>
      <w:r>
        <w:tab/>
        <w:t>T</w:t>
      </w:r>
      <w:r w:rsidR="00B26F5E" w:rsidRPr="00B26F5E">
        <w:t>hat's a great question, pam.</w:t>
      </w:r>
      <w:r w:rsidR="004378CB" w:rsidRPr="00B26F5E">
        <w:t> </w:t>
      </w:r>
      <w:r w:rsidR="00B26F5E" w:rsidRPr="00B26F5E">
        <w:br/>
      </w:r>
      <w:proofErr w:type="gramStart"/>
      <w:r w:rsidR="00B26F5E" w:rsidRPr="00B26F5E">
        <w:t>So</w:t>
      </w:r>
      <w:proofErr w:type="gramEnd"/>
      <w:r w:rsidR="00B26F5E" w:rsidRPr="00B26F5E">
        <w:t xml:space="preserve"> we did -- we went -- we've gone very much back and forth on that, and we've decided to continue to have the public chat. I believe when you create your profile, you will have some control, like for example, an initial for the first name or initial for the last name, but if a person is uncomfortable with using the group chat window, they can simply use the private chat with the individuals, or the individual recruiters. But it's a good thing to make folks, again, with </w:t>
      </w:r>
      <w:proofErr w:type="spellStart"/>
      <w:r w:rsidR="00B26F5E" w:rsidRPr="00B26F5E">
        <w:t>pii</w:t>
      </w:r>
      <w:proofErr w:type="spellEnd"/>
      <w:r w:rsidR="00B26F5E" w:rsidRPr="00B26F5E">
        <w:t xml:space="preserve"> concerns, that it's good to make sure that your people are aware that if they're in group chat and </w:t>
      </w:r>
      <w:r w:rsidR="00B26F5E" w:rsidRPr="00B26F5E">
        <w:lastRenderedPageBreak/>
        <w:t xml:space="preserve">you use their full name as a participant, that they need to -- that they just need to be aware that their name is out there. It is true, though, that what we did do though is we did remove group chat from the </w:t>
      </w:r>
      <w:proofErr w:type="spellStart"/>
      <w:r w:rsidR="00B26F5E" w:rsidRPr="00B26F5E">
        <w:t>whippa</w:t>
      </w:r>
      <w:proofErr w:type="spellEnd"/>
      <w:r w:rsidR="00B26F5E" w:rsidRPr="00B26F5E">
        <w:t xml:space="preserve"> and pass phases, so people could not ask those type of questions for legal within a group chat, they could only use private chat because we thought that that area in particular was the more likely area where we could really get in trouble with some -- too much information.</w:t>
      </w:r>
      <w:r w:rsidR="004378CB" w:rsidRPr="00B26F5E">
        <w:t> </w:t>
      </w:r>
      <w:r w:rsidR="00B26F5E" w:rsidRPr="00B26F5E">
        <w:br/>
        <w:t>So we did that.</w:t>
      </w:r>
      <w:r w:rsidR="004378CB" w:rsidRPr="00B26F5E">
        <w:t> </w:t>
      </w:r>
    </w:p>
    <w:p w:rsidR="001056F3" w:rsidRDefault="001056F3" w:rsidP="001056F3">
      <w:pPr>
        <w:pStyle w:val="Transcript"/>
        <w:tabs>
          <w:tab w:val="left" w:pos="2520"/>
        </w:tabs>
      </w:pPr>
      <w:r>
        <w:t>Pam Walker:</w:t>
      </w:r>
      <w:r>
        <w:tab/>
        <w:t>O</w:t>
      </w:r>
      <w:r w:rsidR="00B26F5E" w:rsidRPr="00B26F5E">
        <w:t xml:space="preserve">kay, well, just thank you so much for that information. Just as a best practice on our part, </w:t>
      </w:r>
      <w:proofErr w:type="spellStart"/>
      <w:r w:rsidR="00B26F5E" w:rsidRPr="00B26F5E">
        <w:t>i</w:t>
      </w:r>
      <w:proofErr w:type="spellEnd"/>
      <w:r w:rsidR="00B26F5E" w:rsidRPr="00B26F5E">
        <w:t xml:space="preserve"> think because we are collecting the consent forms, it would probably be a good idea to have the beneficiaries or our ticket holders sign something acknowledging that there are some chat sessions and that we as employment networks are not responsible for what appears on those chat sessions and that their names appear. Because there's nothing to protect us, and we're the ones that are referring them. So just a note there. For what it's worth.</w:t>
      </w:r>
      <w:r w:rsidR="004378CB" w:rsidRPr="00B26F5E">
        <w:t> </w:t>
      </w:r>
    </w:p>
    <w:p w:rsidR="001056F3" w:rsidRDefault="001056F3" w:rsidP="001056F3">
      <w:pPr>
        <w:pStyle w:val="Transcript"/>
        <w:tabs>
          <w:tab w:val="left" w:pos="2520"/>
        </w:tabs>
      </w:pPr>
      <w:r>
        <w:t>Don Jones:</w:t>
      </w:r>
      <w:r>
        <w:tab/>
        <w:t>T</w:t>
      </w:r>
      <w:r w:rsidR="00B26F5E" w:rsidRPr="00B26F5E">
        <w:t>hank you, pam. We'll take that back to social security and to the legal folks there and see what their opinion on that is.</w:t>
      </w:r>
      <w:r w:rsidR="004378CB" w:rsidRPr="00B26F5E">
        <w:t> </w:t>
      </w:r>
    </w:p>
    <w:p w:rsidR="001056F3" w:rsidRDefault="001056F3" w:rsidP="001056F3">
      <w:pPr>
        <w:pStyle w:val="Transcript"/>
        <w:tabs>
          <w:tab w:val="left" w:pos="2520"/>
        </w:tabs>
      </w:pPr>
      <w:r>
        <w:t>Laura York:</w:t>
      </w:r>
      <w:r>
        <w:tab/>
        <w:t>This is L</w:t>
      </w:r>
      <w:r w:rsidR="00B26F5E" w:rsidRPr="00B26F5E">
        <w:t>aura again, just a quick question. Are there any limitations that would be placed upon a beneficiary as far as their activity within the environment if they chose only to stay within the private chat?</w:t>
      </w:r>
      <w:r w:rsidR="004378CB" w:rsidRPr="00B26F5E">
        <w:t> </w:t>
      </w:r>
    </w:p>
    <w:p w:rsidR="001056F3" w:rsidRDefault="001056F3" w:rsidP="001056F3">
      <w:pPr>
        <w:pStyle w:val="Transcript"/>
        <w:tabs>
          <w:tab w:val="left" w:pos="2520"/>
        </w:tabs>
      </w:pPr>
      <w:r>
        <w:t>Don Jones:</w:t>
      </w:r>
      <w:r>
        <w:tab/>
        <w:t>N</w:t>
      </w:r>
      <w:r w:rsidR="00B26F5E" w:rsidRPr="00B26F5E">
        <w:t xml:space="preserve">ot at all. They can still search jobs. They can still click on the name of the recruiters, and they can still talk. We just simply have the group chat available if there's general questions folks might have, or the advantage of group chat sometimes is that if there's really general questions out there, that oftentimes you can check the group chat and the answer might have already been answered as well. So </w:t>
      </w:r>
      <w:r>
        <w:t>–</w:t>
      </w:r>
      <w:r w:rsidR="00B26F5E" w:rsidRPr="00B26F5E">
        <w:t xml:space="preserve"> </w:t>
      </w:r>
    </w:p>
    <w:p w:rsidR="001056F3" w:rsidRDefault="001056F3" w:rsidP="001056F3">
      <w:pPr>
        <w:pStyle w:val="Transcript"/>
        <w:tabs>
          <w:tab w:val="left" w:pos="2520"/>
        </w:tabs>
      </w:pPr>
      <w:r>
        <w:t>Michelle Laisure:</w:t>
      </w:r>
      <w:r>
        <w:tab/>
        <w:t>T</w:t>
      </w:r>
      <w:r w:rsidR="00B26F5E" w:rsidRPr="00B26F5E">
        <w:t>hank you. Operator, do we have another call?</w:t>
      </w:r>
      <w:r w:rsidR="004378CB" w:rsidRPr="00B26F5E">
        <w:t> </w:t>
      </w:r>
    </w:p>
    <w:p w:rsidR="001056F3" w:rsidRDefault="001056F3" w:rsidP="001056F3">
      <w:pPr>
        <w:pStyle w:val="Transcript"/>
        <w:tabs>
          <w:tab w:val="left" w:pos="2520"/>
        </w:tabs>
      </w:pPr>
      <w:r>
        <w:t xml:space="preserve">Operator: </w:t>
      </w:r>
      <w:r>
        <w:tab/>
        <w:t>Y</w:t>
      </w:r>
      <w:r w:rsidR="00B26F5E" w:rsidRPr="00B26F5E">
        <w:t>our next q</w:t>
      </w:r>
      <w:r>
        <w:t>uestion comes from the line of Freddie Fl</w:t>
      </w:r>
      <w:r w:rsidR="00B26F5E" w:rsidRPr="00B26F5E">
        <w:t>oyd.</w:t>
      </w:r>
      <w:r w:rsidR="004378CB" w:rsidRPr="00B26F5E">
        <w:t> </w:t>
      </w:r>
    </w:p>
    <w:p w:rsidR="001056F3" w:rsidRDefault="001056F3" w:rsidP="001056F3">
      <w:pPr>
        <w:pStyle w:val="Transcript"/>
        <w:tabs>
          <w:tab w:val="left" w:pos="2520"/>
        </w:tabs>
      </w:pPr>
      <w:r>
        <w:t>Freddie Floyd:</w:t>
      </w:r>
      <w:r>
        <w:tab/>
        <w:t>H</w:t>
      </w:r>
      <w:r w:rsidR="00B26F5E" w:rsidRPr="00B26F5E">
        <w:t xml:space="preserve">i, good afternoon. My question is that some of the beneficiaries that </w:t>
      </w:r>
      <w:proofErr w:type="spellStart"/>
      <w:r w:rsidR="00B26F5E" w:rsidRPr="00B26F5E">
        <w:t>i</w:t>
      </w:r>
      <w:proofErr w:type="spellEnd"/>
      <w:r w:rsidR="00B26F5E" w:rsidRPr="00B26F5E">
        <w:t xml:space="preserve"> work with need some work accommodations.</w:t>
      </w:r>
      <w:r w:rsidR="004378CB" w:rsidRPr="00B26F5E">
        <w:t> </w:t>
      </w:r>
      <w:r w:rsidR="00B26F5E" w:rsidRPr="00B26F5E">
        <w:br/>
        <w:t xml:space="preserve">The employers are going to be available to work with the beneficiaries. Is there a way that maybe </w:t>
      </w:r>
      <w:proofErr w:type="spellStart"/>
      <w:r w:rsidR="00B26F5E" w:rsidRPr="00B26F5E">
        <w:t>i</w:t>
      </w:r>
      <w:proofErr w:type="spellEnd"/>
      <w:r w:rsidR="00B26F5E" w:rsidRPr="00B26F5E">
        <w:t xml:space="preserve"> can contact some -- hello, </w:t>
      </w:r>
      <w:r w:rsidR="00B26F5E">
        <w:t>I’m</w:t>
      </w:r>
      <w:r w:rsidR="00B26F5E" w:rsidRPr="00B26F5E">
        <w:t xml:space="preserve"> sorry.</w:t>
      </w:r>
      <w:r w:rsidR="004378CB" w:rsidRPr="00B26F5E">
        <w:t> </w:t>
      </w:r>
    </w:p>
    <w:p w:rsidR="00346E03" w:rsidRDefault="001056F3" w:rsidP="001056F3">
      <w:pPr>
        <w:pStyle w:val="Transcript"/>
        <w:tabs>
          <w:tab w:val="left" w:pos="2520"/>
        </w:tabs>
      </w:pPr>
      <w:proofErr w:type="gramStart"/>
      <w:r>
        <w:t xml:space="preserve">?: </w:t>
      </w:r>
      <w:r>
        <w:tab/>
      </w:r>
      <w:proofErr w:type="gramEnd"/>
      <w:r>
        <w:tab/>
        <w:t>A</w:t>
      </w:r>
      <w:r w:rsidR="00B26F5E" w:rsidRPr="00B26F5E">
        <w:t xml:space="preserve">bsolutely. So we encourage employment networks to participate in this fair because they too can engage with chat with these employers, exchange contact information. Because in the chat, if one of your beneficiaries is working -- is talking to </w:t>
      </w:r>
      <w:r w:rsidR="00B26F5E" w:rsidRPr="00B26F5E">
        <w:lastRenderedPageBreak/>
        <w:t xml:space="preserve">one of these </w:t>
      </w:r>
      <w:proofErr w:type="gramStart"/>
      <w:r w:rsidR="00B26F5E" w:rsidRPr="00B26F5E">
        <w:t>recruiters, that</w:t>
      </w:r>
      <w:proofErr w:type="gramEnd"/>
      <w:r w:rsidR="00B26F5E" w:rsidRPr="00B26F5E">
        <w:t xml:space="preserve"> they can actually invite you to the chat so the two of you can talk to the recruiter together.</w:t>
      </w:r>
    </w:p>
    <w:p w:rsidR="00346E03" w:rsidRDefault="00346E03" w:rsidP="001056F3">
      <w:pPr>
        <w:pStyle w:val="Transcript"/>
        <w:tabs>
          <w:tab w:val="left" w:pos="2520"/>
        </w:tabs>
      </w:pPr>
      <w:r>
        <w:t>Operator:</w:t>
      </w:r>
      <w:r>
        <w:tab/>
      </w:r>
      <w:r>
        <w:tab/>
        <w:t>A</w:t>
      </w:r>
      <w:r w:rsidR="00B26F5E" w:rsidRPr="00B26F5E">
        <w:t>t this time, there are no further questions.</w:t>
      </w:r>
      <w:r w:rsidR="004378CB" w:rsidRPr="00B26F5E">
        <w:t> </w:t>
      </w:r>
    </w:p>
    <w:p w:rsidR="00346E03" w:rsidRDefault="00346E03" w:rsidP="001056F3">
      <w:pPr>
        <w:pStyle w:val="Transcript"/>
        <w:tabs>
          <w:tab w:val="left" w:pos="2520"/>
        </w:tabs>
      </w:pPr>
      <w:r>
        <w:t>Michelle Laisure:</w:t>
      </w:r>
      <w:r>
        <w:tab/>
        <w:t>O</w:t>
      </w:r>
      <w:r w:rsidR="00B26F5E" w:rsidRPr="00B26F5E">
        <w:t xml:space="preserve">h, excellent. We really went through all of them. And they're so important, as you can tell, everyone is so excited to have this schedule this month, and we're just looking forward to as much participation as possible for not only </w:t>
      </w:r>
      <w:proofErr w:type="spellStart"/>
      <w:r w:rsidR="00B26F5E" w:rsidRPr="00B26F5E">
        <w:t>ens</w:t>
      </w:r>
      <w:proofErr w:type="spellEnd"/>
      <w:r w:rsidR="00B26F5E" w:rsidRPr="00B26F5E">
        <w:t>, but for getting our beneficiaries in and communicating with these employers. Any closing remarks you would like to make on this?</w:t>
      </w:r>
      <w:r w:rsidR="004378CB" w:rsidRPr="00B26F5E">
        <w:t> </w:t>
      </w:r>
      <w:r w:rsidR="00B26F5E" w:rsidRPr="00B26F5E">
        <w:br/>
        <w:t xml:space="preserve">I know we said we would definitely get the guide back out, or the link at least, and the link for the </w:t>
      </w:r>
      <w:proofErr w:type="spellStart"/>
      <w:r w:rsidR="00B26F5E" w:rsidRPr="00B26F5E">
        <w:t>youtube</w:t>
      </w:r>
      <w:proofErr w:type="spellEnd"/>
      <w:r w:rsidR="00B26F5E" w:rsidRPr="00B26F5E">
        <w:t>. Any other comments you would like to share?</w:t>
      </w:r>
      <w:r w:rsidR="004378CB" w:rsidRPr="00B26F5E">
        <w:t> </w:t>
      </w:r>
    </w:p>
    <w:p w:rsidR="00346E03" w:rsidRDefault="00346E03" w:rsidP="001056F3">
      <w:pPr>
        <w:pStyle w:val="Transcript"/>
        <w:tabs>
          <w:tab w:val="left" w:pos="2520"/>
        </w:tabs>
      </w:pPr>
      <w:r>
        <w:t>Don Jones:</w:t>
      </w:r>
      <w:r>
        <w:tab/>
        <w:t>Y</w:t>
      </w:r>
      <w:r w:rsidR="00B26F5E" w:rsidRPr="00B26F5E">
        <w:t xml:space="preserve">eah, just to reiterate, you will be seeing information about the job very soon. We will share those links to the </w:t>
      </w:r>
      <w:proofErr w:type="spellStart"/>
      <w:r w:rsidR="00B26F5E" w:rsidRPr="00B26F5E">
        <w:t>youtube</w:t>
      </w:r>
      <w:proofErr w:type="spellEnd"/>
      <w:r w:rsidR="00B26F5E" w:rsidRPr="00B26F5E">
        <w:t xml:space="preserve"> as well as the guides, and we will just keep you posted in terms of what -- </w:t>
      </w:r>
      <w:proofErr w:type="spellStart"/>
      <w:r w:rsidR="00B26F5E" w:rsidRPr="00B26F5E">
        <w:t>i</w:t>
      </w:r>
      <w:proofErr w:type="spellEnd"/>
      <w:r w:rsidR="00B26F5E" w:rsidRPr="00B26F5E">
        <w:t xml:space="preserve"> would encourage you to register as early as possible just so that you're receiving information from us on a timely basis, and we just look forward to having you all help us make the event as great as it can be, so thank you very much. And feel free to reach out to us if you have questions at </w:t>
      </w:r>
      <w:proofErr w:type="spellStart"/>
      <w:r w:rsidR="00B26F5E" w:rsidRPr="00B26F5E">
        <w:t>vjf</w:t>
      </w:r>
      <w:proofErr w:type="spellEnd"/>
      <w:r w:rsidR="00B26F5E" w:rsidRPr="00B26F5E">
        <w:t>@ c</w:t>
      </w:r>
      <w:r>
        <w:t>hoosework.net.</w:t>
      </w:r>
    </w:p>
    <w:p w:rsidR="00346E03" w:rsidRDefault="00346E03" w:rsidP="001056F3">
      <w:pPr>
        <w:pStyle w:val="Transcript"/>
        <w:tabs>
          <w:tab w:val="left" w:pos="2520"/>
        </w:tabs>
      </w:pPr>
      <w:r>
        <w:t>Michelle Laisure:</w:t>
      </w:r>
      <w:r>
        <w:tab/>
        <w:t>V</w:t>
      </w:r>
      <w:r w:rsidR="00B26F5E" w:rsidRPr="00B26F5E">
        <w:t xml:space="preserve">ery good. Thank you. And </w:t>
      </w:r>
      <w:proofErr w:type="spellStart"/>
      <w:r w:rsidR="00B26F5E" w:rsidRPr="00B26F5E">
        <w:t>i</w:t>
      </w:r>
      <w:proofErr w:type="spellEnd"/>
      <w:r w:rsidR="00B26F5E" w:rsidRPr="00B26F5E">
        <w:t xml:space="preserve"> think you will get a lot of follow-up from our callers today. We do have one question on the chat line </w:t>
      </w:r>
      <w:proofErr w:type="spellStart"/>
      <w:r w:rsidR="00B26F5E" w:rsidRPr="00B26F5E">
        <w:t>i</w:t>
      </w:r>
      <w:proofErr w:type="spellEnd"/>
      <w:r w:rsidR="00B26F5E" w:rsidRPr="00B26F5E">
        <w:t xml:space="preserve"> want to go back to regarding the -- updating the directory. The question was to update the information, do we need to use the </w:t>
      </w:r>
      <w:proofErr w:type="spellStart"/>
      <w:r w:rsidR="00B26F5E" w:rsidRPr="00B26F5E">
        <w:t>bpa</w:t>
      </w:r>
      <w:proofErr w:type="spellEnd"/>
      <w:r w:rsidR="00B26F5E" w:rsidRPr="00B26F5E">
        <w:t xml:space="preserve"> change form and send that to its </w:t>
      </w:r>
      <w:proofErr w:type="spellStart"/>
      <w:r w:rsidR="00B26F5E" w:rsidRPr="00B26F5E">
        <w:t>en</w:t>
      </w:r>
      <w:proofErr w:type="spellEnd"/>
      <w:r w:rsidR="00B26F5E" w:rsidRPr="00B26F5E">
        <w:t xml:space="preserve"> services @ssa.gov. </w:t>
      </w:r>
      <w:r w:rsidR="00FC1365">
        <w:t>Katie</w:t>
      </w:r>
      <w:r w:rsidR="00B26F5E" w:rsidRPr="00B26F5E">
        <w:t>, can you give us an answer yes or no on that?</w:t>
      </w:r>
      <w:r w:rsidR="004378CB" w:rsidRPr="00B26F5E">
        <w:t> </w:t>
      </w:r>
    </w:p>
    <w:p w:rsidR="00346E03" w:rsidRDefault="00346E03" w:rsidP="001056F3">
      <w:pPr>
        <w:pStyle w:val="Transcript"/>
        <w:tabs>
          <w:tab w:val="left" w:pos="2520"/>
        </w:tabs>
      </w:pPr>
      <w:r>
        <w:t>Katie Streibinger:</w:t>
      </w:r>
      <w:r>
        <w:tab/>
        <w:t>N</w:t>
      </w:r>
      <w:r w:rsidR="00B26F5E" w:rsidRPr="00B26F5E">
        <w:t>o, you do not need to use the form at this time. You just need to provide the information in an e-mail. We are taking that as quickest way to transfer that information. If you have the form filled out, we will accept that, but if it's easier for you to type that in the e-mail, it's perfectly acceptable.</w:t>
      </w:r>
      <w:r w:rsidR="004378CB" w:rsidRPr="00B26F5E">
        <w:t> </w:t>
      </w:r>
    </w:p>
    <w:p w:rsidR="00346E03" w:rsidRDefault="00346E03" w:rsidP="001056F3">
      <w:pPr>
        <w:pStyle w:val="Transcript"/>
        <w:tabs>
          <w:tab w:val="left" w:pos="2520"/>
        </w:tabs>
      </w:pPr>
      <w:r>
        <w:t>Michelle Laisure:</w:t>
      </w:r>
      <w:r>
        <w:tab/>
        <w:t>T</w:t>
      </w:r>
      <w:r w:rsidR="00B26F5E" w:rsidRPr="00B26F5E">
        <w:t xml:space="preserve">hat's good news, okay. It makes it a lot faster, </w:t>
      </w:r>
      <w:r w:rsidR="00B26F5E">
        <w:t>I’m</w:t>
      </w:r>
      <w:r w:rsidR="00B26F5E" w:rsidRPr="00B26F5E">
        <w:t xml:space="preserve"> sure.</w:t>
      </w:r>
      <w:r w:rsidR="004378CB" w:rsidRPr="00B26F5E">
        <w:t> </w:t>
      </w:r>
      <w:r w:rsidR="00B26F5E" w:rsidRPr="00B26F5E">
        <w:br/>
        <w:t xml:space="preserve">All right. Before we close out, </w:t>
      </w:r>
      <w:proofErr w:type="spellStart"/>
      <w:r w:rsidR="00B26F5E" w:rsidRPr="00B26F5E">
        <w:t>i</w:t>
      </w:r>
      <w:proofErr w:type="spellEnd"/>
      <w:r w:rsidR="00B26F5E" w:rsidRPr="00B26F5E">
        <w:t xml:space="preserve"> would like to remind everyone, we're going to go to the web site on our ticket web site to just remind you where you can find the information on our training resources for personally identifiable information. This is a requirement for all of our service providers and their employees to safe guard </w:t>
      </w:r>
      <w:proofErr w:type="spellStart"/>
      <w:r w:rsidR="00B26F5E" w:rsidRPr="00B26F5E">
        <w:t>pii</w:t>
      </w:r>
      <w:proofErr w:type="spellEnd"/>
      <w:r w:rsidR="00B26F5E" w:rsidRPr="00B26F5E">
        <w:t xml:space="preserve"> information. We have had </w:t>
      </w:r>
      <w:proofErr w:type="spellStart"/>
      <w:proofErr w:type="gramStart"/>
      <w:r w:rsidR="00B26F5E" w:rsidRPr="00B26F5E">
        <w:t>ens</w:t>
      </w:r>
      <w:proofErr w:type="spellEnd"/>
      <w:proofErr w:type="gramEnd"/>
      <w:r w:rsidR="00B26F5E" w:rsidRPr="00B26F5E">
        <w:t xml:space="preserve"> call and say do you have information we can share with our employees?</w:t>
      </w:r>
      <w:r w:rsidR="004378CB" w:rsidRPr="00B26F5E">
        <w:t> </w:t>
      </w:r>
      <w:r w:rsidR="00B26F5E" w:rsidRPr="00B26F5E">
        <w:br/>
        <w:t xml:space="preserve">We want to make sure we're covering all the important information. Again, when you go to our home page, you would go to "information" and then to "training", the training site tab on the left. And under that section, you will find "compliance". And </w:t>
      </w:r>
      <w:r w:rsidR="00B26F5E" w:rsidRPr="00B26F5E">
        <w:lastRenderedPageBreak/>
        <w:t xml:space="preserve">we have now showing to you the webinar that we have available for you on </w:t>
      </w:r>
      <w:proofErr w:type="spellStart"/>
      <w:r w:rsidR="00B26F5E" w:rsidRPr="00B26F5E">
        <w:t>pii</w:t>
      </w:r>
      <w:proofErr w:type="spellEnd"/>
      <w:r w:rsidR="00B26F5E" w:rsidRPr="00B26F5E">
        <w:t xml:space="preserve">. So that is there for you to use at your leisure. It is an important topic. Please do not minimize the importance of just having reminder sessions on the discussion, even if you do not go through every slide, but just talking about it sometimes reminds individuals the importance of protecting our beneficiary information. Again, this is on our web site. It's there for you to use. It was recently updated as you can tell, many of our things, when we do have them updated have a red bar next to it, and we have recently updated that information. So thank you -- actually, </w:t>
      </w:r>
      <w:proofErr w:type="spellStart"/>
      <w:r w:rsidR="00B26F5E" w:rsidRPr="00B26F5E">
        <w:t>i</w:t>
      </w:r>
      <w:proofErr w:type="spellEnd"/>
      <w:r w:rsidR="00B26F5E" w:rsidRPr="00B26F5E">
        <w:t xml:space="preserve"> want to give you </w:t>
      </w:r>
      <w:r w:rsidR="00FC1365">
        <w:t>October</w:t>
      </w:r>
      <w:r w:rsidR="00B26F5E" w:rsidRPr="00B26F5E">
        <w:t xml:space="preserve"> 20, 2015 for the update.</w:t>
      </w:r>
      <w:r w:rsidR="004378CB" w:rsidRPr="00B26F5E">
        <w:t> </w:t>
      </w:r>
      <w:r w:rsidR="00B26F5E" w:rsidRPr="00B26F5E">
        <w:br/>
        <w:t>We go in and update our information to make it current and we appreciate your feedback.</w:t>
      </w:r>
      <w:r w:rsidR="004378CB" w:rsidRPr="00B26F5E">
        <w:t> </w:t>
      </w:r>
      <w:r w:rsidR="00B26F5E" w:rsidRPr="00B26F5E">
        <w:br/>
        <w:t xml:space="preserve">If there's something that's missing from that particular </w:t>
      </w:r>
      <w:proofErr w:type="spellStart"/>
      <w:proofErr w:type="gramStart"/>
      <w:r w:rsidR="00B26F5E" w:rsidRPr="00B26F5E">
        <w:t>powerpoint</w:t>
      </w:r>
      <w:proofErr w:type="spellEnd"/>
      <w:proofErr w:type="gramEnd"/>
      <w:r w:rsidR="00B26F5E" w:rsidRPr="00B26F5E">
        <w:t>, let us know. We appreciate hearing from you on the information we provide you.</w:t>
      </w:r>
      <w:r w:rsidR="004378CB" w:rsidRPr="00B26F5E">
        <w:t> </w:t>
      </w:r>
      <w:r w:rsidR="00B26F5E" w:rsidRPr="00B26F5E">
        <w:br/>
        <w:t xml:space="preserve">I am ready to close out the call. </w:t>
      </w:r>
      <w:r w:rsidR="00B26F5E">
        <w:t>I’m</w:t>
      </w:r>
      <w:r w:rsidR="00B26F5E" w:rsidRPr="00B26F5E">
        <w:t xml:space="preserve"> going to check back with our speakers. </w:t>
      </w:r>
      <w:r w:rsidR="00B26F5E">
        <w:t>Gary</w:t>
      </w:r>
      <w:r w:rsidR="00B26F5E" w:rsidRPr="00B26F5E">
        <w:t>, do you have any closing comments?</w:t>
      </w:r>
      <w:r w:rsidR="004378CB" w:rsidRPr="00B26F5E">
        <w:t> </w:t>
      </w:r>
    </w:p>
    <w:p w:rsidR="00346E03" w:rsidRDefault="00346E03" w:rsidP="001056F3">
      <w:pPr>
        <w:pStyle w:val="Transcript"/>
        <w:tabs>
          <w:tab w:val="left" w:pos="2520"/>
        </w:tabs>
      </w:pPr>
      <w:r>
        <w:t>Gary:</w:t>
      </w:r>
      <w:r>
        <w:tab/>
      </w:r>
      <w:r>
        <w:tab/>
      </w:r>
      <w:r w:rsidR="00B26F5E" w:rsidRPr="00B26F5E">
        <w:t xml:space="preserve">no, </w:t>
      </w:r>
      <w:r w:rsidR="00B26F5E">
        <w:t>I’m</w:t>
      </w:r>
      <w:r w:rsidR="00B26F5E" w:rsidRPr="00B26F5E">
        <w:t xml:space="preserve"> fine, thank you.</w:t>
      </w:r>
      <w:r w:rsidR="004378CB" w:rsidRPr="00B26F5E">
        <w:t> </w:t>
      </w:r>
    </w:p>
    <w:p w:rsidR="00346E03" w:rsidRDefault="00346E03" w:rsidP="001056F3">
      <w:pPr>
        <w:pStyle w:val="Transcript"/>
        <w:tabs>
          <w:tab w:val="left" w:pos="2520"/>
        </w:tabs>
      </w:pPr>
      <w:r>
        <w:t>Michelle Laisure:</w:t>
      </w:r>
      <w:r>
        <w:tab/>
        <w:t>O</w:t>
      </w:r>
      <w:r w:rsidR="00B26F5E" w:rsidRPr="00B26F5E">
        <w:t xml:space="preserve">kay. Great. </w:t>
      </w:r>
      <w:r w:rsidR="00FC1365">
        <w:t>Regina</w:t>
      </w:r>
      <w:r w:rsidR="00B26F5E" w:rsidRPr="00B26F5E">
        <w:t>, any closing comments?</w:t>
      </w:r>
      <w:r w:rsidR="004378CB" w:rsidRPr="00B26F5E">
        <w:t> </w:t>
      </w:r>
    </w:p>
    <w:p w:rsidR="00346E03" w:rsidRDefault="00346E03" w:rsidP="001056F3">
      <w:pPr>
        <w:pStyle w:val="Transcript"/>
        <w:tabs>
          <w:tab w:val="left" w:pos="2520"/>
        </w:tabs>
      </w:pPr>
      <w:r>
        <w:t>Regina Bowden:</w:t>
      </w:r>
      <w:r>
        <w:tab/>
        <w:t>No, I</w:t>
      </w:r>
      <w:r w:rsidR="00B26F5E" w:rsidRPr="00B26F5E">
        <w:t xml:space="preserve"> do not. Thank you.</w:t>
      </w:r>
      <w:r w:rsidR="004378CB" w:rsidRPr="00B26F5E">
        <w:t> </w:t>
      </w:r>
    </w:p>
    <w:p w:rsidR="00346E03" w:rsidRDefault="00346E03" w:rsidP="001056F3">
      <w:pPr>
        <w:pStyle w:val="Transcript"/>
        <w:tabs>
          <w:tab w:val="left" w:pos="2520"/>
        </w:tabs>
      </w:pPr>
      <w:r>
        <w:t>Michelle Laisure:</w:t>
      </w:r>
      <w:r>
        <w:tab/>
        <w:t>T</w:t>
      </w:r>
      <w:r w:rsidR="00B26F5E" w:rsidRPr="00B26F5E">
        <w:t>hank you. We do have one question in the chat line, putting back on my glasses.</w:t>
      </w:r>
      <w:r w:rsidR="004378CB" w:rsidRPr="00B26F5E">
        <w:t> </w:t>
      </w:r>
      <w:r w:rsidR="00B26F5E" w:rsidRPr="00B26F5E">
        <w:br/>
        <w:t xml:space="preserve">Have ticket </w:t>
      </w:r>
      <w:r w:rsidR="00B26F5E">
        <w:t>Tuesday</w:t>
      </w:r>
      <w:r w:rsidR="00B26F5E" w:rsidRPr="00B26F5E">
        <w:t xml:space="preserve"> training, have they been discontinued?</w:t>
      </w:r>
      <w:r w:rsidR="004378CB" w:rsidRPr="00B26F5E">
        <w:t> </w:t>
      </w:r>
      <w:r w:rsidR="00B26F5E" w:rsidRPr="00B26F5E">
        <w:br/>
        <w:t xml:space="preserve">They are discontinued until further notice, </w:t>
      </w:r>
      <w:proofErr w:type="spellStart"/>
      <w:r w:rsidR="00B26F5E" w:rsidRPr="00B26F5E">
        <w:t>i</w:t>
      </w:r>
      <w:proofErr w:type="spellEnd"/>
      <w:r w:rsidR="00B26F5E" w:rsidRPr="00B26F5E">
        <w:t xml:space="preserve"> would say until </w:t>
      </w:r>
      <w:bookmarkStart w:id="0" w:name="_GoBack"/>
      <w:bookmarkEnd w:id="0"/>
      <w:r w:rsidR="00B26F5E">
        <w:t>January</w:t>
      </w:r>
      <w:r w:rsidR="00B26F5E" w:rsidRPr="00B26F5E">
        <w:t xml:space="preserve">. We are in the transition period. Our </w:t>
      </w:r>
      <w:proofErr w:type="spellStart"/>
      <w:r w:rsidR="00B26F5E" w:rsidRPr="00B26F5E">
        <w:t>tpm</w:t>
      </w:r>
      <w:proofErr w:type="spellEnd"/>
      <w:r w:rsidR="00B26F5E" w:rsidRPr="00B26F5E">
        <w:t xml:space="preserve"> contract goes live in </w:t>
      </w:r>
      <w:r w:rsidR="00B26F5E">
        <w:t>December</w:t>
      </w:r>
      <w:r w:rsidR="00B26F5E" w:rsidRPr="00B26F5E">
        <w:t xml:space="preserve"> and as you heard earlier, our </w:t>
      </w:r>
      <w:r w:rsidR="00B26F5E">
        <w:t>December</w:t>
      </w:r>
      <w:r w:rsidR="00B26F5E" w:rsidRPr="00B26F5E">
        <w:t xml:space="preserve"> call has been canceled, so stay tuned. Use our web site to keep informed of the changes here. We will be sending updates through </w:t>
      </w:r>
      <w:r w:rsidR="00B26F5E">
        <w:t>GovDelivery</w:t>
      </w:r>
      <w:r w:rsidR="00B26F5E" w:rsidRPr="00B26F5E">
        <w:t xml:space="preserve"> as well. So at this time, there are no ticket </w:t>
      </w:r>
      <w:r w:rsidR="00B26F5E">
        <w:t>Tuesday</w:t>
      </w:r>
      <w:r w:rsidR="00B26F5E" w:rsidRPr="00B26F5E">
        <w:t xml:space="preserve"> training sessions in </w:t>
      </w:r>
      <w:r w:rsidR="00B26F5E">
        <w:t>November</w:t>
      </w:r>
      <w:r w:rsidR="00B26F5E" w:rsidRPr="00B26F5E">
        <w:t xml:space="preserve"> or </w:t>
      </w:r>
      <w:r w:rsidR="00B26F5E">
        <w:t>December</w:t>
      </w:r>
      <w:r w:rsidR="00B26F5E" w:rsidRPr="00B26F5E">
        <w:t>. And with that, we really want to encourage -- yes?</w:t>
      </w:r>
      <w:r w:rsidR="004378CB" w:rsidRPr="00B26F5E">
        <w:t> </w:t>
      </w:r>
    </w:p>
    <w:p w:rsidR="00346E03" w:rsidRDefault="00346E03" w:rsidP="001056F3">
      <w:pPr>
        <w:pStyle w:val="Transcript"/>
        <w:tabs>
          <w:tab w:val="left" w:pos="2520"/>
        </w:tabs>
      </w:pPr>
      <w:r>
        <w:t>Cara Caplan:</w:t>
      </w:r>
      <w:r>
        <w:tab/>
        <w:t>This is C</w:t>
      </w:r>
      <w:r w:rsidR="00B26F5E" w:rsidRPr="00B26F5E">
        <w:t>ara. I just wanted to encourage the employment network that if they have any questions, concerns, anything, they</w:t>
      </w:r>
      <w:r>
        <w:t xml:space="preserve"> should reach out to their </w:t>
      </w:r>
      <w:proofErr w:type="spellStart"/>
      <w:r>
        <w:t>en</w:t>
      </w:r>
      <w:proofErr w:type="spellEnd"/>
      <w:r>
        <w:t xml:space="preserve"> </w:t>
      </w:r>
      <w:r w:rsidR="00B26F5E" w:rsidRPr="00B26F5E">
        <w:t>service specialists or</w:t>
      </w:r>
      <w:r>
        <w:t xml:space="preserve"> contact </w:t>
      </w:r>
      <w:proofErr w:type="spellStart"/>
      <w:r>
        <w:t>enservice</w:t>
      </w:r>
      <w:proofErr w:type="spellEnd"/>
      <w:r>
        <w:t xml:space="preserve"> @ssa.gov.</w:t>
      </w:r>
    </w:p>
    <w:p w:rsidR="00346E03" w:rsidRDefault="00346E03" w:rsidP="001056F3">
      <w:pPr>
        <w:pStyle w:val="Transcript"/>
        <w:tabs>
          <w:tab w:val="left" w:pos="2520"/>
        </w:tabs>
      </w:pPr>
      <w:r>
        <w:t>Michelle Laisure:</w:t>
      </w:r>
      <w:r>
        <w:tab/>
        <w:t>Thank you, K</w:t>
      </w:r>
      <w:r w:rsidR="00B26F5E" w:rsidRPr="00B26F5E">
        <w:t>ara, for that reminder. Thank you for that.</w:t>
      </w:r>
      <w:r w:rsidR="004378CB" w:rsidRPr="00B26F5E">
        <w:t> </w:t>
      </w:r>
      <w:r w:rsidR="00B26F5E" w:rsidRPr="00B26F5E">
        <w:br/>
        <w:t xml:space="preserve">And in closing, we would like for you to all take the time to participate in our virtual job fair, and it's going to be an awesome </w:t>
      </w:r>
      <w:r w:rsidR="00B26F5E">
        <w:t>Tuesday</w:t>
      </w:r>
      <w:r w:rsidR="00B26F5E" w:rsidRPr="00B26F5E">
        <w:t xml:space="preserve"> event, and we would like as much participation as possible. And with that, </w:t>
      </w:r>
      <w:proofErr w:type="spellStart"/>
      <w:r w:rsidR="00B26F5E" w:rsidRPr="00B26F5E">
        <w:t>i</w:t>
      </w:r>
      <w:proofErr w:type="spellEnd"/>
      <w:r w:rsidR="00B26F5E" w:rsidRPr="00B26F5E">
        <w:t xml:space="preserve"> can't believe </w:t>
      </w:r>
      <w:r w:rsidR="00B26F5E">
        <w:t>I’m</w:t>
      </w:r>
      <w:r w:rsidR="00B26F5E" w:rsidRPr="00B26F5E">
        <w:t xml:space="preserve"> saying "happy thanksgiving" and happy holidays to you and your staff, and we </w:t>
      </w:r>
      <w:r w:rsidR="00B26F5E" w:rsidRPr="00B26F5E">
        <w:lastRenderedPageBreak/>
        <w:t xml:space="preserve">look forward to working with all of you in the </w:t>
      </w:r>
      <w:proofErr w:type="gramStart"/>
      <w:r w:rsidR="00B26F5E" w:rsidRPr="00B26F5E">
        <w:t>new year</w:t>
      </w:r>
      <w:proofErr w:type="gramEnd"/>
      <w:r w:rsidR="00B26F5E" w:rsidRPr="00B26F5E">
        <w:t>. This concludes our call.</w:t>
      </w:r>
    </w:p>
    <w:p w:rsidR="00B26F5E" w:rsidRDefault="00346E03" w:rsidP="001056F3">
      <w:pPr>
        <w:pStyle w:val="Transcript"/>
        <w:tabs>
          <w:tab w:val="left" w:pos="2520"/>
        </w:tabs>
      </w:pPr>
      <w:r>
        <w:t>Operator:</w:t>
      </w:r>
      <w:r>
        <w:tab/>
      </w:r>
      <w:r>
        <w:tab/>
        <w:t>L</w:t>
      </w:r>
      <w:r w:rsidR="00B26F5E" w:rsidRPr="00B26F5E">
        <w:t>adies and gentlemen, that does conclude the conference call for today. We thank you for your participation and ask that you please disconnect your line.</w:t>
      </w:r>
      <w:r w:rsidR="004378CB" w:rsidRPr="00B26F5E">
        <w:t> </w:t>
      </w:r>
      <w:bookmarkStart w:id="1" w:name="ScrollPoint"/>
      <w:r w:rsidR="00B26F5E" w:rsidRPr="00B26F5E">
        <w:t> </w:t>
      </w:r>
      <w:bookmarkEnd w:id="1"/>
    </w:p>
    <w:p w:rsidR="00346E03" w:rsidRDefault="00346E03" w:rsidP="001056F3">
      <w:pPr>
        <w:pStyle w:val="Transcript"/>
        <w:tabs>
          <w:tab w:val="left" w:pos="2520"/>
        </w:tabs>
      </w:pPr>
    </w:p>
    <w:p w:rsidR="00346E03" w:rsidRPr="00B26F5E" w:rsidRDefault="00346E03" w:rsidP="00346E03">
      <w:pPr>
        <w:pStyle w:val="Transcript"/>
        <w:tabs>
          <w:tab w:val="left" w:pos="2520"/>
        </w:tabs>
        <w:jc w:val="center"/>
      </w:pPr>
      <w:r>
        <w:t>[Call Ended]</w:t>
      </w:r>
    </w:p>
    <w:p w:rsidR="00B26F5E" w:rsidRDefault="00B26F5E" w:rsidP="00B26F5E">
      <w:pPr>
        <w:pStyle w:val="Transcript"/>
        <w:tabs>
          <w:tab w:val="clear" w:pos="1080"/>
          <w:tab w:val="left" w:pos="2520"/>
        </w:tabs>
      </w:pPr>
    </w:p>
    <w:p w:rsidR="0014254B" w:rsidRDefault="0014254B" w:rsidP="0014254B">
      <w:pPr>
        <w:pStyle w:val="Transcript2"/>
      </w:pP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5F" w:rsidRDefault="00027B5F" w:rsidP="000F55D3">
      <w:r>
        <w:separator/>
      </w:r>
    </w:p>
  </w:endnote>
  <w:endnote w:type="continuationSeparator" w:id="0">
    <w:p w:rsidR="00027B5F" w:rsidRDefault="00027B5F"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5F" w:rsidRDefault="00027B5F" w:rsidP="000F55D3">
      <w:r>
        <w:separator/>
      </w:r>
    </w:p>
  </w:footnote>
  <w:footnote w:type="continuationSeparator" w:id="0">
    <w:p w:rsidR="00027B5F" w:rsidRDefault="00027B5F"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FC1365"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027B5F">
      <w:rPr>
        <w:rFonts w:eastAsia="Times New Roman" w:cs="Arial"/>
        <w:bCs/>
        <w:color w:val="000000"/>
        <w:sz w:val="28"/>
        <w:szCs w:val="28"/>
      </w:rPr>
      <w:t>All Employment Network Call</w:t>
    </w:r>
    <w:r w:rsidR="00B25991" w:rsidRPr="005F7682">
      <w:rPr>
        <w:rFonts w:eastAsia="Times New Roman" w:cs="Arial"/>
        <w:bCs/>
        <w:color w:val="000000"/>
        <w:sz w:val="28"/>
        <w:szCs w:val="28"/>
      </w:rPr>
      <w:br/>
    </w:r>
    <w:r w:rsidR="00B26F5E">
      <w:rPr>
        <w:rFonts w:eastAsia="Times New Roman" w:cs="Arial"/>
        <w:bCs/>
        <w:color w:val="000000"/>
        <w:sz w:val="28"/>
        <w:szCs w:val="28"/>
      </w:rPr>
      <w:t>November</w:t>
    </w:r>
    <w:r w:rsidR="00027B5F">
      <w:rPr>
        <w:rFonts w:eastAsia="Times New Roman" w:cs="Arial"/>
        <w:bCs/>
        <w:color w:val="000000"/>
        <w:sz w:val="28"/>
        <w:szCs w:val="28"/>
      </w:rPr>
      <w:t xml:space="preserve"> 5, 2015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5F"/>
    <w:rsid w:val="000064BF"/>
    <w:rsid w:val="00027B5F"/>
    <w:rsid w:val="000822BD"/>
    <w:rsid w:val="000F55D3"/>
    <w:rsid w:val="001056F3"/>
    <w:rsid w:val="001200AF"/>
    <w:rsid w:val="00125590"/>
    <w:rsid w:val="0014254B"/>
    <w:rsid w:val="001447F5"/>
    <w:rsid w:val="0017641D"/>
    <w:rsid w:val="001768E3"/>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46E03"/>
    <w:rsid w:val="00363A57"/>
    <w:rsid w:val="00366510"/>
    <w:rsid w:val="00371DAD"/>
    <w:rsid w:val="003D0A05"/>
    <w:rsid w:val="003D4589"/>
    <w:rsid w:val="003F3B11"/>
    <w:rsid w:val="00403C11"/>
    <w:rsid w:val="004144A0"/>
    <w:rsid w:val="00434EEF"/>
    <w:rsid w:val="004378CB"/>
    <w:rsid w:val="00462A96"/>
    <w:rsid w:val="004D0E6C"/>
    <w:rsid w:val="004D2837"/>
    <w:rsid w:val="004D479E"/>
    <w:rsid w:val="00576EE6"/>
    <w:rsid w:val="006702D9"/>
    <w:rsid w:val="00671DF2"/>
    <w:rsid w:val="00686E21"/>
    <w:rsid w:val="00691DC6"/>
    <w:rsid w:val="006A641B"/>
    <w:rsid w:val="006A75A8"/>
    <w:rsid w:val="007447F9"/>
    <w:rsid w:val="00744BED"/>
    <w:rsid w:val="00826D93"/>
    <w:rsid w:val="00841D90"/>
    <w:rsid w:val="008722FA"/>
    <w:rsid w:val="008D27B0"/>
    <w:rsid w:val="008E1717"/>
    <w:rsid w:val="00907F95"/>
    <w:rsid w:val="00A226D2"/>
    <w:rsid w:val="00A34D00"/>
    <w:rsid w:val="00A41CBB"/>
    <w:rsid w:val="00A5350D"/>
    <w:rsid w:val="00A65F8C"/>
    <w:rsid w:val="00AD15EA"/>
    <w:rsid w:val="00AE43B5"/>
    <w:rsid w:val="00AF3FC1"/>
    <w:rsid w:val="00B122E4"/>
    <w:rsid w:val="00B25991"/>
    <w:rsid w:val="00B26F5E"/>
    <w:rsid w:val="00B65CD6"/>
    <w:rsid w:val="00BC61CB"/>
    <w:rsid w:val="00BD5093"/>
    <w:rsid w:val="00BE3787"/>
    <w:rsid w:val="00BE57AB"/>
    <w:rsid w:val="00C94D8D"/>
    <w:rsid w:val="00CB5CDE"/>
    <w:rsid w:val="00D15632"/>
    <w:rsid w:val="00D24C88"/>
    <w:rsid w:val="00D437B6"/>
    <w:rsid w:val="00D62D71"/>
    <w:rsid w:val="00D9183C"/>
    <w:rsid w:val="00D96CC8"/>
    <w:rsid w:val="00D97D6D"/>
    <w:rsid w:val="00DB5CCD"/>
    <w:rsid w:val="00E22E3E"/>
    <w:rsid w:val="00E57FB0"/>
    <w:rsid w:val="00E67F96"/>
    <w:rsid w:val="00E77E30"/>
    <w:rsid w:val="00EF1D5C"/>
    <w:rsid w:val="00F32B64"/>
    <w:rsid w:val="00F46A24"/>
    <w:rsid w:val="00F73151"/>
    <w:rsid w:val="00FC1365"/>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D63D3F93-0840-4E13-99BC-7052E6B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descreb@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E6C5-0086-42CF-B0AE-18B16CA5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252</TotalTime>
  <Pages>17</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41050</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5</cp:revision>
  <cp:lastPrinted>2012-09-26T20:49:00Z</cp:lastPrinted>
  <dcterms:created xsi:type="dcterms:W3CDTF">2015-11-09T21:17:00Z</dcterms:created>
  <dcterms:modified xsi:type="dcterms:W3CDTF">2015-11-13T21:49:00Z</dcterms:modified>
</cp:coreProperties>
</file>