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E81E8A" w:rsidP="00B25991">
      <w:pPr>
        <w:pStyle w:val="Header"/>
        <w:tabs>
          <w:tab w:val="left" w:pos="90"/>
          <w:tab w:val="left" w:pos="1620"/>
          <w:tab w:val="left" w:pos="1800"/>
          <w:tab w:val="center" w:pos="4050"/>
        </w:tabs>
        <w:ind w:left="1890" w:hanging="1890"/>
        <w:jc w:val="center"/>
        <w:rPr>
          <w:rFonts w:cs="Arial"/>
          <w:b/>
        </w:rPr>
      </w:pPr>
      <w:r>
        <w:rPr>
          <w:rFonts w:cs="Arial"/>
          <w:b/>
        </w:rPr>
        <w:t>All State Vocational Rehabilitation (VR) Call</w:t>
      </w:r>
    </w:p>
    <w:p w:rsidR="00363A57" w:rsidRDefault="00E81E8A"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E81E8A" w:rsidRDefault="00B122E4" w:rsidP="00E81E8A">
      <w:pPr>
        <w:pStyle w:val="Transcript"/>
        <w:tabs>
          <w:tab w:val="left" w:pos="2520"/>
        </w:tabs>
      </w:pPr>
      <w:r>
        <w:t>Operator:</w:t>
      </w:r>
      <w:r>
        <w:tab/>
      </w:r>
      <w:r w:rsidR="00E81E8A">
        <w:tab/>
        <w:t>L</w:t>
      </w:r>
      <w:r w:rsidR="00E81E8A" w:rsidRPr="00E81E8A">
        <w:t>adies and gentlemen, thank you for standing by and welcome </w:t>
      </w:r>
      <w:r w:rsidR="00E81E8A" w:rsidRPr="00E81E8A">
        <w:br/>
        <w:t>to the national state rehabilitation call. During the presentation all participants will be in listen only mode. Afterwards we will </w:t>
      </w:r>
      <w:r w:rsidR="00E81E8A" w:rsidRPr="00E81E8A">
        <w:br/>
        <w:t>conduct a question and answer</w:t>
      </w:r>
      <w:r w:rsidR="00E81E8A">
        <w:t xml:space="preserve"> </w:t>
      </w:r>
      <w:r w:rsidR="00E81E8A" w:rsidRPr="00E81E8A">
        <w:t>session. At that time if you </w:t>
      </w:r>
      <w:r w:rsidR="00E81E8A" w:rsidRPr="00E81E8A">
        <w:br/>
        <w:t>have a question please press the 1 followed by the 4 on your </w:t>
      </w:r>
      <w:r w:rsidR="00E81E8A" w:rsidRPr="00E81E8A">
        <w:br/>
        <w:t>telephone. If you need to reach an operator at any time, </w:t>
      </w:r>
      <w:r w:rsidR="00E81E8A" w:rsidRPr="00E81E8A">
        <w:br/>
        <w:t>please press star zero. As a</w:t>
      </w:r>
      <w:r w:rsidR="00E81E8A">
        <w:t xml:space="preserve"> </w:t>
      </w:r>
      <w:r w:rsidR="00E81E8A" w:rsidRPr="00E81E8A">
        <w:t>reminder, this call is being </w:t>
      </w:r>
      <w:r w:rsidR="00E81E8A" w:rsidRPr="00E81E8A">
        <w:br/>
        <w:t xml:space="preserve">recorded </w:t>
      </w:r>
      <w:r w:rsidR="00E81E8A">
        <w:t>Tuesday, F</w:t>
      </w:r>
      <w:r w:rsidR="00E81E8A" w:rsidRPr="00E81E8A">
        <w:t>ebruary 10, 2015. I would now like to turn </w:t>
      </w:r>
      <w:r w:rsidR="00E81E8A">
        <w:br/>
        <w:t>the conference over to N</w:t>
      </w:r>
      <w:r w:rsidR="00E81E8A" w:rsidRPr="00E81E8A">
        <w:t>ate </w:t>
      </w:r>
      <w:r w:rsidR="00E81E8A">
        <w:t>A</w:t>
      </w:r>
      <w:r w:rsidR="00E81E8A" w:rsidRPr="00E81E8A">
        <w:t>rnold.</w:t>
      </w:r>
    </w:p>
    <w:p w:rsidR="00E81E8A" w:rsidRDefault="00E81E8A" w:rsidP="00E81E8A">
      <w:pPr>
        <w:pStyle w:val="Transcript"/>
        <w:tabs>
          <w:tab w:val="left" w:pos="2520"/>
        </w:tabs>
      </w:pPr>
      <w:r>
        <w:t>Nate Arnold:</w:t>
      </w:r>
      <w:r>
        <w:tab/>
        <w:t>Thank you, operator. T</w:t>
      </w:r>
      <w:r w:rsidRPr="00E81E8A">
        <w:t>hank</w:t>
      </w:r>
      <w:r>
        <w:t xml:space="preserve"> </w:t>
      </w:r>
      <w:r w:rsidRPr="00E81E8A">
        <w:t>you for taking time out of your day to join us today. I know the agenda doesn't look like it has a lot of items on it, but as usual there will be a lot of </w:t>
      </w:r>
      <w:r>
        <w:t xml:space="preserve">information to convey and I </w:t>
      </w:r>
      <w:r w:rsidRPr="00E81E8A">
        <w:t>know you will probably have a number of</w:t>
      </w:r>
      <w:r>
        <w:t xml:space="preserve"> </w:t>
      </w:r>
      <w:r w:rsidRPr="00E81E8A">
        <w:t>questions for us and that is one of the primary purposes of the call, is for us to be able to answer anything that's getting in your way or bothering you at this point. </w:t>
      </w:r>
    </w:p>
    <w:p w:rsidR="00E81E8A" w:rsidRDefault="00E81E8A" w:rsidP="00E81E8A">
      <w:pPr>
        <w:pStyle w:val="Transcript"/>
        <w:tabs>
          <w:tab w:val="left" w:pos="2520"/>
        </w:tabs>
      </w:pPr>
      <w:r>
        <w:tab/>
      </w:r>
      <w:r>
        <w:tab/>
        <w:t>I</w:t>
      </w:r>
      <w:r w:rsidRPr="00E81E8A">
        <w:t>'m going to go ahead and do</w:t>
      </w:r>
      <w:r>
        <w:t xml:space="preserve"> the Cost R</w:t>
      </w:r>
      <w:r w:rsidRPr="00E81E8A">
        <w:t>eimbursement piece </w:t>
      </w:r>
      <w:r>
        <w:t>first, then we'll talk P</w:t>
      </w:r>
      <w:r w:rsidRPr="00E81E8A">
        <w:t>ortal readiness after that.</w:t>
      </w:r>
      <w:r>
        <w:t xml:space="preserve"> J</w:t>
      </w:r>
      <w:r w:rsidRPr="00E81E8A">
        <w:t>ust in way of an update on </w:t>
      </w:r>
      <w:r>
        <w:t>Cost R</w:t>
      </w:r>
      <w:r w:rsidRPr="00E81E8A">
        <w:t>eimbursement, last month we paid out a little over 10 million in claims, brings up to about 39.8 for the year. I think we're probably about 8 million ahead of where we were last year at this time, which is good. We still have plenty </w:t>
      </w:r>
      <w:r>
        <w:br/>
        <w:t>of work here. We just earlier I</w:t>
      </w:r>
      <w:r w:rsidRPr="00E81E8A">
        <w:t xml:space="preserve"> guess the end of last week we </w:t>
      </w:r>
      <w:r>
        <w:br/>
        <w:t>finished work in S</w:t>
      </w:r>
      <w:r w:rsidRPr="00E81E8A">
        <w:t>eptember claims. We are now working claims that came in here in </w:t>
      </w:r>
      <w:r>
        <w:t>O</w:t>
      </w:r>
      <w:r w:rsidRPr="00E81E8A">
        <w:t>ctober so that should give you a pretty good idea of whether or not you should have heard on stuff. If you have cases that are certainly pre-accept or </w:t>
      </w:r>
      <w:r>
        <w:t>S</w:t>
      </w:r>
      <w:r w:rsidRPr="00E81E8A">
        <w:t>eptember, feel free to contact us to determine the status or make sure that they haven't </w:t>
      </w:r>
      <w:r>
        <w:t xml:space="preserve"> </w:t>
      </w:r>
      <w:r w:rsidRPr="00E81E8A">
        <w:t>gotten lost or anything. </w:t>
      </w:r>
    </w:p>
    <w:p w:rsidR="00E81E8A" w:rsidRDefault="00E81E8A" w:rsidP="00E81E8A">
      <w:pPr>
        <w:pStyle w:val="Transcript"/>
        <w:tabs>
          <w:tab w:val="left" w:pos="2520"/>
        </w:tabs>
      </w:pPr>
      <w:r>
        <w:tab/>
      </w:r>
      <w:r>
        <w:tab/>
        <w:t>Also I</w:t>
      </w:r>
      <w:r w:rsidRPr="00E81E8A">
        <w:t xml:space="preserve"> think on last month's </w:t>
      </w:r>
      <w:r>
        <w:t>call I</w:t>
      </w:r>
      <w:r w:rsidRPr="00E81E8A">
        <w:t xml:space="preserve"> mentioned to you the </w:t>
      </w:r>
      <w:r>
        <w:t>fact we have an OIG</w:t>
      </w:r>
      <w:r w:rsidRPr="00E81E8A">
        <w:t xml:space="preserve"> audit of </w:t>
      </w:r>
      <w:r>
        <w:t>the VR Cost R</w:t>
      </w:r>
      <w:r w:rsidRPr="00E81E8A">
        <w:t xml:space="preserve">eimbursement program </w:t>
      </w:r>
      <w:r>
        <w:t xml:space="preserve">that's underway. 38 VR </w:t>
      </w:r>
      <w:r w:rsidRPr="00E81E8A">
        <w:t>agenci</w:t>
      </w:r>
      <w:r>
        <w:t>es, I</w:t>
      </w:r>
      <w:r w:rsidRPr="00E81E8A">
        <w:t xml:space="preserve"> believe, had claims that got picked for the sample they are doing and we did send </w:t>
      </w:r>
      <w:r>
        <w:t xml:space="preserve"> </w:t>
      </w:r>
      <w:r w:rsidRPr="00E81E8A">
        <w:t>memorandums out to everybody asking them to send us material for those. I want to thank those of you who have already sent them in. Those of you that are still working on it, </w:t>
      </w:r>
      <w:r w:rsidRPr="00E81E8A">
        <w:br/>
        <w:t>please hurry. Otherwise you are going to have to send me </w:t>
      </w:r>
      <w:r w:rsidRPr="00E81E8A">
        <w:br/>
        <w:t>get well packages in prison or</w:t>
      </w:r>
      <w:r>
        <w:t xml:space="preserve"> </w:t>
      </w:r>
      <w:r w:rsidRPr="00E81E8A">
        <w:t>something. So take that to </w:t>
      </w:r>
      <w:r w:rsidRPr="00E81E8A">
        <w:br/>
        <w:t>heart. </w:t>
      </w:r>
      <w:r>
        <w:t>Th</w:t>
      </w:r>
      <w:r w:rsidRPr="00E81E8A">
        <w:t xml:space="preserve">at's really it for </w:t>
      </w:r>
      <w:r>
        <w:t>the Cost R</w:t>
      </w:r>
      <w:r w:rsidRPr="00E81E8A">
        <w:t>eimbursement piece at </w:t>
      </w:r>
      <w:r w:rsidRPr="00E81E8A">
        <w:br/>
      </w:r>
      <w:r w:rsidRPr="00E81E8A">
        <w:lastRenderedPageBreak/>
        <w:t>this point. I'm going to ask </w:t>
      </w:r>
      <w:r>
        <w:t>Katie Strieb</w:t>
      </w:r>
      <w:r w:rsidRPr="00E81E8A">
        <w:t>inger to talk a little bit about the portal, then we'll be prepared to take questions on anything like that that you have questions on. </w:t>
      </w:r>
      <w:r>
        <w:t>All right, Katie.</w:t>
      </w:r>
    </w:p>
    <w:p w:rsidR="00650C9C" w:rsidRDefault="00E81E8A" w:rsidP="00E81E8A">
      <w:pPr>
        <w:pStyle w:val="Transcript"/>
        <w:tabs>
          <w:tab w:val="left" w:pos="2520"/>
        </w:tabs>
      </w:pPr>
      <w:r>
        <w:t>Katie Striebinger:</w:t>
      </w:r>
      <w:r>
        <w:tab/>
        <w:t>H</w:t>
      </w:r>
      <w:r w:rsidRPr="00E81E8A">
        <w:t>i, good afternoon, everyone. </w:t>
      </w:r>
      <w:r>
        <w:t>I</w:t>
      </w:r>
      <w:r w:rsidRPr="00E81E8A">
        <w:t>'m going to give you a little reminder about portal readiness and hope you are getting </w:t>
      </w:r>
      <w:r w:rsidRPr="00E81E8A">
        <w:br/>
        <w:t>everything set up that you need to in order to use the portal </w:t>
      </w:r>
      <w:r w:rsidRPr="00E81E8A">
        <w:br/>
        <w:t xml:space="preserve">and once you have everything set up </w:t>
      </w:r>
      <w:r w:rsidR="00650C9C">
        <w:t>you just need to contact </w:t>
      </w:r>
      <w:r w:rsidR="00650C9C">
        <w:br/>
        <w:t>the VR</w:t>
      </w:r>
      <w:r w:rsidRPr="00E81E8A">
        <w:t xml:space="preserve"> help desk, what is a good time to contact you and a </w:t>
      </w:r>
      <w:r w:rsidRPr="00E81E8A">
        <w:br/>
        <w:t>good email and they will call</w:t>
      </w:r>
      <w:r w:rsidR="00650C9C">
        <w:t xml:space="preserve"> </w:t>
      </w:r>
      <w:r w:rsidRPr="00E81E8A">
        <w:t>you back on the phone and coordinate with you to get the information we need in the </w:t>
      </w:r>
      <w:r w:rsidRPr="00E81E8A">
        <w:br/>
        <w:t>system. And we hope you are </w:t>
      </w:r>
      <w:r w:rsidR="00650C9C">
        <w:t>all taking steps towards that.</w:t>
      </w:r>
    </w:p>
    <w:p w:rsidR="00650C9C" w:rsidRDefault="00650C9C" w:rsidP="00E81E8A">
      <w:pPr>
        <w:pStyle w:val="Transcript"/>
        <w:tabs>
          <w:tab w:val="left" w:pos="2520"/>
        </w:tabs>
      </w:pPr>
      <w:r>
        <w:tab/>
      </w:r>
      <w:r>
        <w:tab/>
        <w:t>I</w:t>
      </w:r>
      <w:r w:rsidR="00E81E8A" w:rsidRPr="00E81E8A">
        <w:t xml:space="preserve"> really don't have a lot more than that. We've been saying it, the same information on the </w:t>
      </w:r>
      <w:r>
        <w:t>call so I think I</w:t>
      </w:r>
      <w:r w:rsidR="00E81E8A" w:rsidRPr="00E81E8A">
        <w:t>'m just going to leave it to questions if you have any questions about </w:t>
      </w:r>
      <w:r>
        <w:t>preparedness I</w:t>
      </w:r>
      <w:r w:rsidR="00E81E8A" w:rsidRPr="00E81E8A">
        <w:t xml:space="preserve"> will be happy to answer them or any questions about the portal in general. </w:t>
      </w:r>
      <w:r>
        <w:t>So I</w:t>
      </w:r>
      <w:r w:rsidR="00E81E8A" w:rsidRPr="00E81E8A">
        <w:t>'m just keeping my piece </w:t>
      </w:r>
      <w:r>
        <w:t>short and sweet. </w:t>
      </w:r>
    </w:p>
    <w:p w:rsidR="00650C9C" w:rsidRDefault="00650C9C" w:rsidP="00E81E8A">
      <w:pPr>
        <w:pStyle w:val="Transcript"/>
        <w:tabs>
          <w:tab w:val="left" w:pos="2520"/>
        </w:tabs>
      </w:pPr>
      <w:r>
        <w:t>Nate Arnold:</w:t>
      </w:r>
      <w:r>
        <w:tab/>
        <w:t xml:space="preserve">Thank you Katie. Michelle, </w:t>
      </w:r>
      <w:r w:rsidR="00E81E8A" w:rsidRPr="00E81E8A">
        <w:t>did you say there ar</w:t>
      </w:r>
      <w:r>
        <w:t>e already </w:t>
      </w:r>
      <w:r>
        <w:br/>
        <w:t>questions about the P</w:t>
      </w:r>
      <w:r w:rsidR="00E81E8A" w:rsidRPr="00E81E8A">
        <w:t>ortal on the chat line? </w:t>
      </w:r>
    </w:p>
    <w:p w:rsidR="00650C9C" w:rsidRDefault="00650C9C" w:rsidP="00E81E8A">
      <w:pPr>
        <w:pStyle w:val="Transcript"/>
        <w:tabs>
          <w:tab w:val="left" w:pos="2520"/>
        </w:tabs>
      </w:pPr>
      <w:r>
        <w:t>Michelle Laisure:</w:t>
      </w:r>
      <w:r>
        <w:tab/>
        <w:t>Yes N</w:t>
      </w:r>
      <w:r w:rsidR="00E81E8A" w:rsidRPr="00E81E8A">
        <w:t xml:space="preserve">ate, we do have a few. Do </w:t>
      </w:r>
      <w:r>
        <w:t>you want to take those </w:t>
      </w:r>
      <w:r>
        <w:br/>
        <w:t>now? </w:t>
      </w:r>
    </w:p>
    <w:p w:rsidR="00650C9C" w:rsidRDefault="00650C9C" w:rsidP="00E81E8A">
      <w:pPr>
        <w:pStyle w:val="Transcript"/>
        <w:tabs>
          <w:tab w:val="left" w:pos="2520"/>
        </w:tabs>
      </w:pPr>
      <w:r>
        <w:t>Nate Arnold:</w:t>
      </w:r>
      <w:r>
        <w:tab/>
        <w:t>Sure, we can take those </w:t>
      </w:r>
      <w:r w:rsidR="00E81E8A" w:rsidRPr="00E81E8A">
        <w:t>before opening it up for </w:t>
      </w:r>
      <w:r>
        <w:t>call-in questions. </w:t>
      </w:r>
    </w:p>
    <w:p w:rsidR="00650C9C" w:rsidRDefault="00650C9C" w:rsidP="00E81E8A">
      <w:pPr>
        <w:pStyle w:val="Transcript"/>
        <w:tabs>
          <w:tab w:val="left" w:pos="2520"/>
        </w:tabs>
      </w:pPr>
      <w:r>
        <w:t>Michelle Laisure:</w:t>
      </w:r>
      <w:r>
        <w:tab/>
        <w:t>E</w:t>
      </w:r>
      <w:r w:rsidR="00E81E8A" w:rsidRPr="00E81E8A">
        <w:t>ugenia wants to know when </w:t>
      </w:r>
      <w:r>
        <w:t>will the new P</w:t>
      </w:r>
      <w:r w:rsidR="00E81E8A" w:rsidRPr="00E81E8A">
        <w:t>ortal will open for testing or has the testing started yet. </w:t>
      </w:r>
    </w:p>
    <w:p w:rsidR="00650C9C" w:rsidRDefault="00650C9C" w:rsidP="00E81E8A">
      <w:pPr>
        <w:pStyle w:val="Transcript"/>
        <w:tabs>
          <w:tab w:val="left" w:pos="2520"/>
        </w:tabs>
      </w:pPr>
      <w:r>
        <w:t>Katie Striebinger:</w:t>
      </w:r>
      <w:r>
        <w:tab/>
        <w:t>T</w:t>
      </w:r>
      <w:r w:rsidR="00E81E8A" w:rsidRPr="00E81E8A">
        <w:t xml:space="preserve">hat's a good question. We are about to kick off phase ii of the </w:t>
      </w:r>
      <w:r>
        <w:t>p</w:t>
      </w:r>
      <w:r w:rsidR="00E81E8A" w:rsidRPr="00E81E8A">
        <w:t>ilot. If you've been selected for phase ii, you should be getting an email this week letting you know about this and when you can join, so expect to see that soon and the portal itself we expect to go live the end o</w:t>
      </w:r>
      <w:r>
        <w:t>f M</w:t>
      </w:r>
      <w:r w:rsidR="00E81E8A" w:rsidRPr="00E81E8A">
        <w:t>arch, early </w:t>
      </w:r>
      <w:r>
        <w:t>A</w:t>
      </w:r>
      <w:r w:rsidR="00E81E8A" w:rsidRPr="00E81E8A">
        <w:t>pril. </w:t>
      </w:r>
    </w:p>
    <w:p w:rsidR="00996A68" w:rsidRDefault="00650C9C" w:rsidP="00E81E8A">
      <w:pPr>
        <w:pStyle w:val="Transcript"/>
        <w:tabs>
          <w:tab w:val="left" w:pos="2520"/>
        </w:tabs>
      </w:pPr>
      <w:r>
        <w:t>Michelle Laisure:</w:t>
      </w:r>
      <w:r>
        <w:tab/>
        <w:t>O</w:t>
      </w:r>
      <w:r w:rsidR="00E81E8A" w:rsidRPr="00E81E8A">
        <w:t>kay, the next question has to do with a manual or document </w:t>
      </w:r>
      <w:r w:rsidR="00E81E8A" w:rsidRPr="00E81E8A">
        <w:br/>
        <w:t>of instructions for the new portal. </w:t>
      </w:r>
    </w:p>
    <w:p w:rsidR="00996A68" w:rsidRDefault="00996A68" w:rsidP="00E81E8A">
      <w:pPr>
        <w:pStyle w:val="Transcript"/>
        <w:tabs>
          <w:tab w:val="left" w:pos="2520"/>
        </w:tabs>
      </w:pPr>
      <w:r>
        <w:t xml:space="preserve">Katie Striebinger: </w:t>
      </w:r>
      <w:r>
        <w:tab/>
        <w:t>I</w:t>
      </w:r>
      <w:r w:rsidR="00E81E8A" w:rsidRPr="00E81E8A">
        <w:t xml:space="preserve"> think that's something </w:t>
      </w:r>
      <w:r>
        <w:t>that maybe SSA</w:t>
      </w:r>
      <w:r w:rsidR="00E81E8A" w:rsidRPr="00E81E8A">
        <w:t xml:space="preserve"> and </w:t>
      </w:r>
      <w:r>
        <w:t>OSM</w:t>
      </w:r>
      <w:r w:rsidR="00E81E8A" w:rsidRPr="00E81E8A">
        <w:t xml:space="preserve"> can discuss and see if we're going to put together that package for them. </w:t>
      </w:r>
    </w:p>
    <w:p w:rsidR="00996A68" w:rsidRDefault="00996A68" w:rsidP="00E81E8A">
      <w:pPr>
        <w:pStyle w:val="Transcript"/>
        <w:tabs>
          <w:tab w:val="left" w:pos="2520"/>
        </w:tabs>
      </w:pPr>
      <w:r>
        <w:t>Michelle Laisure:</w:t>
      </w:r>
      <w:r>
        <w:tab/>
        <w:t>T</w:t>
      </w:r>
      <w:r w:rsidR="00E81E8A" w:rsidRPr="00E81E8A">
        <w:t>raining documents. </w:t>
      </w:r>
    </w:p>
    <w:p w:rsidR="00996A68" w:rsidRDefault="00996A68" w:rsidP="00E81E8A">
      <w:pPr>
        <w:pStyle w:val="Transcript"/>
        <w:tabs>
          <w:tab w:val="left" w:pos="2520"/>
        </w:tabs>
      </w:pPr>
      <w:r>
        <w:t>Katie Striebinger:</w:t>
      </w:r>
      <w:r>
        <w:tab/>
        <w:t>Y</w:t>
      </w:r>
      <w:r w:rsidR="00E81E8A" w:rsidRPr="00E81E8A">
        <w:t>eah, we can, hopefully by the time we do the minutes </w:t>
      </w:r>
      <w:r>
        <w:t>for the</w:t>
      </w:r>
      <w:r w:rsidR="00E81E8A" w:rsidRPr="00E81E8A">
        <w:t xml:space="preserve"> call maybe we'll be able to address that, </w:t>
      </w:r>
      <w:r>
        <w:t>Ana.</w:t>
      </w:r>
    </w:p>
    <w:p w:rsidR="00996A68" w:rsidRDefault="00996A68" w:rsidP="00996A68">
      <w:pPr>
        <w:pStyle w:val="Transcript"/>
        <w:tabs>
          <w:tab w:val="left" w:pos="2520"/>
        </w:tabs>
        <w:ind w:left="0" w:firstLine="0"/>
      </w:pPr>
      <w:r>
        <w:t>Nate Arnold:</w:t>
      </w:r>
      <w:r>
        <w:tab/>
        <w:t>D</w:t>
      </w:r>
      <w:r w:rsidR="00E81E8A" w:rsidRPr="00E81E8A">
        <w:t>o we have any other questions? </w:t>
      </w:r>
    </w:p>
    <w:p w:rsidR="00996A68" w:rsidRDefault="00996A68" w:rsidP="00996A68">
      <w:pPr>
        <w:pStyle w:val="Transcript"/>
        <w:tabs>
          <w:tab w:val="left" w:pos="2520"/>
        </w:tabs>
      </w:pPr>
      <w:r>
        <w:t>Operator:</w:t>
      </w:r>
      <w:r>
        <w:tab/>
      </w:r>
      <w:r>
        <w:tab/>
        <w:t xml:space="preserve">If </w:t>
      </w:r>
      <w:r w:rsidR="00E81E8A" w:rsidRPr="00E81E8A">
        <w:t>you have to ask a question, please press the 1 </w:t>
      </w:r>
      <w:r>
        <w:t xml:space="preserve">followed by the </w:t>
      </w:r>
      <w:r w:rsidR="00E81E8A" w:rsidRPr="00E81E8A">
        <w:t>4. We have a</w:t>
      </w:r>
      <w:r>
        <w:t xml:space="preserve"> </w:t>
      </w:r>
      <w:r w:rsidR="00E81E8A" w:rsidRPr="00E81E8A">
        <w:t xml:space="preserve">question from the line of </w:t>
      </w:r>
      <w:r>
        <w:t>D</w:t>
      </w:r>
      <w:r w:rsidR="00E81E8A" w:rsidRPr="00E81E8A">
        <w:t>avid </w:t>
      </w:r>
      <w:r>
        <w:t>Leon, please go ahead.</w:t>
      </w:r>
    </w:p>
    <w:p w:rsidR="00996A68" w:rsidRDefault="00996A68" w:rsidP="00996A68">
      <w:pPr>
        <w:pStyle w:val="Transcript"/>
        <w:tabs>
          <w:tab w:val="left" w:pos="2520"/>
        </w:tabs>
      </w:pPr>
      <w:r>
        <w:lastRenderedPageBreak/>
        <w:t>David Leon:</w:t>
      </w:r>
      <w:r>
        <w:tab/>
        <w:t>H</w:t>
      </w:r>
      <w:r w:rsidR="00E81E8A" w:rsidRPr="00E81E8A">
        <w:t>ello, everyone. My </w:t>
      </w:r>
      <w:r>
        <w:t>question involves I</w:t>
      </w:r>
      <w:r w:rsidR="00E81E8A" w:rsidRPr="00E81E8A">
        <w:t xml:space="preserve"> received an email that my </w:t>
      </w:r>
      <w:r>
        <w:t>S</w:t>
      </w:r>
      <w:r w:rsidR="00E81E8A" w:rsidRPr="00E81E8A">
        <w:t>uitability clearance was approved and does that mean it is now time for that next step of contacting folks to begin working towards </w:t>
      </w:r>
      <w:r>
        <w:t xml:space="preserve">access in the portal, or am I </w:t>
      </w:r>
      <w:r w:rsidR="00E81E8A" w:rsidRPr="00E81E8A">
        <w:t>waiting to get something in the mail with further instructions? </w:t>
      </w:r>
    </w:p>
    <w:p w:rsidR="00996A68" w:rsidRDefault="00996A68" w:rsidP="00996A68">
      <w:pPr>
        <w:pStyle w:val="Transcript"/>
        <w:tabs>
          <w:tab w:val="left" w:pos="2520"/>
        </w:tabs>
      </w:pPr>
      <w:r>
        <w:t>Natalie Sendldorfer:</w:t>
      </w:r>
      <w:r>
        <w:tab/>
        <w:t>Y</w:t>
      </w:r>
      <w:r w:rsidR="00E81E8A" w:rsidRPr="00E81E8A">
        <w:t>es, you are ready to </w:t>
      </w:r>
      <w:r>
        <w:t>register in the my SSA</w:t>
      </w:r>
      <w:r w:rsidR="00E81E8A" w:rsidRPr="00E81E8A">
        <w:t xml:space="preserve"> account, </w:t>
      </w:r>
      <w:r>
        <w:t>David. This is Natalie.</w:t>
      </w:r>
    </w:p>
    <w:p w:rsidR="00996A68" w:rsidRDefault="00996A68" w:rsidP="00996A68">
      <w:pPr>
        <w:pStyle w:val="Transcript"/>
        <w:tabs>
          <w:tab w:val="left" w:pos="2520"/>
        </w:tabs>
      </w:pPr>
      <w:r>
        <w:t>David Leon:</w:t>
      </w:r>
      <w:r>
        <w:tab/>
        <w:t>I</w:t>
      </w:r>
      <w:r w:rsidR="00E81E8A" w:rsidRPr="00E81E8A">
        <w:t>'ve already got the my ssa.gov, this is a</w:t>
      </w:r>
      <w:r>
        <w:t xml:space="preserve"> separate step? </w:t>
      </w:r>
    </w:p>
    <w:p w:rsidR="00996A68" w:rsidRDefault="00996A68" w:rsidP="00996A68">
      <w:pPr>
        <w:pStyle w:val="Transcript"/>
        <w:tabs>
          <w:tab w:val="left" w:pos="2520"/>
        </w:tabs>
      </w:pPr>
      <w:r>
        <w:t>Natalie Sendldorfer:</w:t>
      </w:r>
      <w:r>
        <w:tab/>
        <w:t>Y</w:t>
      </w:r>
      <w:r w:rsidR="00E81E8A" w:rsidRPr="00E81E8A">
        <w:t>es, you will be emailing </w:t>
      </w:r>
      <w:r>
        <w:t>the VR</w:t>
      </w:r>
      <w:r w:rsidR="00E81E8A" w:rsidRPr="00E81E8A">
        <w:t xml:space="preserve"> help desk your user id and they can help get you set up. </w:t>
      </w:r>
    </w:p>
    <w:p w:rsidR="00996A68" w:rsidRDefault="00996A68" w:rsidP="00996A68">
      <w:pPr>
        <w:pStyle w:val="Transcript"/>
        <w:tabs>
          <w:tab w:val="left" w:pos="2520"/>
        </w:tabs>
      </w:pPr>
      <w:r>
        <w:t>David Leon:</w:t>
      </w:r>
      <w:r>
        <w:tab/>
        <w:t>The user id for my SSA - okay, I</w:t>
      </w:r>
      <w:r w:rsidR="00E81E8A" w:rsidRPr="00E81E8A">
        <w:t xml:space="preserve"> may email you separately to make sure you do that right. I've got the commissioner's office waiting for something in the mail that </w:t>
      </w:r>
      <w:r>
        <w:t>clearly is not coming.</w:t>
      </w:r>
    </w:p>
    <w:p w:rsidR="00996A68" w:rsidRDefault="00996A68" w:rsidP="00996A68">
      <w:pPr>
        <w:pStyle w:val="Transcript"/>
        <w:tabs>
          <w:tab w:val="left" w:pos="2520"/>
        </w:tabs>
      </w:pPr>
      <w:r>
        <w:t>Natalie Sendldorfer:</w:t>
      </w:r>
      <w:r>
        <w:tab/>
        <w:t>O</w:t>
      </w:r>
      <w:r w:rsidR="00E81E8A" w:rsidRPr="00E81E8A">
        <w:t>kay. </w:t>
      </w:r>
    </w:p>
    <w:p w:rsidR="00996A68" w:rsidRDefault="00996A68" w:rsidP="00996A68">
      <w:pPr>
        <w:pStyle w:val="Transcript"/>
        <w:tabs>
          <w:tab w:val="left" w:pos="2520"/>
        </w:tabs>
      </w:pPr>
      <w:r>
        <w:t>Katie Striebinger:</w:t>
      </w:r>
      <w:r>
        <w:tab/>
        <w:t>This is K</w:t>
      </w:r>
      <w:r w:rsidR="00E81E8A" w:rsidRPr="00E81E8A">
        <w:t>at</w:t>
      </w:r>
      <w:r>
        <w:t>ie, I</w:t>
      </w:r>
      <w:r w:rsidR="00E81E8A" w:rsidRPr="00E81E8A">
        <w:t xml:space="preserve"> just want to chime in. Please don't send us the user name in the email </w:t>
      </w:r>
      <w:r>
        <w:t xml:space="preserve">because that's your private SSA </w:t>
      </w:r>
      <w:r w:rsidR="00E81E8A" w:rsidRPr="00E81E8A">
        <w:t>account. We just need you to send an email to let us know a </w:t>
      </w:r>
      <w:r w:rsidR="00E81E8A" w:rsidRPr="00E81E8A">
        <w:br/>
        <w:t>good time to contact you to get</w:t>
      </w:r>
      <w:r>
        <w:t xml:space="preserve"> your EN</w:t>
      </w:r>
      <w:r w:rsidR="00E81E8A" w:rsidRPr="00E81E8A">
        <w:t xml:space="preserve"> and user name. Those </w:t>
      </w:r>
      <w:r w:rsidR="00E81E8A" w:rsidRPr="00E81E8A">
        <w:br/>
        <w:t>are the two pieces you need, you need your suitability and your my ssa.gov account with access security. </w:t>
      </w:r>
    </w:p>
    <w:p w:rsidR="00996A68" w:rsidRDefault="00996A68" w:rsidP="00996A68">
      <w:pPr>
        <w:pStyle w:val="Transcript"/>
        <w:tabs>
          <w:tab w:val="left" w:pos="2520"/>
        </w:tabs>
      </w:pPr>
      <w:r>
        <w:t>Michelle Laisure:</w:t>
      </w:r>
      <w:r>
        <w:tab/>
        <w:t>O</w:t>
      </w:r>
      <w:r w:rsidR="00E81E8A" w:rsidRPr="00E81E8A">
        <w:t>perator, do we have any other questions? </w:t>
      </w:r>
    </w:p>
    <w:p w:rsidR="00996A68" w:rsidRDefault="00996A68" w:rsidP="00996A68">
      <w:pPr>
        <w:pStyle w:val="Transcript"/>
        <w:tabs>
          <w:tab w:val="left" w:pos="2520"/>
        </w:tabs>
      </w:pPr>
      <w:r>
        <w:t>Operator:</w:t>
      </w:r>
      <w:r>
        <w:tab/>
      </w:r>
      <w:r>
        <w:tab/>
        <w:t>W</w:t>
      </w:r>
      <w:r w:rsidR="00E81E8A" w:rsidRPr="00E81E8A">
        <w:t>e have a question from the </w:t>
      </w:r>
      <w:r>
        <w:t xml:space="preserve">line of Carla Bell. </w:t>
      </w:r>
      <w:r w:rsidR="00E81E8A" w:rsidRPr="00E81E8A">
        <w:t>Please go </w:t>
      </w:r>
      <w:r w:rsidR="00E81E8A" w:rsidRPr="00E81E8A">
        <w:br/>
        <w:t>ahead. </w:t>
      </w:r>
    </w:p>
    <w:p w:rsidR="00996A68" w:rsidRDefault="00996A68" w:rsidP="00996A68">
      <w:pPr>
        <w:pStyle w:val="Transcript"/>
        <w:tabs>
          <w:tab w:val="left" w:pos="2520"/>
        </w:tabs>
      </w:pPr>
      <w:r>
        <w:t>Carla Bell:</w:t>
      </w:r>
      <w:r>
        <w:tab/>
        <w:t>Hi, good afternoon. My name is Carla Bell, I'm the </w:t>
      </w:r>
      <w:r>
        <w:br/>
        <w:t>manager of Social S</w:t>
      </w:r>
      <w:r w:rsidR="00E81E8A" w:rsidRPr="00E81E8A">
        <w:t>ecurity </w:t>
      </w:r>
      <w:r>
        <w:t>programs section at Department </w:t>
      </w:r>
      <w:r>
        <w:br/>
        <w:t>of Rehabilitation C</w:t>
      </w:r>
      <w:r w:rsidR="00E81E8A" w:rsidRPr="00E81E8A">
        <w:t>alifornia. </w:t>
      </w:r>
      <w:r>
        <w:t>I</w:t>
      </w:r>
      <w:r w:rsidR="00E81E8A" w:rsidRPr="00E81E8A">
        <w:t xml:space="preserve"> had a 4-part question about the </w:t>
      </w:r>
      <w:r>
        <w:t>Interactive V</w:t>
      </w:r>
      <w:r w:rsidR="00E81E8A" w:rsidRPr="00E81E8A">
        <w:t>oice </w:t>
      </w:r>
      <w:r>
        <w:t>Response system. </w:t>
      </w:r>
    </w:p>
    <w:p w:rsidR="00120C5D" w:rsidRDefault="00996A68" w:rsidP="00996A68">
      <w:pPr>
        <w:pStyle w:val="Transcript"/>
        <w:tabs>
          <w:tab w:val="left" w:pos="2520"/>
        </w:tabs>
      </w:pPr>
      <w:r>
        <w:tab/>
      </w:r>
      <w:r>
        <w:tab/>
        <w:t>I</w:t>
      </w:r>
      <w:r w:rsidR="00E81E8A" w:rsidRPr="00E81E8A">
        <w:t xml:space="preserve"> just wanted to confirm if </w:t>
      </w:r>
      <w:r>
        <w:t>Social S</w:t>
      </w:r>
      <w:r w:rsidR="00E81E8A" w:rsidRPr="00E81E8A">
        <w:t xml:space="preserve">ecurity plans on continuing the </w:t>
      </w:r>
      <w:r>
        <w:t>I</w:t>
      </w:r>
      <w:r w:rsidR="00E81E8A" w:rsidRPr="00E81E8A">
        <w:t>nteractive </w:t>
      </w:r>
      <w:r>
        <w:t>Voice R</w:t>
      </w:r>
      <w:r w:rsidR="00E81E8A" w:rsidRPr="00E81E8A">
        <w:t>esponse system as part of the new provider portal and then if retained, will you be requiring successful completion </w:t>
      </w:r>
      <w:r>
        <w:t>of S</w:t>
      </w:r>
      <w:r w:rsidR="00E81E8A" w:rsidRPr="00E81E8A">
        <w:t>ocia</w:t>
      </w:r>
      <w:r>
        <w:t>l Security S</w:t>
      </w:r>
      <w:r w:rsidR="00E81E8A" w:rsidRPr="00E81E8A">
        <w:t>uitability process for service provider </w:t>
      </w:r>
      <w:r>
        <w:t xml:space="preserve">representatives using the </w:t>
      </w:r>
      <w:r w:rsidR="00E27C2A">
        <w:t>IVR</w:t>
      </w:r>
      <w:r>
        <w:t xml:space="preserve"> </w:t>
      </w:r>
      <w:r w:rsidR="00E81E8A" w:rsidRPr="00E81E8A">
        <w:t>system? And then also in the </w:t>
      </w:r>
      <w:r>
        <w:t xml:space="preserve">current </w:t>
      </w:r>
      <w:r w:rsidR="00E27C2A">
        <w:t>IVR</w:t>
      </w:r>
      <w:r w:rsidR="00E81E8A" w:rsidRPr="00E81E8A">
        <w:t xml:space="preserve"> system, right now only the duns and the pin number is required for access. </w:t>
      </w:r>
      <w:r>
        <w:t>If S</w:t>
      </w:r>
      <w:r w:rsidR="00E81E8A" w:rsidRPr="00E81E8A">
        <w:t xml:space="preserve">uitability is required how will you determine </w:t>
      </w:r>
      <w:r w:rsidR="00120C5D">
        <w:t>S</w:t>
      </w:r>
      <w:r w:rsidR="00E81E8A" w:rsidRPr="00E81E8A">
        <w:t>uitability for a representative? And finally will the new provider </w:t>
      </w:r>
      <w:r w:rsidR="00120C5D">
        <w:t xml:space="preserve">portal offer the </w:t>
      </w:r>
      <w:r w:rsidR="00E27C2A">
        <w:t>IVR</w:t>
      </w:r>
      <w:r w:rsidR="00E81E8A" w:rsidRPr="00E81E8A">
        <w:t xml:space="preserve"> system -- </w:t>
      </w:r>
      <w:r w:rsidR="00E81E8A" w:rsidRPr="00E81E8A">
        <w:br/>
        <w:t>excuse me, will the new provider portal offer *r offer all the date functions such as the assignment date and use date that is currently in the </w:t>
      </w:r>
      <w:r w:rsidR="00E27C2A">
        <w:t>IVR</w:t>
      </w:r>
      <w:r w:rsidR="00E81E8A" w:rsidRPr="00E81E8A">
        <w:t xml:space="preserve"> </w:t>
      </w:r>
      <w:r w:rsidR="00120C5D">
        <w:t>system? Thank you. </w:t>
      </w:r>
    </w:p>
    <w:p w:rsidR="00120C5D" w:rsidRDefault="00120C5D" w:rsidP="00996A68">
      <w:pPr>
        <w:pStyle w:val="Transcript"/>
        <w:tabs>
          <w:tab w:val="left" w:pos="2520"/>
        </w:tabs>
      </w:pPr>
      <w:r>
        <w:t>Nate Arnold:</w:t>
      </w:r>
      <w:r>
        <w:tab/>
        <w:t>Very comprehensive question C</w:t>
      </w:r>
      <w:r w:rsidR="00E81E8A" w:rsidRPr="00E81E8A">
        <w:t>arla. </w:t>
      </w:r>
      <w:r>
        <w:t>Katie</w:t>
      </w:r>
      <w:r w:rsidR="00E81E8A" w:rsidRPr="00E81E8A">
        <w:t>, do you have all that? </w:t>
      </w:r>
    </w:p>
    <w:p w:rsidR="00120C5D" w:rsidRDefault="00120C5D" w:rsidP="00996A68">
      <w:pPr>
        <w:pStyle w:val="Transcript"/>
        <w:tabs>
          <w:tab w:val="left" w:pos="2520"/>
        </w:tabs>
      </w:pPr>
      <w:r>
        <w:lastRenderedPageBreak/>
        <w:t>Katie Striebinger:</w:t>
      </w:r>
      <w:r>
        <w:tab/>
        <w:t>I</w:t>
      </w:r>
      <w:r w:rsidR="00E81E8A" w:rsidRPr="00E81E8A">
        <w:t xml:space="preserve"> can answer the last piece. I can answer what's available in the portal. The functionality that's avai</w:t>
      </w:r>
      <w:r>
        <w:t>l</w:t>
      </w:r>
      <w:r w:rsidR="00E81E8A" w:rsidRPr="00E81E8A">
        <w:t>able </w:t>
      </w:r>
      <w:r>
        <w:t xml:space="preserve">in the </w:t>
      </w:r>
      <w:r w:rsidR="00E27C2A">
        <w:t>IVR</w:t>
      </w:r>
      <w:r>
        <w:t xml:space="preserve"> </w:t>
      </w:r>
      <w:r w:rsidR="00E81E8A" w:rsidRPr="00E81E8A">
        <w:t xml:space="preserve">will be </w:t>
      </w:r>
      <w:r>
        <w:t xml:space="preserve"> a</w:t>
      </w:r>
      <w:r w:rsidR="00E81E8A" w:rsidRPr="00E81E8A">
        <w:t>vailable in the portal , but it will not be </w:t>
      </w:r>
      <w:r w:rsidR="00E27C2A">
        <w:t>IVR</w:t>
      </w:r>
      <w:r>
        <w:t>.</w:t>
      </w:r>
    </w:p>
    <w:p w:rsidR="00120C5D" w:rsidRDefault="00120C5D" w:rsidP="00996A68">
      <w:pPr>
        <w:pStyle w:val="Transcript"/>
        <w:tabs>
          <w:tab w:val="left" w:pos="2520"/>
        </w:tabs>
      </w:pPr>
      <w:r>
        <w:t>Carla Bell:</w:t>
      </w:r>
      <w:r>
        <w:tab/>
        <w:t>O</w:t>
      </w:r>
      <w:r w:rsidR="00E81E8A" w:rsidRPr="00E81E8A">
        <w:t>kay. </w:t>
      </w:r>
    </w:p>
    <w:p w:rsidR="00120C5D" w:rsidRDefault="00120C5D" w:rsidP="00996A68">
      <w:pPr>
        <w:pStyle w:val="Transcript"/>
        <w:tabs>
          <w:tab w:val="left" w:pos="2520"/>
        </w:tabs>
      </w:pPr>
      <w:r>
        <w:t>Katie Striebinger:</w:t>
      </w:r>
      <w:r>
        <w:tab/>
        <w:t>Y</w:t>
      </w:r>
      <w:r w:rsidR="00E81E8A" w:rsidRPr="00E81E8A">
        <w:t>ou will have to be a portal user then you can go in </w:t>
      </w:r>
      <w:r>
        <w:t>and check any SSN</w:t>
      </w:r>
      <w:r w:rsidR="00E81E8A" w:rsidRPr="00E81E8A">
        <w:t xml:space="preserve"> and user status and see if they are </w:t>
      </w:r>
      <w:r>
        <w:t>assignable.</w:t>
      </w:r>
    </w:p>
    <w:p w:rsidR="00120C5D" w:rsidRDefault="00120C5D" w:rsidP="00996A68">
      <w:pPr>
        <w:pStyle w:val="Transcript"/>
        <w:tabs>
          <w:tab w:val="left" w:pos="2520"/>
        </w:tabs>
      </w:pPr>
      <w:r>
        <w:t>Carla Bell:</w:t>
      </w:r>
      <w:r>
        <w:tab/>
        <w:t>W</w:t>
      </w:r>
      <w:r w:rsidR="00E81E8A" w:rsidRPr="00E81E8A">
        <w:t>ill it provide termination date, assignment date and the </w:t>
      </w:r>
      <w:r w:rsidR="00E81E8A" w:rsidRPr="00E81E8A">
        <w:br/>
        <w:t>end use date that we get now </w:t>
      </w:r>
      <w:r>
        <w:t xml:space="preserve">with the </w:t>
      </w:r>
      <w:r w:rsidR="00E27C2A">
        <w:t>IVR</w:t>
      </w:r>
      <w:r w:rsidR="00E81E8A" w:rsidRPr="00E81E8A">
        <w:t xml:space="preserve"> system? </w:t>
      </w:r>
    </w:p>
    <w:p w:rsidR="00120C5D" w:rsidRDefault="00120C5D" w:rsidP="00996A68">
      <w:pPr>
        <w:pStyle w:val="Transcript"/>
        <w:tabs>
          <w:tab w:val="left" w:pos="2520"/>
        </w:tabs>
      </w:pPr>
      <w:r>
        <w:t>Katie Striebinger:</w:t>
      </w:r>
      <w:r>
        <w:tab/>
        <w:t>If the T</w:t>
      </w:r>
      <w:r w:rsidR="00E81E8A" w:rsidRPr="00E81E8A">
        <w:t>icket is not in use with you then you can only give you the reasons the ticket is assignable or not assignable. </w:t>
      </w:r>
      <w:r>
        <w:t>T</w:t>
      </w:r>
      <w:r w:rsidR="00E81E8A" w:rsidRPr="00E81E8A">
        <w:t>hat's the issue right now. with online portal, currently the online portal doesn't provide that termination and assignment date and the in use date and we can get that in our, staff uses that all the </w:t>
      </w:r>
      <w:r w:rsidR="00E81E8A" w:rsidRPr="00E81E8A">
        <w:br/>
        <w:t>time getting the information </w:t>
      </w:r>
      <w:r>
        <w:t xml:space="preserve">from the </w:t>
      </w:r>
      <w:r w:rsidR="00E27C2A">
        <w:t>IVR</w:t>
      </w:r>
      <w:r w:rsidR="00E81E8A" w:rsidRPr="00E81E8A">
        <w:t xml:space="preserve"> system, the phone </w:t>
      </w:r>
      <w:r w:rsidR="00E81E8A" w:rsidRPr="00E81E8A">
        <w:br/>
        <w:t>line. We use that for our cost reimbursement processing, </w:t>
      </w:r>
      <w:r w:rsidR="00E81E8A" w:rsidRPr="00E81E8A">
        <w:br/>
      </w:r>
      <w:r>
        <w:t>checking Ti</w:t>
      </w:r>
      <w:r w:rsidR="00E81E8A" w:rsidRPr="00E81E8A">
        <w:t>cket status, things </w:t>
      </w:r>
      <w:r>
        <w:t>like that.</w:t>
      </w:r>
    </w:p>
    <w:p w:rsidR="000F7CD8" w:rsidRDefault="00120C5D" w:rsidP="00996A68">
      <w:pPr>
        <w:pStyle w:val="Transcript"/>
        <w:tabs>
          <w:tab w:val="left" w:pos="2520"/>
        </w:tabs>
      </w:pPr>
      <w:r>
        <w:t>Natalie Sendldorfer:</w:t>
      </w:r>
      <w:r>
        <w:tab/>
        <w:t>I</w:t>
      </w:r>
      <w:r w:rsidR="00E81E8A" w:rsidRPr="00E81E8A">
        <w:t>f you are checking to see </w:t>
      </w:r>
      <w:r>
        <w:t>if a T</w:t>
      </w:r>
      <w:r w:rsidR="00E81E8A" w:rsidRPr="00E81E8A">
        <w:t>icket is basically assignable it will tell you (inaudible) right now you'll be able to figure out using the </w:t>
      </w:r>
      <w:r>
        <w:t>SSN</w:t>
      </w:r>
      <w:r w:rsidR="00E81E8A" w:rsidRPr="00E81E8A">
        <w:t xml:space="preserve"> and the date and you'll be able to figure out if it's assignable or not and the reason why not, but if a ticket </w:t>
      </w:r>
      <w:r w:rsidR="00E81E8A" w:rsidRPr="00E81E8A">
        <w:br/>
        <w:t>is actually in use or assigned </w:t>
      </w:r>
      <w:r>
        <w:t xml:space="preserve">to </w:t>
      </w:r>
      <w:r w:rsidR="00E81E8A" w:rsidRPr="00E81E8A">
        <w:t>you are not going to</w:t>
      </w:r>
      <w:r>
        <w:t xml:space="preserve"> know that information because </w:t>
      </w:r>
      <w:r w:rsidR="000F7CD8">
        <w:t>that's not available.</w:t>
      </w:r>
    </w:p>
    <w:p w:rsidR="000F7CD8" w:rsidRDefault="000F7CD8" w:rsidP="00996A68">
      <w:pPr>
        <w:pStyle w:val="Transcript"/>
        <w:tabs>
          <w:tab w:val="left" w:pos="2520"/>
        </w:tabs>
      </w:pPr>
      <w:r>
        <w:t>Carla Bell:</w:t>
      </w:r>
      <w:r>
        <w:tab/>
        <w:t>S</w:t>
      </w:r>
      <w:r w:rsidR="00E81E8A" w:rsidRPr="00E81E8A">
        <w:t>o the new provider portal will be provide that </w:t>
      </w:r>
      <w:r>
        <w:t>information. Is t</w:t>
      </w:r>
      <w:r w:rsidR="00E81E8A" w:rsidRPr="00E81E8A">
        <w:t>hat what you're saying? </w:t>
      </w:r>
    </w:p>
    <w:p w:rsidR="000F7CD8" w:rsidRDefault="000F7CD8" w:rsidP="00996A68">
      <w:pPr>
        <w:pStyle w:val="Transcript"/>
        <w:tabs>
          <w:tab w:val="left" w:pos="2520"/>
        </w:tabs>
      </w:pPr>
      <w:r>
        <w:t>Cara Caplan:</w:t>
      </w:r>
      <w:r>
        <w:tab/>
        <w:t>N</w:t>
      </w:r>
      <w:r w:rsidR="00E81E8A" w:rsidRPr="00E81E8A">
        <w:t>ot like t</w:t>
      </w:r>
      <w:r>
        <w:t xml:space="preserve">he </w:t>
      </w:r>
      <w:r w:rsidR="00E27C2A">
        <w:t>IVR</w:t>
      </w:r>
      <w:r w:rsidR="00E81E8A" w:rsidRPr="00E81E8A">
        <w:t>, you are not going to get the current </w:t>
      </w:r>
      <w:r w:rsidR="00E27C2A">
        <w:t>IVR</w:t>
      </w:r>
      <w:r w:rsidR="00E81E8A" w:rsidRPr="00E81E8A">
        <w:t xml:space="preserve"> functionality, no. </w:t>
      </w:r>
    </w:p>
    <w:p w:rsidR="000F7CD8" w:rsidRDefault="000F7CD8" w:rsidP="00996A68">
      <w:pPr>
        <w:pStyle w:val="Transcript"/>
        <w:tabs>
          <w:tab w:val="left" w:pos="2520"/>
        </w:tabs>
      </w:pPr>
      <w:r>
        <w:t>Carla Bell:</w:t>
      </w:r>
      <w:r>
        <w:tab/>
        <w:t>S</w:t>
      </w:r>
      <w:r w:rsidR="00E81E8A" w:rsidRPr="00E81E8A">
        <w:t>o if that's the case, is it, have you confirmed or not, </w:t>
      </w:r>
      <w:r>
        <w:t>does Social S</w:t>
      </w:r>
      <w:r w:rsidR="00E81E8A" w:rsidRPr="00E81E8A">
        <w:t>ecurity plan to </w:t>
      </w:r>
      <w:r>
        <w:t>continue the Interactive V</w:t>
      </w:r>
      <w:r w:rsidR="00E81E8A" w:rsidRPr="00E81E8A">
        <w:t>oice </w:t>
      </w:r>
      <w:r>
        <w:t>Response system?</w:t>
      </w:r>
    </w:p>
    <w:p w:rsidR="000F7CD8" w:rsidRDefault="000F7CD8" w:rsidP="00996A68">
      <w:pPr>
        <w:pStyle w:val="Transcript"/>
        <w:tabs>
          <w:tab w:val="left" w:pos="2520"/>
        </w:tabs>
      </w:pPr>
      <w:r>
        <w:t>Cara Caplan:</w:t>
      </w:r>
      <w:r>
        <w:tab/>
        <w:t>Y</w:t>
      </w:r>
      <w:r w:rsidR="00E81E8A" w:rsidRPr="00E81E8A">
        <w:t>es. </w:t>
      </w:r>
    </w:p>
    <w:p w:rsidR="000F7CD8" w:rsidRDefault="000F7CD8" w:rsidP="00996A68">
      <w:pPr>
        <w:pStyle w:val="Transcript"/>
        <w:tabs>
          <w:tab w:val="left" w:pos="2520"/>
        </w:tabs>
      </w:pPr>
      <w:r>
        <w:t>Carla Bell:</w:t>
      </w:r>
      <w:r>
        <w:tab/>
        <w:t>I</w:t>
      </w:r>
      <w:r w:rsidR="00E81E8A" w:rsidRPr="00E81E8A">
        <w:t>n conjunction with the new </w:t>
      </w:r>
      <w:r w:rsidR="00E81E8A" w:rsidRPr="00E81E8A">
        <w:br/>
        <w:t>provider portal? </w:t>
      </w:r>
    </w:p>
    <w:p w:rsidR="000F7CD8" w:rsidRDefault="000F7CD8" w:rsidP="00996A68">
      <w:pPr>
        <w:pStyle w:val="Transcript"/>
        <w:tabs>
          <w:tab w:val="left" w:pos="2520"/>
        </w:tabs>
      </w:pPr>
      <w:r>
        <w:t>Cara Caplan:</w:t>
      </w:r>
      <w:r>
        <w:tab/>
        <w:t>I</w:t>
      </w:r>
      <w:r w:rsidR="00E81E8A" w:rsidRPr="00E81E8A">
        <w:t xml:space="preserve"> know we're working on it, but it is not our primary focus </w:t>
      </w:r>
      <w:r w:rsidR="00E81E8A" w:rsidRPr="00E81E8A">
        <w:br/>
        <w:t>right now. Our primary focus is switchin</w:t>
      </w:r>
      <w:r>
        <w:t>g from one portal to </w:t>
      </w:r>
      <w:r>
        <w:br/>
        <w:t>the next.</w:t>
      </w:r>
    </w:p>
    <w:p w:rsidR="000F7CD8" w:rsidRDefault="000F7CD8" w:rsidP="00996A68">
      <w:pPr>
        <w:pStyle w:val="Transcript"/>
        <w:tabs>
          <w:tab w:val="left" w:pos="2520"/>
        </w:tabs>
      </w:pPr>
      <w:r>
        <w:t>Carla Bell:</w:t>
      </w:r>
      <w:r>
        <w:tab/>
        <w:t>W</w:t>
      </w:r>
      <w:r w:rsidR="00E81E8A" w:rsidRPr="00E81E8A">
        <w:t>hen will you know? </w:t>
      </w:r>
      <w:r w:rsidR="00E81E8A" w:rsidRPr="00E81E8A">
        <w:br/>
      </w:r>
    </w:p>
    <w:p w:rsidR="000F7CD8" w:rsidRDefault="000F7CD8" w:rsidP="00996A68">
      <w:pPr>
        <w:pStyle w:val="Transcript"/>
        <w:tabs>
          <w:tab w:val="left" w:pos="2520"/>
        </w:tabs>
      </w:pPr>
      <w:r>
        <w:t>Cara Caplan:</w:t>
      </w:r>
      <w:r>
        <w:tab/>
        <w:t>I can't give you a date. W</w:t>
      </w:r>
      <w:r w:rsidR="00E81E8A" w:rsidRPr="00E81E8A">
        <w:t>e can probably reply in the </w:t>
      </w:r>
      <w:r w:rsidR="00E81E8A" w:rsidRPr="00E81E8A">
        <w:br/>
        <w:t>minutes. </w:t>
      </w:r>
      <w:r w:rsidR="00E81E8A" w:rsidRPr="00E81E8A">
        <w:br/>
      </w:r>
    </w:p>
    <w:p w:rsidR="000F7CD8" w:rsidRDefault="000F7CD8" w:rsidP="00996A68">
      <w:pPr>
        <w:pStyle w:val="Transcript"/>
        <w:tabs>
          <w:tab w:val="left" w:pos="2520"/>
        </w:tabs>
      </w:pPr>
      <w:r>
        <w:lastRenderedPageBreak/>
        <w:t>Carla Bell:</w:t>
      </w:r>
      <w:r>
        <w:tab/>
        <w:t>C</w:t>
      </w:r>
      <w:r w:rsidR="00E81E8A" w:rsidRPr="00E81E8A">
        <w:t>an you repeat the last thing? I missed it. </w:t>
      </w:r>
      <w:r w:rsidR="00E81E8A" w:rsidRPr="00E81E8A">
        <w:br/>
      </w:r>
    </w:p>
    <w:p w:rsidR="000F7CD8" w:rsidRDefault="000F7CD8" w:rsidP="00996A68">
      <w:pPr>
        <w:pStyle w:val="Transcript"/>
        <w:tabs>
          <w:tab w:val="left" w:pos="2520"/>
        </w:tabs>
      </w:pPr>
      <w:r>
        <w:t>Nate Arnold:</w:t>
      </w:r>
      <w:r>
        <w:tab/>
        <w:t>W</w:t>
      </w:r>
      <w:r w:rsidR="00E81E8A" w:rsidRPr="00E81E8A">
        <w:t>e will try and address that when we send the minutes </w:t>
      </w:r>
      <w:r w:rsidR="00E81E8A" w:rsidRPr="00E81E8A">
        <w:br/>
        <w:t>to the call out. We'll take it </w:t>
      </w:r>
      <w:r>
        <w:t>as a question.</w:t>
      </w:r>
    </w:p>
    <w:p w:rsidR="000F7CD8" w:rsidRDefault="000F7CD8" w:rsidP="00996A68">
      <w:pPr>
        <w:pStyle w:val="Transcript"/>
        <w:tabs>
          <w:tab w:val="left" w:pos="2520"/>
        </w:tabs>
      </w:pPr>
      <w:r>
        <w:t>Carla Bell:</w:t>
      </w:r>
      <w:r>
        <w:tab/>
        <w:t>Okay, thank you, Nate.</w:t>
      </w:r>
    </w:p>
    <w:p w:rsidR="000F7CD8" w:rsidRDefault="000F7CD8" w:rsidP="00996A68">
      <w:pPr>
        <w:pStyle w:val="Transcript"/>
        <w:tabs>
          <w:tab w:val="left" w:pos="2520"/>
        </w:tabs>
      </w:pPr>
      <w:r>
        <w:t>Michelle Laisure:</w:t>
      </w:r>
      <w:r>
        <w:tab/>
        <w:t>T</w:t>
      </w:r>
      <w:r w:rsidR="00E81E8A" w:rsidRPr="00E81E8A">
        <w:t>hat is all the questions </w:t>
      </w:r>
      <w:r>
        <w:t>at this time.</w:t>
      </w:r>
    </w:p>
    <w:p w:rsidR="000F7CD8" w:rsidRDefault="000F7CD8" w:rsidP="00996A68">
      <w:pPr>
        <w:pStyle w:val="Transcript"/>
        <w:tabs>
          <w:tab w:val="left" w:pos="2520"/>
        </w:tabs>
      </w:pPr>
      <w:r>
        <w:t>Nate Arnold:</w:t>
      </w:r>
      <w:r>
        <w:tab/>
        <w:t>I</w:t>
      </w:r>
      <w:r w:rsidR="00E81E8A" w:rsidRPr="00E81E8A">
        <w:t xml:space="preserve"> know you are probably all looking for guidance from me on </w:t>
      </w:r>
      <w:r w:rsidR="00E81E8A" w:rsidRPr="00E81E8A">
        <w:br/>
        <w:t>these portal-related questions. </w:t>
      </w:r>
      <w:r>
        <w:t>I want you to know that since </w:t>
      </w:r>
      <w:r>
        <w:br/>
        <w:t>I</w:t>
      </w:r>
      <w:r w:rsidR="00E81E8A" w:rsidRPr="00E81E8A">
        <w:t xml:space="preserve"> probably still use like a tr80 computer, they don't let me anywhere near technology. I have to d</w:t>
      </w:r>
      <w:r>
        <w:t>efer to </w:t>
      </w:r>
      <w:r>
        <w:br/>
        <w:t>my experts on that. </w:t>
      </w:r>
    </w:p>
    <w:p w:rsidR="000F7CD8" w:rsidRDefault="000F7CD8" w:rsidP="00996A68">
      <w:pPr>
        <w:pStyle w:val="Transcript"/>
        <w:tabs>
          <w:tab w:val="left" w:pos="2520"/>
        </w:tabs>
      </w:pPr>
      <w:r>
        <w:tab/>
      </w:r>
      <w:r>
        <w:tab/>
        <w:t>I</w:t>
      </w:r>
      <w:r w:rsidR="00E81E8A" w:rsidRPr="00E81E8A">
        <w:t>f there are no further questions at this point, is there anything else on the chat </w:t>
      </w:r>
      <w:r>
        <w:t>line, Ana or Michelle? </w:t>
      </w:r>
    </w:p>
    <w:p w:rsidR="000F7CD8" w:rsidRDefault="000F7CD8" w:rsidP="00996A68">
      <w:pPr>
        <w:pStyle w:val="Transcript"/>
        <w:tabs>
          <w:tab w:val="left" w:pos="2520"/>
        </w:tabs>
      </w:pPr>
      <w:r>
        <w:t>Ana Morales:</w:t>
      </w:r>
      <w:r>
        <w:tab/>
        <w:t>V</w:t>
      </w:r>
      <w:r w:rsidR="00E81E8A" w:rsidRPr="00E81E8A">
        <w:t>irginia is asking how can she ask a question on the </w:t>
      </w:r>
      <w:r w:rsidR="00E81E8A" w:rsidRPr="00E81E8A">
        <w:br/>
        <w:t>phone, so operator can you repeat the instructions, p</w:t>
      </w:r>
      <w:r>
        <w:t>lease.</w:t>
      </w:r>
    </w:p>
    <w:p w:rsidR="000F7CD8" w:rsidRDefault="000F7CD8" w:rsidP="000F7CD8">
      <w:pPr>
        <w:pStyle w:val="Transcript"/>
        <w:tabs>
          <w:tab w:val="left" w:pos="2520"/>
        </w:tabs>
      </w:pPr>
      <w:r>
        <w:t>Operator:</w:t>
      </w:r>
      <w:r>
        <w:tab/>
      </w:r>
      <w:r>
        <w:tab/>
        <w:t>T</w:t>
      </w:r>
      <w:r w:rsidR="00E81E8A" w:rsidRPr="00E81E8A">
        <w:t>o ask a question, please press the 1 followed by the 4. </w:t>
      </w:r>
      <w:r w:rsidR="00E81E8A" w:rsidRPr="00E81E8A">
        <w:br/>
        <w:t>once again, that's a 1 followed by the 4 to ask a question. </w:t>
      </w:r>
      <w:r w:rsidR="00E81E8A" w:rsidRPr="00E81E8A">
        <w:br/>
        <w:t>we have a question from </w:t>
      </w:r>
      <w:r>
        <w:t>Eugenia Cox, please go ahead.</w:t>
      </w:r>
    </w:p>
    <w:p w:rsidR="000F7CD8" w:rsidRDefault="000F7CD8" w:rsidP="000F7CD8">
      <w:pPr>
        <w:pStyle w:val="Transcript"/>
        <w:tabs>
          <w:tab w:val="left" w:pos="2520"/>
        </w:tabs>
      </w:pPr>
      <w:r>
        <w:t>Eugenia Cox:</w:t>
      </w:r>
      <w:r>
        <w:tab/>
        <w:t>Hi, it's E</w:t>
      </w:r>
      <w:r w:rsidR="00E81E8A" w:rsidRPr="00E81E8A">
        <w:t xml:space="preserve">ugenia, sorry, </w:t>
      </w:r>
      <w:r>
        <w:t>I</w:t>
      </w:r>
      <w:r w:rsidR="00E81E8A" w:rsidRPr="00E81E8A">
        <w:t> didn't hear the instructions very</w:t>
      </w:r>
      <w:r>
        <w:t xml:space="preserve"> well. Welcome, Carla, I</w:t>
      </w:r>
      <w:r w:rsidR="00E81E8A" w:rsidRPr="00E81E8A">
        <w:t> know you are new there to </w:t>
      </w:r>
      <w:r>
        <w:t>California VR. Th</w:t>
      </w:r>
      <w:r w:rsidR="00E81E8A" w:rsidRPr="00E81E8A">
        <w:t>is question came up, the question about access from your field staff came up on a previous call. </w:t>
      </w:r>
      <w:r>
        <w:t>A</w:t>
      </w:r>
      <w:r w:rsidR="00E81E8A" w:rsidRPr="00E81E8A">
        <w:t>nd it was determined that the access they would have had is going to be gone now and the information that they were able to access was not going to be available, which is kind of disturbing to me, i would think </w:t>
      </w:r>
      <w:r w:rsidR="00E81E8A" w:rsidRPr="00E81E8A">
        <w:br/>
        <w:t>that one source of information should be transported to the </w:t>
      </w:r>
      <w:r w:rsidR="00E81E8A" w:rsidRPr="00E81E8A">
        <w:br/>
        <w:t>different source of information so people could get the same </w:t>
      </w:r>
      <w:r w:rsidR="00E81E8A" w:rsidRPr="00E81E8A">
        <w:br/>
        <w:t>access to the same information </w:t>
      </w:r>
      <w:r>
        <w:t>that they had before.</w:t>
      </w:r>
    </w:p>
    <w:p w:rsidR="000F7CD8" w:rsidRDefault="000F7CD8" w:rsidP="000F7CD8">
      <w:pPr>
        <w:pStyle w:val="Transcript"/>
        <w:tabs>
          <w:tab w:val="left" w:pos="2520"/>
        </w:tabs>
      </w:pPr>
      <w:r>
        <w:tab/>
      </w:r>
      <w:r>
        <w:tab/>
        <w:t xml:space="preserve">But my question, </w:t>
      </w:r>
      <w:r w:rsidR="00E81E8A" w:rsidRPr="00E81E8A">
        <w:t>what was determined on the previous cause was you can have two people from each location in a state apply for suitability </w:t>
      </w:r>
      <w:r>
        <w:t>through SSA</w:t>
      </w:r>
      <w:r w:rsidR="00E81E8A" w:rsidRPr="00E81E8A">
        <w:t>, which is what my understanding was. Is that</w:t>
      </w:r>
      <w:r>
        <w:t xml:space="preserve"> correct, Nate?</w:t>
      </w:r>
    </w:p>
    <w:p w:rsidR="00B24313" w:rsidRDefault="000F7CD8" w:rsidP="000F7CD8">
      <w:pPr>
        <w:pStyle w:val="Transcript"/>
        <w:tabs>
          <w:tab w:val="left" w:pos="2520"/>
        </w:tabs>
      </w:pPr>
      <w:r>
        <w:t>Nate Arnold:</w:t>
      </w:r>
      <w:r>
        <w:tab/>
        <w:t>I</w:t>
      </w:r>
      <w:r w:rsidR="00E81E8A" w:rsidRPr="00E81E8A">
        <w:t xml:space="preserve"> didn't think we put a limit on it. I thought we had recommended t</w:t>
      </w:r>
      <w:r w:rsidR="00B24313">
        <w:t>hat you have at least two.</w:t>
      </w:r>
    </w:p>
    <w:p w:rsidR="00B24313" w:rsidRDefault="00B24313" w:rsidP="000F7CD8">
      <w:pPr>
        <w:pStyle w:val="Transcript"/>
        <w:tabs>
          <w:tab w:val="left" w:pos="2520"/>
        </w:tabs>
      </w:pPr>
      <w:r>
        <w:t>Eugenia Cox:</w:t>
      </w:r>
      <w:r>
        <w:tab/>
        <w:t>Y</w:t>
      </w:r>
      <w:r w:rsidR="00E81E8A" w:rsidRPr="00E81E8A">
        <w:t>eah, it was two per </w:t>
      </w:r>
      <w:r>
        <w:t>location, so I</w:t>
      </w:r>
      <w:r w:rsidR="00E81E8A" w:rsidRPr="00E81E8A">
        <w:t xml:space="preserve"> believe what they had recommended was that if you had, you know, 50-some offices and you had two people in each office that could pass the suitability they would be able to have access to the </w:t>
      </w:r>
      <w:r w:rsidR="00E81E8A" w:rsidRPr="00E81E8A">
        <w:br/>
        <w:t>portal. I think that's what we had come to an agreement on. </w:t>
      </w:r>
      <w:r w:rsidR="00E81E8A" w:rsidRPr="00E81E8A">
        <w:br/>
        <w:t>if we were only limited to two</w:t>
      </w:r>
      <w:r>
        <w:t xml:space="preserve"> people per location.</w:t>
      </w:r>
      <w:r w:rsidR="00E81E8A" w:rsidRPr="00E81E8A">
        <w:br/>
      </w:r>
    </w:p>
    <w:p w:rsidR="00B24313" w:rsidRDefault="00B24313" w:rsidP="000F7CD8">
      <w:pPr>
        <w:pStyle w:val="Transcript"/>
        <w:tabs>
          <w:tab w:val="left" w:pos="2520"/>
        </w:tabs>
      </w:pPr>
      <w:r>
        <w:lastRenderedPageBreak/>
        <w:t>Natalie Sendldorfer:</w:t>
      </w:r>
      <w:r>
        <w:tab/>
        <w:t>Eugenia, this is N</w:t>
      </w:r>
      <w:r w:rsidR="00E81E8A" w:rsidRPr="00E81E8A">
        <w:t>atalie. </w:t>
      </w:r>
      <w:r>
        <w:t>Y</w:t>
      </w:r>
      <w:r w:rsidR="00E81E8A" w:rsidRPr="00E81E8A">
        <w:t>ou can have as many as you </w:t>
      </w:r>
      <w:r w:rsidR="00E81E8A" w:rsidRPr="00E81E8A">
        <w:br/>
        <w:t>like. You can just fax in an</w:t>
      </w:r>
      <w:r>
        <w:t xml:space="preserve"> </w:t>
      </w:r>
      <w:r w:rsidR="00E81E8A" w:rsidRPr="00E81E8A">
        <w:t>application for additio</w:t>
      </w:r>
      <w:r>
        <w:t>nal </w:t>
      </w:r>
      <w:r>
        <w:br/>
        <w:t>suitability.</w:t>
      </w:r>
    </w:p>
    <w:p w:rsidR="00B24313" w:rsidRDefault="00B24313" w:rsidP="000F7CD8">
      <w:pPr>
        <w:pStyle w:val="Transcript"/>
        <w:tabs>
          <w:tab w:val="left" w:pos="2520"/>
        </w:tabs>
      </w:pPr>
      <w:r>
        <w:t>Eugenia Cox:</w:t>
      </w:r>
      <w:r>
        <w:tab/>
        <w:t>W</w:t>
      </w:r>
      <w:r w:rsidR="00E81E8A" w:rsidRPr="00E81E8A">
        <w:t>e are doing two and two. </w:t>
      </w:r>
      <w:r>
        <w:t>W</w:t>
      </w:r>
      <w:r w:rsidR="00E81E8A" w:rsidRPr="00E81E8A">
        <w:t>e need to have the same access </w:t>
      </w:r>
      <w:r w:rsidR="00E81E8A" w:rsidRPr="00E81E8A">
        <w:br/>
        <w:t>to the information because going throug</w:t>
      </w:r>
      <w:r>
        <w:t>h suitability is so </w:t>
      </w:r>
      <w:r>
        <w:br/>
        <w:t>horrible, I</w:t>
      </w:r>
      <w:r w:rsidR="00E81E8A" w:rsidRPr="00E81E8A">
        <w:t>'m sorry to say </w:t>
      </w:r>
      <w:r>
        <w:t>that, N</w:t>
      </w:r>
      <w:r w:rsidR="00E81E8A" w:rsidRPr="00E81E8A">
        <w:t>atalie, but it is. It's a long drawn-out process. I just got cleared and so it's a long drawn-out process and for </w:t>
      </w:r>
      <w:r>
        <w:t>C</w:t>
      </w:r>
      <w:r w:rsidR="00E81E8A" w:rsidRPr="00E81E8A">
        <w:t>alifornia to have to do that with so many locations to be able to access it, but would it be worth it to them if they can't get the same information they were getting when they </w:t>
      </w:r>
      <w:r>
        <w:t>used to be able to call in?</w:t>
      </w:r>
    </w:p>
    <w:p w:rsidR="00B24313" w:rsidRDefault="00B24313" w:rsidP="000F7CD8">
      <w:pPr>
        <w:pStyle w:val="Transcript"/>
        <w:tabs>
          <w:tab w:val="left" w:pos="2520"/>
        </w:tabs>
      </w:pPr>
      <w:r>
        <w:tab/>
      </w:r>
      <w:r>
        <w:tab/>
        <w:t>S</w:t>
      </w:r>
      <w:r w:rsidR="00E81E8A" w:rsidRPr="00E81E8A">
        <w:t>o, again, the same information, the new portal needs to be a one-stop shop. </w:t>
      </w:r>
      <w:r>
        <w:t>I</w:t>
      </w:r>
      <w:r w:rsidR="00E81E8A" w:rsidRPr="00E81E8A">
        <w:t>t needs to have everything that we were able to get before or it's really not going to be worth, you know, going through </w:t>
      </w:r>
      <w:r>
        <w:t>the process of S</w:t>
      </w:r>
      <w:r w:rsidR="00E81E8A" w:rsidRPr="00E81E8A">
        <w:t>uitability to be able to get access to it and that to me would be very </w:t>
      </w:r>
      <w:r>
        <w:t>frustrating if I</w:t>
      </w:r>
      <w:r w:rsidR="00E81E8A" w:rsidRPr="00E81E8A">
        <w:t xml:space="preserve"> were in </w:t>
      </w:r>
      <w:r>
        <w:t>C</w:t>
      </w:r>
      <w:r w:rsidR="00E81E8A" w:rsidRPr="00E81E8A">
        <w:t>alifornia's shoes. We don't currently have any field staff that call into it other than ourselves or our benefits </w:t>
      </w:r>
      <w:r>
        <w:t>planners.</w:t>
      </w:r>
    </w:p>
    <w:p w:rsidR="00B24313" w:rsidRDefault="00B24313" w:rsidP="000F7CD8">
      <w:pPr>
        <w:pStyle w:val="Transcript"/>
        <w:tabs>
          <w:tab w:val="left" w:pos="2520"/>
        </w:tabs>
      </w:pPr>
      <w:r>
        <w:tab/>
      </w:r>
      <w:r>
        <w:tab/>
        <w:t>S</w:t>
      </w:r>
      <w:r w:rsidR="00E81E8A" w:rsidRPr="00E81E8A">
        <w:t>o again we need to possibly look into the fact that we need </w:t>
      </w:r>
      <w:r w:rsidR="00E81E8A" w:rsidRPr="00E81E8A">
        <w:br/>
        <w:t>to be able to get the same </w:t>
      </w:r>
      <w:r>
        <w:t>information out of the portal.</w:t>
      </w:r>
    </w:p>
    <w:p w:rsidR="00B24313" w:rsidRDefault="00B24313" w:rsidP="00B24313">
      <w:pPr>
        <w:pStyle w:val="Transcript"/>
        <w:tabs>
          <w:tab w:val="left" w:pos="2520"/>
        </w:tabs>
      </w:pPr>
      <w:r>
        <w:tab/>
      </w:r>
      <w:r>
        <w:tab/>
        <w:t>An</w:t>
      </w:r>
      <w:r w:rsidR="00E81E8A" w:rsidRPr="00E81E8A">
        <w:t>d my other question with regards to the portal is we </w:t>
      </w:r>
      <w:r>
        <w:t xml:space="preserve"> </w:t>
      </w:r>
      <w:r w:rsidR="00E81E8A" w:rsidRPr="00E81E8A">
        <w:t xml:space="preserve">volunteered to be one of the test states, but </w:t>
      </w:r>
      <w:r>
        <w:t>I</w:t>
      </w:r>
      <w:r w:rsidR="00E81E8A" w:rsidRPr="00E81E8A">
        <w:t xml:space="preserve"> don't know </w:t>
      </w:r>
      <w:r w:rsidR="00E81E8A" w:rsidRPr="00E81E8A">
        <w:br/>
      </w:r>
      <w:r>
        <w:t xml:space="preserve">that we were ever approved so I </w:t>
      </w:r>
      <w:r w:rsidR="00E81E8A" w:rsidRPr="00E81E8A">
        <w:t>don't know if to look for </w:t>
      </w:r>
      <w:r w:rsidR="00E81E8A" w:rsidRPr="00E81E8A">
        <w:br/>
        <w:t>something coming up, do you </w:t>
      </w:r>
      <w:r>
        <w:t>have a list of that?</w:t>
      </w:r>
    </w:p>
    <w:p w:rsidR="00303DF7" w:rsidRDefault="00B24313" w:rsidP="00B24313">
      <w:pPr>
        <w:pStyle w:val="Transcript"/>
        <w:tabs>
          <w:tab w:val="left" w:pos="2520"/>
        </w:tabs>
      </w:pPr>
      <w:r>
        <w:t>Nate Arnold:</w:t>
      </w:r>
      <w:r>
        <w:tab/>
      </w:r>
      <w:r w:rsidR="00303DF7">
        <w:t>Y</w:t>
      </w:r>
      <w:r w:rsidR="00E81E8A" w:rsidRPr="00E81E8A">
        <w:t>es, you will definitely be </w:t>
      </w:r>
      <w:r w:rsidR="00303DF7">
        <w:t>in the pilot.</w:t>
      </w:r>
    </w:p>
    <w:p w:rsidR="00303DF7" w:rsidRDefault="00303DF7" w:rsidP="00303DF7">
      <w:pPr>
        <w:pStyle w:val="Transcript"/>
        <w:tabs>
          <w:tab w:val="left" w:pos="2520"/>
        </w:tabs>
      </w:pPr>
      <w:r>
        <w:t>Eugenia Cox:</w:t>
      </w:r>
      <w:r>
        <w:tab/>
        <w:t>A</w:t>
      </w:r>
      <w:r w:rsidR="00E81E8A" w:rsidRPr="00E81E8A">
        <w:t>nd then one last question. </w:t>
      </w:r>
      <w:r>
        <w:t>I</w:t>
      </w:r>
      <w:r w:rsidR="00E81E8A" w:rsidRPr="00E81E8A">
        <w:t xml:space="preserve"> have several </w:t>
      </w:r>
      <w:r>
        <w:t>calls in to you </w:t>
      </w:r>
      <w:r>
        <w:br/>
        <w:t xml:space="preserve">guys there in Baltimore and I </w:t>
      </w:r>
      <w:r w:rsidR="00E81E8A" w:rsidRPr="00E81E8A">
        <w:t>haven't heard back from </w:t>
      </w:r>
      <w:r w:rsidR="00E81E8A" w:rsidRPr="00E81E8A">
        <w:br/>
        <w:t>anybody. One of them was that</w:t>
      </w:r>
      <w:r>
        <w:t xml:space="preserve"> there were two State VR</w:t>
      </w:r>
      <w:r w:rsidR="00E81E8A" w:rsidRPr="00E81E8A">
        <w:t xml:space="preserve"> agencies </w:t>
      </w:r>
      <w:r>
        <w:t>and I</w:t>
      </w:r>
      <w:r w:rsidR="00E81E8A" w:rsidRPr="00E81E8A">
        <w:t xml:space="preserve"> haven't heard anything about that. The other one was </w:t>
      </w:r>
      <w:r>
        <w:t>on an overpayment for T</w:t>
      </w:r>
      <w:r w:rsidR="00E81E8A" w:rsidRPr="00E81E8A">
        <w:t>icket to </w:t>
      </w:r>
      <w:r>
        <w:t>Work and I</w:t>
      </w:r>
      <w:r w:rsidR="00E81E8A" w:rsidRPr="00E81E8A">
        <w:t xml:space="preserve"> haven't hea</w:t>
      </w:r>
      <w:r>
        <w:t>rd </w:t>
      </w:r>
      <w:r>
        <w:br/>
        <w:t>anything about that either.</w:t>
      </w:r>
    </w:p>
    <w:p w:rsidR="00303DF7" w:rsidRDefault="00303DF7" w:rsidP="00303DF7">
      <w:pPr>
        <w:pStyle w:val="Transcript"/>
        <w:tabs>
          <w:tab w:val="left" w:pos="2520"/>
        </w:tabs>
      </w:pPr>
      <w:r>
        <w:t>Nate Arnold:</w:t>
      </w:r>
      <w:r>
        <w:tab/>
        <w:t>W</w:t>
      </w:r>
      <w:r w:rsidR="00E81E8A" w:rsidRPr="00E81E8A">
        <w:t>ho are you trying to reach </w:t>
      </w:r>
      <w:r>
        <w:t>at Social S</w:t>
      </w:r>
      <w:r w:rsidR="00E81E8A" w:rsidRPr="00E81E8A">
        <w:t>ecurity, are you trying to reach a specific person?</w:t>
      </w:r>
    </w:p>
    <w:p w:rsidR="00F97B1F" w:rsidRDefault="00303DF7" w:rsidP="00303DF7">
      <w:pPr>
        <w:pStyle w:val="Transcript"/>
        <w:tabs>
          <w:tab w:val="left" w:pos="2520"/>
        </w:tabs>
      </w:pPr>
      <w:r>
        <w:t>Eugenia Cox:</w:t>
      </w:r>
      <w:r>
        <w:tab/>
        <w:t>Yeah, I</w:t>
      </w:r>
      <w:r w:rsidR="00E81E8A" w:rsidRPr="00E81E8A">
        <w:t>'m trying to reach you guys. It was weird because </w:t>
      </w:r>
      <w:r>
        <w:t xml:space="preserve">I sent an email to you, Nate, </w:t>
      </w:r>
      <w:r w:rsidR="00E81E8A" w:rsidRPr="00E81E8A">
        <w:t>saying the overpayment notice went to two of our field office </w:t>
      </w:r>
      <w:r>
        <w:t>managers and I</w:t>
      </w:r>
      <w:r w:rsidR="00E81E8A" w:rsidRPr="00E81E8A">
        <w:t xml:space="preserve"> have no ide</w:t>
      </w:r>
      <w:r>
        <w:t>a how </w:t>
      </w:r>
      <w:r>
        <w:br/>
        <w:t>it got sent to them. So I</w:t>
      </w:r>
      <w:r w:rsidR="00E81E8A" w:rsidRPr="00E81E8A">
        <w:t>'m not sure where the contact </w:t>
      </w:r>
      <w:r w:rsidR="00E81E8A" w:rsidRPr="00E81E8A">
        <w:br/>
        <w:t>information is going. I just got a bunch of scratching heads </w:t>
      </w:r>
      <w:r w:rsidR="00E81E8A" w:rsidRPr="00E81E8A">
        <w:br/>
        <w:t>going why is this coming to me,</w:t>
      </w:r>
      <w:r>
        <w:t xml:space="preserve"> </w:t>
      </w:r>
      <w:r w:rsidR="00E81E8A" w:rsidRPr="00E81E8A">
        <w:t>thi</w:t>
      </w:r>
      <w:r w:rsidR="00F97B1F">
        <w:t>s should have gone to you. </w:t>
      </w:r>
    </w:p>
    <w:p w:rsidR="00896EB2" w:rsidRDefault="00F97B1F" w:rsidP="00303DF7">
      <w:pPr>
        <w:pStyle w:val="Transcript"/>
        <w:tabs>
          <w:tab w:val="left" w:pos="2520"/>
        </w:tabs>
      </w:pPr>
      <w:r>
        <w:t>Nate Arnold:</w:t>
      </w:r>
      <w:r>
        <w:tab/>
        <w:t>Yeah, I</w:t>
      </w:r>
      <w:r w:rsidR="00E81E8A" w:rsidRPr="00E81E8A">
        <w:t xml:space="preserve"> saw that. I actually saw your email about those. I'm pleased to tell </w:t>
      </w:r>
      <w:r>
        <w:t>you, I</w:t>
      </w:r>
      <w:r w:rsidR="00E81E8A" w:rsidRPr="00E81E8A">
        <w:t xml:space="preserve"> don't have to get too </w:t>
      </w:r>
      <w:r>
        <w:t>involved in the T</w:t>
      </w:r>
      <w:r w:rsidR="00E81E8A" w:rsidRPr="00E81E8A">
        <w:t>icket </w:t>
      </w:r>
      <w:r w:rsidR="00E81E8A" w:rsidRPr="00E81E8A">
        <w:br/>
        <w:t>overpayment things. I assume you will be hearing from </w:t>
      </w:r>
      <w:r w:rsidR="00E81E8A" w:rsidRPr="00E81E8A">
        <w:br/>
      </w:r>
      <w:r w:rsidR="00E81E8A" w:rsidRPr="00E81E8A">
        <w:lastRenderedPageBreak/>
        <w:t>somebody very quickly from the other s</w:t>
      </w:r>
      <w:r w:rsidR="00896EB2">
        <w:t>ide of the house on </w:t>
      </w:r>
      <w:r w:rsidR="00896EB2">
        <w:br/>
        <w:t>that, but I</w:t>
      </w:r>
      <w:r w:rsidR="00E81E8A" w:rsidRPr="00E81E8A">
        <w:t xml:space="preserve"> will follow-up on that after the call to make</w:t>
      </w:r>
      <w:r>
        <w:t> </w:t>
      </w:r>
      <w:r>
        <w:br/>
        <w:t xml:space="preserve">sure. It's definitely here, I </w:t>
      </w:r>
      <w:r w:rsidR="001A161F">
        <w:t>s</w:t>
      </w:r>
      <w:r w:rsidR="00896EB2">
        <w:t>aw that email.</w:t>
      </w:r>
    </w:p>
    <w:p w:rsidR="00896EB2" w:rsidRDefault="00896EB2" w:rsidP="00303DF7">
      <w:pPr>
        <w:pStyle w:val="Transcript"/>
        <w:tabs>
          <w:tab w:val="left" w:pos="2520"/>
        </w:tabs>
      </w:pPr>
      <w:r>
        <w:t>Eugenia Cox:</w:t>
      </w:r>
      <w:r>
        <w:tab/>
        <w:t>Yeah, and I</w:t>
      </w:r>
      <w:r w:rsidR="00E81E8A" w:rsidRPr="00E81E8A">
        <w:t xml:space="preserve"> don't know that anybody got those emails </w:t>
      </w:r>
      <w:r>
        <w:br/>
        <w:t>because nobody ever says, okay, I</w:t>
      </w:r>
      <w:r w:rsidR="00E81E8A" w:rsidRPr="00E81E8A">
        <w:t>'ll look into that or </w:t>
      </w:r>
      <w:r>
        <w:t>something like that, so I</w:t>
      </w:r>
      <w:r w:rsidR="00E81E8A" w:rsidRPr="00E81E8A">
        <w:t xml:space="preserve"> don't know if people are actually </w:t>
      </w:r>
      <w:r>
        <w:t>seeing what I</w:t>
      </w:r>
      <w:r w:rsidR="00E81E8A" w:rsidRPr="00E81E8A">
        <w:t>'m sending. And since there is like no hotline number you can call, it's just by ema</w:t>
      </w:r>
      <w:r>
        <w:t>il, I</w:t>
      </w:r>
      <w:r w:rsidR="00E81E8A" w:rsidRPr="00E81E8A">
        <w:t xml:space="preserve"> don't know where </w:t>
      </w:r>
      <w:r>
        <w:t>I</w:t>
      </w:r>
      <w:r w:rsidR="00E81E8A" w:rsidRPr="00E81E8A">
        <w:t xml:space="preserve">'m at </w:t>
      </w:r>
      <w:r>
        <w:t>on all this stuff and </w:t>
      </w:r>
      <w:r>
        <w:br/>
        <w:t>whether I've done what I</w:t>
      </w:r>
      <w:r w:rsidR="00E81E8A" w:rsidRPr="00E81E8A">
        <w:t>'m supposed to do. </w:t>
      </w:r>
    </w:p>
    <w:p w:rsidR="00896EB2" w:rsidRDefault="00896EB2" w:rsidP="00303DF7">
      <w:pPr>
        <w:pStyle w:val="Transcript"/>
        <w:tabs>
          <w:tab w:val="left" w:pos="2520"/>
        </w:tabs>
      </w:pPr>
      <w:r>
        <w:t>Nate Arnold:</w:t>
      </w:r>
      <w:r>
        <w:tab/>
        <w:t>I</w:t>
      </w:r>
      <w:r w:rsidR="00E81E8A" w:rsidRPr="00E81E8A">
        <w:t>'ll make sure somebody answers you about th</w:t>
      </w:r>
      <w:r>
        <w:t>ose ticket </w:t>
      </w:r>
      <w:r>
        <w:br/>
        <w:t xml:space="preserve">overpayment things. </w:t>
      </w:r>
      <w:r w:rsidR="00E81E8A" w:rsidRPr="00E81E8A">
        <w:t xml:space="preserve">The one about multiple states, </w:t>
      </w:r>
      <w:r>
        <w:t xml:space="preserve">I </w:t>
      </w:r>
      <w:r w:rsidR="00E81E8A" w:rsidRPr="00E81E8A">
        <w:t>haven't seen anything on that. </w:t>
      </w:r>
      <w:r>
        <w:t>W</w:t>
      </w:r>
      <w:r w:rsidR="00E81E8A" w:rsidRPr="00E81E8A">
        <w:t xml:space="preserve">as that </w:t>
      </w:r>
      <w:r>
        <w:t xml:space="preserve">an EN </w:t>
      </w:r>
      <w:r w:rsidR="00E81E8A" w:rsidRPr="00E81E8A">
        <w:t>help desk </w:t>
      </w:r>
      <w:r>
        <w:t>inquiry or VR help desk?</w:t>
      </w:r>
    </w:p>
    <w:p w:rsidR="00896EB2" w:rsidRDefault="00896EB2" w:rsidP="00303DF7">
      <w:pPr>
        <w:pStyle w:val="Transcript"/>
        <w:tabs>
          <w:tab w:val="left" w:pos="2520"/>
        </w:tabs>
      </w:pPr>
      <w:r>
        <w:t>Eugenia Cox:</w:t>
      </w:r>
      <w:r>
        <w:tab/>
        <w:t>VR, yeah, I</w:t>
      </w:r>
      <w:r w:rsidR="00E81E8A" w:rsidRPr="00E81E8A">
        <w:t xml:space="preserve"> got a call and </w:t>
      </w:r>
      <w:r>
        <w:t>I</w:t>
      </w:r>
      <w:r w:rsidR="00E81E8A" w:rsidRPr="00E81E8A">
        <w:t xml:space="preserve"> don't remember who it came </w:t>
      </w:r>
      <w:r>
        <w:t>from, but I</w:t>
      </w:r>
      <w:r w:rsidR="00E81E8A" w:rsidRPr="00E81E8A">
        <w:t xml:space="preserve"> got a call saying that there was a dispute on a </w:t>
      </w:r>
      <w:r>
        <w:t>claim and I</w:t>
      </w:r>
      <w:r w:rsidR="00E81E8A" w:rsidRPr="00E81E8A">
        <w:t xml:space="preserve"> faxed over the </w:t>
      </w:r>
      <w:r>
        <w:t>claim itself and I</w:t>
      </w:r>
      <w:r w:rsidR="00E81E8A" w:rsidRPr="00E81E8A">
        <w:t xml:space="preserve"> haven't heard anything else back on that.</w:t>
      </w:r>
    </w:p>
    <w:p w:rsidR="00896EB2" w:rsidRDefault="00896EB2" w:rsidP="00303DF7">
      <w:pPr>
        <w:pStyle w:val="Transcript"/>
        <w:tabs>
          <w:tab w:val="left" w:pos="2520"/>
        </w:tabs>
      </w:pPr>
      <w:r>
        <w:t>Nate Arnold:</w:t>
      </w:r>
      <w:r>
        <w:tab/>
        <w:t>H</w:t>
      </w:r>
      <w:r w:rsidR="00E81E8A" w:rsidRPr="00E81E8A">
        <w:t>ow long ago was that? </w:t>
      </w:r>
    </w:p>
    <w:p w:rsidR="00896EB2" w:rsidRDefault="00896EB2" w:rsidP="00303DF7">
      <w:pPr>
        <w:pStyle w:val="Transcript"/>
        <w:tabs>
          <w:tab w:val="left" w:pos="2520"/>
        </w:tabs>
      </w:pPr>
      <w:r>
        <w:t>Eugenia Cox:</w:t>
      </w:r>
      <w:r>
        <w:tab/>
        <w:t>Maybe a week and a half ago.</w:t>
      </w:r>
    </w:p>
    <w:p w:rsidR="00896EB2" w:rsidRDefault="00896EB2" w:rsidP="00303DF7">
      <w:pPr>
        <w:pStyle w:val="Transcript"/>
        <w:tabs>
          <w:tab w:val="left" w:pos="2520"/>
        </w:tabs>
      </w:pPr>
      <w:r>
        <w:t>Nate Arnold:</w:t>
      </w:r>
      <w:r>
        <w:tab/>
        <w:t>Well, I</w:t>
      </w:r>
      <w:r w:rsidR="00E81E8A" w:rsidRPr="00E81E8A">
        <w:t xml:space="preserve"> don't want to burden all the national listeners with</w:t>
      </w:r>
      <w:r>
        <w:t xml:space="preserve"> this </w:t>
      </w:r>
      <w:r>
        <w:br/>
        <w:t>case-related stuff.</w:t>
      </w:r>
    </w:p>
    <w:p w:rsidR="00896EB2" w:rsidRDefault="00896EB2" w:rsidP="00303DF7">
      <w:pPr>
        <w:pStyle w:val="Transcript"/>
        <w:tabs>
          <w:tab w:val="left" w:pos="2520"/>
        </w:tabs>
      </w:pPr>
      <w:r>
        <w:t>Eugenia Cox:</w:t>
      </w:r>
      <w:r>
        <w:tab/>
        <w:t>Y</w:t>
      </w:r>
      <w:r w:rsidR="00E81E8A" w:rsidRPr="00E81E8A">
        <w:t>eah, mine was just a matter of is there a way we can </w:t>
      </w:r>
      <w:r w:rsidR="00E81E8A" w:rsidRPr="00E81E8A">
        <w:br/>
        <w:t>get a quicker response. </w:t>
      </w:r>
    </w:p>
    <w:p w:rsidR="00896EB2" w:rsidRDefault="00896EB2" w:rsidP="00303DF7">
      <w:pPr>
        <w:pStyle w:val="Transcript"/>
        <w:tabs>
          <w:tab w:val="left" w:pos="2520"/>
        </w:tabs>
      </w:pPr>
      <w:r>
        <w:t>Natalie Sendldorfer:</w:t>
      </w:r>
      <w:r>
        <w:tab/>
        <w:t>And E</w:t>
      </w:r>
      <w:r w:rsidR="00E81E8A" w:rsidRPr="00E81E8A">
        <w:t>ugenia, this is </w:t>
      </w:r>
      <w:r>
        <w:t>N</w:t>
      </w:r>
      <w:r w:rsidR="00E81E8A" w:rsidRPr="00E81E8A">
        <w:t>atalie. As far as the overpayment, there is a number you can call. I will email it to you. </w:t>
      </w:r>
    </w:p>
    <w:p w:rsidR="00896EB2" w:rsidRDefault="00896EB2" w:rsidP="00303DF7">
      <w:pPr>
        <w:pStyle w:val="Transcript"/>
        <w:tabs>
          <w:tab w:val="left" w:pos="2520"/>
        </w:tabs>
      </w:pPr>
      <w:r>
        <w:t>Operator:</w:t>
      </w:r>
      <w:r>
        <w:tab/>
      </w:r>
      <w:r>
        <w:tab/>
        <w:t>F</w:t>
      </w:r>
      <w:r w:rsidR="00E81E8A" w:rsidRPr="00E81E8A">
        <w:t xml:space="preserve">rom the line of </w:t>
      </w:r>
      <w:r>
        <w:t>M</w:t>
      </w:r>
      <w:r w:rsidR="00E81E8A" w:rsidRPr="00E81E8A">
        <w:t>ike </w:t>
      </w:r>
      <w:r>
        <w:t>H</w:t>
      </w:r>
      <w:r w:rsidR="00E81E8A" w:rsidRPr="00E81E8A">
        <w:t>ermanson, go ahead.</w:t>
      </w:r>
    </w:p>
    <w:p w:rsidR="00896EB2" w:rsidRDefault="00896EB2" w:rsidP="00303DF7">
      <w:pPr>
        <w:pStyle w:val="Transcript"/>
        <w:tabs>
          <w:tab w:val="left" w:pos="2520"/>
        </w:tabs>
      </w:pPr>
      <w:r>
        <w:t>Mike Hermanson:</w:t>
      </w:r>
      <w:r>
        <w:tab/>
        <w:t>This is Mike H</w:t>
      </w:r>
      <w:r w:rsidR="00E81E8A" w:rsidRPr="00E81E8A">
        <w:t>ermanson in </w:t>
      </w:r>
      <w:r>
        <w:t>Montana and I'm following up on </w:t>
      </w:r>
      <w:r>
        <w:br/>
        <w:t>David's question because I</w:t>
      </w:r>
      <w:r w:rsidR="00E81E8A" w:rsidRPr="00E81E8A">
        <w:t xml:space="preserve"> was a little confused. I got, my </w:t>
      </w:r>
      <w:r w:rsidR="00E81E8A" w:rsidRPr="00E81E8A">
        <w:br/>
        <w:t>supervisor got my approval for </w:t>
      </w:r>
      <w:r>
        <w:t>the clearance and I did go into </w:t>
      </w:r>
      <w:r>
        <w:br/>
        <w:t>my personal Social Se</w:t>
      </w:r>
      <w:r w:rsidR="00E81E8A" w:rsidRPr="00E81E8A">
        <w:t>curity and ap</w:t>
      </w:r>
      <w:r>
        <w:t>plied for higher security and </w:t>
      </w:r>
      <w:r>
        <w:br/>
        <w:t>I</w:t>
      </w:r>
      <w:r w:rsidR="00E81E8A" w:rsidRPr="00E81E8A">
        <w:t xml:space="preserve"> got one letter back saying t</w:t>
      </w:r>
      <w:r>
        <w:t>hat, you know, they were glad </w:t>
      </w:r>
      <w:r>
        <w:br/>
        <w:t xml:space="preserve">I had applied for that. Then I </w:t>
      </w:r>
      <w:r w:rsidR="00E81E8A" w:rsidRPr="00E81E8A">
        <w:t>ha</w:t>
      </w:r>
      <w:r>
        <w:t>ven't got anything else back. Now, was the response to D</w:t>
      </w:r>
      <w:r w:rsidR="00E81E8A" w:rsidRPr="00E81E8A">
        <w:t>avid </w:t>
      </w:r>
      <w:r>
        <w:t>I have to contact N</w:t>
      </w:r>
      <w:r w:rsidR="00E81E8A" w:rsidRPr="00E81E8A">
        <w:t>atalie to get the security code for my personal, for the personal social security thing to get </w:t>
      </w:r>
      <w:r>
        <w:t xml:space="preserve">more clearance? Because I </w:t>
      </w:r>
      <w:r w:rsidR="00E81E8A" w:rsidRPr="00E81E8A">
        <w:t>thought we were going to get </w:t>
      </w:r>
      <w:r>
        <w:t>another letter.</w:t>
      </w:r>
    </w:p>
    <w:p w:rsidR="00005377" w:rsidRDefault="00005377" w:rsidP="00303DF7">
      <w:pPr>
        <w:pStyle w:val="Transcript"/>
        <w:tabs>
          <w:tab w:val="left" w:pos="2520"/>
        </w:tabs>
      </w:pPr>
      <w:r>
        <w:t>Cara Caplan:</w:t>
      </w:r>
      <w:r>
        <w:tab/>
        <w:t>Did you register in my SSA</w:t>
      </w:r>
      <w:r w:rsidR="00E81E8A" w:rsidRPr="00E81E8A">
        <w:t>, do y</w:t>
      </w:r>
      <w:r>
        <w:t>ou have an account with my </w:t>
      </w:r>
      <w:r>
        <w:br/>
        <w:t>SSA?</w:t>
      </w:r>
    </w:p>
    <w:p w:rsidR="00005377" w:rsidRDefault="00005377" w:rsidP="00303DF7">
      <w:pPr>
        <w:pStyle w:val="Transcript"/>
        <w:tabs>
          <w:tab w:val="left" w:pos="2520"/>
        </w:tabs>
      </w:pPr>
      <w:r>
        <w:t>Mike Hermanson:</w:t>
      </w:r>
      <w:r>
        <w:tab/>
        <w:t>Y</w:t>
      </w:r>
      <w:r w:rsidR="00E81E8A" w:rsidRPr="00E81E8A">
        <w:t xml:space="preserve">es, and </w:t>
      </w:r>
      <w:r>
        <w:t>I</w:t>
      </w:r>
      <w:r w:rsidR="00E81E8A" w:rsidRPr="00E81E8A">
        <w:t xml:space="preserve"> asked for more </w:t>
      </w:r>
      <w:r>
        <w:t>security and I</w:t>
      </w:r>
      <w:r w:rsidR="00E81E8A" w:rsidRPr="00E81E8A">
        <w:t xml:space="preserve"> got a lette</w:t>
      </w:r>
      <w:r>
        <w:t>r </w:t>
      </w:r>
      <w:r>
        <w:br/>
        <w:t>back saying they were glad I asked for more security and I</w:t>
      </w:r>
      <w:r w:rsidR="00E81E8A" w:rsidRPr="00E81E8A">
        <w:t>'d </w:t>
      </w:r>
      <w:r w:rsidR="00E81E8A" w:rsidRPr="00E81E8A">
        <w:br/>
        <w:t>be get</w:t>
      </w:r>
      <w:r>
        <w:t>ting a</w:t>
      </w:r>
      <w:r w:rsidR="00E81E8A" w:rsidRPr="00E81E8A">
        <w:t xml:space="preserve"> code in the mail and </w:t>
      </w:r>
      <w:r>
        <w:t xml:space="preserve">I never got a code in the mail. </w:t>
      </w:r>
      <w:r>
        <w:lastRenderedPageBreak/>
        <w:t>And then when I</w:t>
      </w:r>
      <w:r w:rsidR="00E81E8A" w:rsidRPr="00E81E8A">
        <w:t xml:space="preserve"> heard the </w:t>
      </w:r>
      <w:r>
        <w:t>conversation with D</w:t>
      </w:r>
      <w:r w:rsidR="00E81E8A" w:rsidRPr="00E81E8A">
        <w:t>avid it </w:t>
      </w:r>
      <w:r>
        <w:t>sounded like I</w:t>
      </w:r>
      <w:r w:rsidR="00E81E8A" w:rsidRPr="00E81E8A">
        <w:t xml:space="preserve"> have to contact </w:t>
      </w:r>
      <w:r>
        <w:t>you guys to get the code.</w:t>
      </w:r>
    </w:p>
    <w:p w:rsidR="00005377" w:rsidRDefault="00005377" w:rsidP="00303DF7">
      <w:pPr>
        <w:pStyle w:val="Transcript"/>
        <w:tabs>
          <w:tab w:val="left" w:pos="2520"/>
        </w:tabs>
      </w:pPr>
      <w:r>
        <w:t>Katie Striebinger:</w:t>
      </w:r>
      <w:r>
        <w:tab/>
        <w:t>This is Katie, I</w:t>
      </w:r>
      <w:r w:rsidR="00E81E8A" w:rsidRPr="00E81E8A">
        <w:t xml:space="preserve"> can jump in. We had someone else have this problem. How long has it been since you requested the </w:t>
      </w:r>
      <w:r>
        <w:t>code? </w:t>
      </w:r>
    </w:p>
    <w:p w:rsidR="00A21C50" w:rsidRDefault="00005377" w:rsidP="00A21C50">
      <w:pPr>
        <w:pStyle w:val="Transcript"/>
        <w:tabs>
          <w:tab w:val="left" w:pos="2520"/>
        </w:tabs>
      </w:pPr>
      <w:r>
        <w:t>Mike Hermanson:</w:t>
      </w:r>
      <w:r>
        <w:tab/>
        <w:t>O</w:t>
      </w:r>
      <w:r w:rsidR="00E81E8A" w:rsidRPr="00E81E8A">
        <w:t>h, it's been a month, month and a half. It was just </w:t>
      </w:r>
      <w:r>
        <w:t>before the last phone call I suppose.</w:t>
      </w:r>
    </w:p>
    <w:p w:rsidR="00A21C50" w:rsidRDefault="00A21C50" w:rsidP="00A21C50">
      <w:pPr>
        <w:pStyle w:val="Transcript"/>
        <w:tabs>
          <w:tab w:val="left" w:pos="2520"/>
        </w:tabs>
      </w:pPr>
      <w:r>
        <w:t>Katie Striebinger:</w:t>
      </w:r>
      <w:r>
        <w:tab/>
        <w:t>O</w:t>
      </w:r>
      <w:r w:rsidR="00E81E8A" w:rsidRPr="00E81E8A">
        <w:t>kay, yeah, it can take up to 10 business days but if it's been more than 10 business days </w:t>
      </w:r>
      <w:r>
        <w:t>you can go back into your my</w:t>
      </w:r>
      <w:r w:rsidR="00E81E8A" w:rsidRPr="00E81E8A">
        <w:t>ssa.gov account, go to that tab for extra security and you can request them to send you another code and they will send </w:t>
      </w:r>
      <w:r w:rsidR="00E81E8A" w:rsidRPr="00E81E8A">
        <w:br/>
        <w:t>you another letter with another</w:t>
      </w:r>
      <w:r>
        <w:t xml:space="preserve"> </w:t>
      </w:r>
      <w:r w:rsidR="00E81E8A" w:rsidRPr="00E81E8A">
        <w:t>code. And when you get that </w:t>
      </w:r>
      <w:r w:rsidR="00E81E8A" w:rsidRPr="00E81E8A">
        <w:br/>
        <w:t>letter and you take that code and go back in you</w:t>
      </w:r>
      <w:r>
        <w:t xml:space="preserve"> should have </w:t>
      </w:r>
      <w:r>
        <w:br/>
        <w:t>extra security.</w:t>
      </w:r>
    </w:p>
    <w:p w:rsidR="00A21C50" w:rsidRDefault="00A21C50" w:rsidP="00A21C50">
      <w:pPr>
        <w:pStyle w:val="Transcript"/>
        <w:tabs>
          <w:tab w:val="left" w:pos="2520"/>
        </w:tabs>
      </w:pPr>
      <w:r>
        <w:t>Mike Hermanson:</w:t>
      </w:r>
      <w:r>
        <w:tab/>
        <w:t>Okay. The letter I</w:t>
      </w:r>
      <w:r w:rsidR="00E81E8A" w:rsidRPr="00E81E8A">
        <w:t xml:space="preserve"> did get didn't have a code in it. </w:t>
      </w:r>
    </w:p>
    <w:p w:rsidR="00A21C50" w:rsidRDefault="00A21C50" w:rsidP="00A21C50">
      <w:pPr>
        <w:pStyle w:val="Transcript"/>
        <w:tabs>
          <w:tab w:val="left" w:pos="2520"/>
        </w:tabs>
      </w:pPr>
      <w:r>
        <w:t>Katie Striebinger:</w:t>
      </w:r>
      <w:r>
        <w:tab/>
        <w:t>Yo</w:t>
      </w:r>
      <w:r w:rsidR="00E81E8A" w:rsidRPr="00E81E8A">
        <w:t>u are missing that letter. You definitely need a letter with a code so you can establish extra security. </w:t>
      </w:r>
      <w:r>
        <w:t>U</w:t>
      </w:r>
      <w:r w:rsidR="00E81E8A" w:rsidRPr="00E81E8A">
        <w:t>ntil you take that code they send you in the mail and go in and put that code in, you don't really have extra security yet because you haven't confirmed you are you because you got the letter in the mail so you definitely need that letter. I would suggest going in and </w:t>
      </w:r>
      <w:r>
        <w:t xml:space="preserve"> </w:t>
      </w:r>
      <w:r w:rsidR="00E81E8A" w:rsidRPr="00E81E8A">
        <w:t>requesting it again. You will </w:t>
      </w:r>
      <w:r>
        <w:t>need to do that.</w:t>
      </w:r>
    </w:p>
    <w:p w:rsidR="00A21C50" w:rsidRDefault="00A21C50" w:rsidP="00A21C50">
      <w:pPr>
        <w:pStyle w:val="Transcript"/>
        <w:tabs>
          <w:tab w:val="left" w:pos="2520"/>
        </w:tabs>
      </w:pPr>
      <w:r>
        <w:t>Mike Hermanson:</w:t>
      </w:r>
      <w:r>
        <w:tab/>
        <w:t>Okay. And then I</w:t>
      </w:r>
      <w:r w:rsidR="00E81E8A" w:rsidRPr="00E81E8A">
        <w:t xml:space="preserve"> should hear something within 10 days. </w:t>
      </w:r>
    </w:p>
    <w:p w:rsidR="00A21C50" w:rsidRDefault="00A21C50" w:rsidP="00A21C50">
      <w:pPr>
        <w:pStyle w:val="Transcript"/>
        <w:tabs>
          <w:tab w:val="left" w:pos="2520"/>
        </w:tabs>
      </w:pPr>
      <w:r>
        <w:t>Katie Striebinger:</w:t>
      </w:r>
      <w:r>
        <w:tab/>
        <w:t>Y</w:t>
      </w:r>
      <w:r w:rsidR="00E81E8A" w:rsidRPr="00E81E8A">
        <w:t>es, you should definitely get a letter within 10 business </w:t>
      </w:r>
      <w:r w:rsidR="00E81E8A" w:rsidRPr="00E81E8A">
        <w:br/>
        <w:t>days. </w:t>
      </w:r>
    </w:p>
    <w:p w:rsidR="008E114D" w:rsidRDefault="008E114D" w:rsidP="00A21C50">
      <w:pPr>
        <w:pStyle w:val="Transcript"/>
        <w:tabs>
          <w:tab w:val="left" w:pos="2520"/>
        </w:tabs>
      </w:pPr>
      <w:r>
        <w:t>Mike Hermanson:</w:t>
      </w:r>
      <w:r>
        <w:tab/>
        <w:t>Thank you. That helps at </w:t>
      </w:r>
      <w:r w:rsidR="00E81E8A" w:rsidRPr="00E81E8A">
        <w:t>least know what the response </w:t>
      </w:r>
      <w:r w:rsidR="00E81E8A" w:rsidRPr="00E81E8A">
        <w:br/>
        <w:t>time is. </w:t>
      </w:r>
    </w:p>
    <w:p w:rsidR="008E114D" w:rsidRDefault="008E114D" w:rsidP="00A21C50">
      <w:pPr>
        <w:pStyle w:val="Transcript"/>
        <w:tabs>
          <w:tab w:val="left" w:pos="2520"/>
        </w:tabs>
      </w:pPr>
      <w:r>
        <w:t>Katie Striebinger:</w:t>
      </w:r>
      <w:r>
        <w:tab/>
        <w:t>T</w:t>
      </w:r>
      <w:r w:rsidR="00E81E8A" w:rsidRPr="00E81E8A">
        <w:t>hose are really the two pieces, getting your </w:t>
      </w:r>
      <w:r>
        <w:t>S</w:t>
      </w:r>
      <w:r w:rsidR="00E81E8A" w:rsidRPr="00E81E8A">
        <w:t>uitability clearance, which </w:t>
      </w:r>
      <w:r>
        <w:t>N</w:t>
      </w:r>
      <w:r w:rsidR="00E81E8A" w:rsidRPr="00E81E8A">
        <w:t>atalie is coordinating, then </w:t>
      </w:r>
      <w:r w:rsidR="00E81E8A" w:rsidRPr="00E81E8A">
        <w:br/>
        <w:t>going into my ssa.gov, creating a my ssa.gov account, getting </w:t>
      </w:r>
      <w:r w:rsidR="00E81E8A" w:rsidRPr="00E81E8A">
        <w:br/>
        <w:t>the letter, once you have those two pieces contacting the help </w:t>
      </w:r>
      <w:r w:rsidR="00E81E8A" w:rsidRPr="00E81E8A">
        <w:br/>
        <w:t>desk and let them know you are</w:t>
      </w:r>
      <w:r>
        <w:t xml:space="preserve"> </w:t>
      </w:r>
      <w:r w:rsidR="00E81E8A" w:rsidRPr="00E81E8A">
        <w:t>ready to give them t</w:t>
      </w:r>
      <w:r>
        <w:t>he </w:t>
      </w:r>
      <w:r>
        <w:br/>
        <w:t>information over the phone.</w:t>
      </w:r>
    </w:p>
    <w:p w:rsidR="008E114D" w:rsidRDefault="008E114D" w:rsidP="00A21C50">
      <w:pPr>
        <w:pStyle w:val="Transcript"/>
        <w:tabs>
          <w:tab w:val="left" w:pos="2520"/>
        </w:tabs>
      </w:pPr>
      <w:r>
        <w:t>Mike Hermanson:</w:t>
      </w:r>
      <w:r>
        <w:tab/>
        <w:t>I</w:t>
      </w:r>
      <w:r w:rsidR="00E81E8A" w:rsidRPr="00E81E8A">
        <w:t xml:space="preserve"> had to go back into my </w:t>
      </w:r>
      <w:r>
        <w:t>Social S</w:t>
      </w:r>
      <w:r w:rsidR="00E81E8A" w:rsidRPr="00E81E8A">
        <w:t>ecurity doing some </w:t>
      </w:r>
      <w:r>
        <w:t>other stuff I</w:t>
      </w:r>
      <w:r w:rsidR="00E81E8A" w:rsidRPr="00E81E8A">
        <w:t xml:space="preserve"> was doing and the first thing that popped up was to put in the code you received b</w:t>
      </w:r>
      <w:r>
        <w:t>ut I</w:t>
      </w:r>
      <w:r w:rsidR="00E81E8A" w:rsidRPr="00E81E8A">
        <w:t xml:space="preserve"> haven't received a code, </w:t>
      </w:r>
      <w:r>
        <w:t>or bypass it. So I</w:t>
      </w:r>
      <w:r w:rsidR="00E81E8A" w:rsidRPr="00E81E8A">
        <w:t xml:space="preserve"> know it's set up, </w:t>
      </w:r>
      <w:r>
        <w:t>I</w:t>
      </w:r>
      <w:r w:rsidR="00E81E8A" w:rsidRPr="00E81E8A">
        <w:t xml:space="preserve"> just haven't got the </w:t>
      </w:r>
      <w:r>
        <w:t>code.</w:t>
      </w:r>
    </w:p>
    <w:p w:rsidR="008E114D" w:rsidRDefault="008E114D" w:rsidP="00A21C50">
      <w:pPr>
        <w:pStyle w:val="Transcript"/>
        <w:tabs>
          <w:tab w:val="left" w:pos="2520"/>
        </w:tabs>
      </w:pPr>
      <w:r>
        <w:t>Katie Striebinger:</w:t>
      </w:r>
      <w:r>
        <w:tab/>
        <w:t>W</w:t>
      </w:r>
      <w:r w:rsidR="00E81E8A" w:rsidRPr="00E81E8A">
        <w:t>ell if you have any problems doing it, requesting it again, why don't you try that first and if you have any </w:t>
      </w:r>
      <w:r>
        <w:t>problems I would say I</w:t>
      </w:r>
      <w:r w:rsidR="00E81E8A" w:rsidRPr="00E81E8A">
        <w:t xml:space="preserve"> don't need -- </w:t>
      </w:r>
      <w:r>
        <w:t>N</w:t>
      </w:r>
      <w:r w:rsidR="00E81E8A" w:rsidRPr="00E81E8A">
        <w:t>atalie what are we using as our help desk, are we </w:t>
      </w:r>
      <w:r>
        <w:t>using the VR operations system?</w:t>
      </w:r>
    </w:p>
    <w:p w:rsidR="008E114D" w:rsidRDefault="008E114D" w:rsidP="008E114D">
      <w:pPr>
        <w:pStyle w:val="Transcript"/>
        <w:tabs>
          <w:tab w:val="left" w:pos="2520"/>
        </w:tabs>
      </w:pPr>
      <w:r>
        <w:t>Natalie Sendldorfer:</w:t>
      </w:r>
      <w:r>
        <w:tab/>
        <w:t xml:space="preserve">Yeah. </w:t>
      </w:r>
    </w:p>
    <w:p w:rsidR="008E114D" w:rsidRDefault="008E114D" w:rsidP="008E114D">
      <w:pPr>
        <w:pStyle w:val="Transcript"/>
        <w:tabs>
          <w:tab w:val="left" w:pos="2520"/>
        </w:tabs>
      </w:pPr>
      <w:r>
        <w:lastRenderedPageBreak/>
        <w:t>Mike Hermanson:</w:t>
      </w:r>
      <w:r>
        <w:tab/>
        <w:t>I got N</w:t>
      </w:r>
      <w:r w:rsidR="00E81E8A" w:rsidRPr="00E81E8A">
        <w:t>atalie's email and </w:t>
      </w:r>
      <w:r>
        <w:t>phone number. </w:t>
      </w:r>
    </w:p>
    <w:p w:rsidR="008E114D" w:rsidRDefault="008E114D" w:rsidP="008E114D">
      <w:pPr>
        <w:pStyle w:val="Transcript"/>
        <w:tabs>
          <w:tab w:val="left" w:pos="2520"/>
        </w:tabs>
      </w:pPr>
      <w:r>
        <w:t>Natalie Sendldorfer:</w:t>
      </w:r>
      <w:r>
        <w:tab/>
        <w:t>Y</w:t>
      </w:r>
      <w:r w:rsidR="00E81E8A" w:rsidRPr="00E81E8A">
        <w:t>ou can tact me if you </w:t>
      </w:r>
      <w:r>
        <w:t>have any questions, I</w:t>
      </w:r>
      <w:r w:rsidR="00E81E8A" w:rsidRPr="00E81E8A">
        <w:t>'ll be </w:t>
      </w:r>
      <w:r w:rsidR="00E81E8A" w:rsidRPr="00E81E8A">
        <w:br/>
        <w:t xml:space="preserve">happy to help you, </w:t>
      </w:r>
      <w:r>
        <w:t>M</w:t>
      </w:r>
      <w:r w:rsidR="00E81E8A" w:rsidRPr="00E81E8A">
        <w:t>ike. </w:t>
      </w:r>
    </w:p>
    <w:p w:rsidR="008E114D" w:rsidRDefault="008E114D" w:rsidP="008E114D">
      <w:pPr>
        <w:pStyle w:val="Transcript"/>
        <w:tabs>
          <w:tab w:val="left" w:pos="2520"/>
        </w:tabs>
      </w:pPr>
      <w:r>
        <w:t>Mike Hermanson:</w:t>
      </w:r>
      <w:r>
        <w:tab/>
        <w:t>Thank you.</w:t>
      </w:r>
    </w:p>
    <w:p w:rsidR="008E114D" w:rsidRDefault="008E114D" w:rsidP="008E114D">
      <w:pPr>
        <w:pStyle w:val="Transcript"/>
        <w:tabs>
          <w:tab w:val="left" w:pos="2520"/>
        </w:tabs>
      </w:pPr>
      <w:r>
        <w:t>Operator:</w:t>
      </w:r>
      <w:r>
        <w:tab/>
      </w:r>
      <w:r>
        <w:tab/>
        <w:t>O</w:t>
      </w:r>
      <w:r w:rsidR="00E81E8A" w:rsidRPr="00E81E8A">
        <w:t>ur next question is from </w:t>
      </w:r>
      <w:r>
        <w:t>the line of Donna O</w:t>
      </w:r>
      <w:r w:rsidR="00E81E8A" w:rsidRPr="00E81E8A">
        <w:t>sburn. </w:t>
      </w:r>
      <w:r>
        <w:t>P</w:t>
      </w:r>
      <w:r w:rsidR="00E81E8A" w:rsidRPr="00E81E8A">
        <w:t>lease go ahead. </w:t>
      </w:r>
    </w:p>
    <w:p w:rsidR="008E114D" w:rsidRDefault="008E114D" w:rsidP="008E114D">
      <w:pPr>
        <w:pStyle w:val="Transcript"/>
        <w:tabs>
          <w:tab w:val="left" w:pos="2520"/>
        </w:tabs>
      </w:pPr>
      <w:r>
        <w:t>Donna Osburn:</w:t>
      </w:r>
      <w:r>
        <w:tab/>
        <w:t>Hi, this is D</w:t>
      </w:r>
      <w:r w:rsidR="00E81E8A" w:rsidRPr="00E81E8A">
        <w:t>onna from </w:t>
      </w:r>
      <w:r>
        <w:t>K</w:t>
      </w:r>
      <w:r w:rsidR="00E81E8A" w:rsidRPr="00E81E8A">
        <w:t>entucky. I was wondering about the new portal. In the current one we're able to download an excel document to check ticket assignability in batches. Are we going to be able to do that in the new one? </w:t>
      </w:r>
    </w:p>
    <w:p w:rsidR="00246EB0" w:rsidRDefault="008E114D" w:rsidP="008E114D">
      <w:pPr>
        <w:pStyle w:val="Transcript"/>
        <w:tabs>
          <w:tab w:val="left" w:pos="2520"/>
        </w:tabs>
      </w:pPr>
      <w:r>
        <w:t xml:space="preserve">Katie </w:t>
      </w:r>
      <w:r w:rsidR="00246EB0">
        <w:t>Striebinger</w:t>
      </w:r>
      <w:r>
        <w:t>:</w:t>
      </w:r>
      <w:r>
        <w:tab/>
        <w:t>Y</w:t>
      </w:r>
      <w:r w:rsidR="00E81E8A" w:rsidRPr="00E81E8A">
        <w:t>es.</w:t>
      </w:r>
    </w:p>
    <w:p w:rsidR="00246EB0" w:rsidRDefault="00246EB0" w:rsidP="008E114D">
      <w:pPr>
        <w:pStyle w:val="Transcript"/>
        <w:tabs>
          <w:tab w:val="left" w:pos="2520"/>
        </w:tabs>
      </w:pPr>
      <w:r>
        <w:t>Donna Osburn:</w:t>
      </w:r>
      <w:r>
        <w:tab/>
        <w:t>G</w:t>
      </w:r>
      <w:r w:rsidR="00E81E8A" w:rsidRPr="00E81E8A">
        <w:t>reat, great. Also </w:t>
      </w:r>
      <w:r>
        <w:t>wondered, I</w:t>
      </w:r>
      <w:r w:rsidR="00E81E8A" w:rsidRPr="00E81E8A">
        <w:t>'ve got several people that are trying to get </w:t>
      </w:r>
      <w:r>
        <w:t>S</w:t>
      </w:r>
      <w:r w:rsidR="00E81E8A" w:rsidRPr="00E81E8A">
        <w:t>uitability. Well, we've all </w:t>
      </w:r>
      <w:r>
        <w:t xml:space="preserve">got Suitability clearance but I </w:t>
      </w:r>
      <w:r w:rsidR="00E81E8A" w:rsidRPr="00E81E8A">
        <w:t>don't know where we are as far </w:t>
      </w:r>
      <w:r>
        <w:t>as the my SSA</w:t>
      </w:r>
      <w:r w:rsidR="00E81E8A" w:rsidRPr="00E81E8A">
        <w:t xml:space="preserve"> accounts are concerned. Is there a way for me to find out wh</w:t>
      </w:r>
      <w:r>
        <w:t>o has gone </w:t>
      </w:r>
      <w:r>
        <w:br/>
        <w:t>through that or am I</w:t>
      </w:r>
      <w:r w:rsidR="00E81E8A" w:rsidRPr="00E81E8A">
        <w:t xml:space="preserve"> going to have to check with each individual person? </w:t>
      </w:r>
    </w:p>
    <w:p w:rsidR="00246EB0" w:rsidRDefault="00246EB0" w:rsidP="00246EB0">
      <w:pPr>
        <w:pStyle w:val="Transcript"/>
        <w:tabs>
          <w:tab w:val="left" w:pos="2520"/>
        </w:tabs>
      </w:pPr>
      <w:r>
        <w:t>Katie Striebinger:</w:t>
      </w:r>
      <w:r>
        <w:tab/>
        <w:t>W</w:t>
      </w:r>
      <w:r w:rsidR="00E81E8A" w:rsidRPr="00E81E8A">
        <w:t xml:space="preserve">e really can't share information with you </w:t>
      </w:r>
      <w:r>
        <w:t xml:space="preserve">about </w:t>
      </w:r>
      <w:r w:rsidR="00E81E8A" w:rsidRPr="00E81E8A">
        <w:t>other people's personal accounts so you're going to have to ask them. </w:t>
      </w:r>
      <w:r>
        <w:t>O</w:t>
      </w:r>
      <w:r w:rsidR="00E81E8A" w:rsidRPr="00E81E8A">
        <w:t>nce they get that extra security set up, they need to </w:t>
      </w:r>
      <w:r>
        <w:t>email the VR</w:t>
      </w:r>
      <w:r w:rsidR="00E81E8A" w:rsidRPr="00E81E8A">
        <w:t xml:space="preserve"> help desk to follow through with that. </w:t>
      </w:r>
    </w:p>
    <w:p w:rsidR="008C6CB6" w:rsidRDefault="008C6CB6" w:rsidP="008C6CB6">
      <w:pPr>
        <w:pStyle w:val="Transcript"/>
        <w:tabs>
          <w:tab w:val="left" w:pos="2520"/>
        </w:tabs>
      </w:pPr>
      <w:r>
        <w:t>Operator:</w:t>
      </w:r>
      <w:r>
        <w:tab/>
      </w:r>
      <w:r>
        <w:tab/>
        <w:t>O</w:t>
      </w:r>
      <w:r w:rsidR="00E81E8A" w:rsidRPr="00E81E8A">
        <w:t>ur next question is from </w:t>
      </w:r>
      <w:r>
        <w:t>the line of Bill M</w:t>
      </w:r>
      <w:r w:rsidR="00E81E8A" w:rsidRPr="00E81E8A">
        <w:t>artin. </w:t>
      </w:r>
      <w:r>
        <w:t>P</w:t>
      </w:r>
      <w:r w:rsidR="00E81E8A" w:rsidRPr="00E81E8A">
        <w:t xml:space="preserve">lease go </w:t>
      </w:r>
      <w:r>
        <w:t>head.</w:t>
      </w:r>
    </w:p>
    <w:p w:rsidR="008C6CB6" w:rsidRDefault="008C6CB6" w:rsidP="008C6CB6">
      <w:pPr>
        <w:pStyle w:val="Transcript"/>
        <w:tabs>
          <w:tab w:val="left" w:pos="2520"/>
        </w:tabs>
      </w:pPr>
      <w:r>
        <w:t>Bill Martin:</w:t>
      </w:r>
      <w:r>
        <w:tab/>
        <w:t>H</w:t>
      </w:r>
      <w:r w:rsidR="00E81E8A" w:rsidRPr="00E81E8A">
        <w:t>i, this is just in </w:t>
      </w:r>
      <w:r>
        <w:t>follow-up with M</w:t>
      </w:r>
      <w:r w:rsidR="00E81E8A" w:rsidRPr="00E81E8A">
        <w:t>ontana's question about getting the code in the mail. Does that, we're going to have having a change of address, business address. does that come to a business address or personal? </w:t>
      </w:r>
    </w:p>
    <w:p w:rsidR="008C6CB6" w:rsidRDefault="008C6CB6" w:rsidP="008C6CB6">
      <w:pPr>
        <w:pStyle w:val="Transcript"/>
        <w:tabs>
          <w:tab w:val="left" w:pos="2520"/>
        </w:tabs>
      </w:pPr>
      <w:r>
        <w:t>Nate Arnold:</w:t>
      </w:r>
      <w:r>
        <w:tab/>
        <w:t>B</w:t>
      </w:r>
      <w:r w:rsidR="00E81E8A" w:rsidRPr="00E81E8A">
        <w:t>ill, judging by the stunned looks on people's faces </w:t>
      </w:r>
      <w:r w:rsidR="00E81E8A" w:rsidRPr="00E81E8A">
        <w:br/>
        <w:t>--.</w:t>
      </w:r>
    </w:p>
    <w:p w:rsidR="008C6CB6" w:rsidRDefault="008C6CB6" w:rsidP="008C6CB6">
      <w:pPr>
        <w:pStyle w:val="Transcript"/>
        <w:tabs>
          <w:tab w:val="left" w:pos="2520"/>
        </w:tabs>
      </w:pPr>
      <w:r>
        <w:t>Bill Martin:</w:t>
      </w:r>
      <w:r>
        <w:tab/>
        <w:t>I n</w:t>
      </w:r>
      <w:r w:rsidR="00E81E8A" w:rsidRPr="00E81E8A">
        <w:t>oticed the silence there. </w:t>
      </w:r>
    </w:p>
    <w:p w:rsidR="008C6CB6" w:rsidRDefault="008C6CB6" w:rsidP="008C6CB6">
      <w:pPr>
        <w:pStyle w:val="Transcript"/>
        <w:tabs>
          <w:tab w:val="left" w:pos="2520"/>
        </w:tabs>
      </w:pPr>
      <w:r>
        <w:t>Nate Arnold:</w:t>
      </w:r>
      <w:r>
        <w:tab/>
        <w:t>W</w:t>
      </w:r>
      <w:r w:rsidR="00E81E8A" w:rsidRPr="00E81E8A">
        <w:t>e're going to have to get an answer for you on that one. </w:t>
      </w:r>
      <w:r>
        <w:t>I</w:t>
      </w:r>
      <w:r w:rsidR="00E81E8A" w:rsidRPr="00E81E8A">
        <w:t>f it was going to your office </w:t>
      </w:r>
      <w:r>
        <w:t>I</w:t>
      </w:r>
      <w:r w:rsidR="00E81E8A" w:rsidRPr="00E81E8A">
        <w:t xml:space="preserve"> would assume, even if you moved, they would have a forwarding process. </w:t>
      </w:r>
    </w:p>
    <w:p w:rsidR="008C6CB6" w:rsidRDefault="008C6CB6" w:rsidP="008C6CB6">
      <w:pPr>
        <w:pStyle w:val="Transcript"/>
        <w:tabs>
          <w:tab w:val="left" w:pos="2520"/>
        </w:tabs>
      </w:pPr>
      <w:r>
        <w:t>Bill Martin:</w:t>
      </w:r>
      <w:r>
        <w:tab/>
        <w:t>I</w:t>
      </w:r>
      <w:r w:rsidR="00E81E8A" w:rsidRPr="00E81E8A">
        <w:t xml:space="preserve"> would hope, yeah.</w:t>
      </w:r>
    </w:p>
    <w:p w:rsidR="008C6CB6" w:rsidRDefault="008C6CB6" w:rsidP="008C6CB6">
      <w:pPr>
        <w:pStyle w:val="Transcript"/>
        <w:tabs>
          <w:tab w:val="left" w:pos="2520"/>
        </w:tabs>
      </w:pPr>
      <w:r>
        <w:t>Nate Arnold:</w:t>
      </w:r>
      <w:r>
        <w:tab/>
        <w:t>W</w:t>
      </w:r>
      <w:r w:rsidR="00E81E8A" w:rsidRPr="00E81E8A">
        <w:t>e will get an answer and </w:t>
      </w:r>
      <w:r>
        <w:t>let you know directly.</w:t>
      </w:r>
    </w:p>
    <w:p w:rsidR="008C6CB6" w:rsidRDefault="008C6CB6" w:rsidP="008C6CB6">
      <w:pPr>
        <w:pStyle w:val="Transcript"/>
        <w:tabs>
          <w:tab w:val="left" w:pos="2520"/>
        </w:tabs>
      </w:pPr>
      <w:r>
        <w:t>Bill Martin:</w:t>
      </w:r>
      <w:r>
        <w:tab/>
        <w:t xml:space="preserve">Okay, and then once I </w:t>
      </w:r>
      <w:r w:rsidR="00E81E8A" w:rsidRPr="00E81E8A">
        <w:t>get </w:t>
      </w:r>
      <w:r>
        <w:t>the code then I contact Natalie.</w:t>
      </w:r>
    </w:p>
    <w:p w:rsidR="008C6CB6" w:rsidRDefault="008C6CB6" w:rsidP="008C6CB6">
      <w:pPr>
        <w:pStyle w:val="Transcript"/>
        <w:tabs>
          <w:tab w:val="left" w:pos="2520"/>
        </w:tabs>
      </w:pPr>
      <w:r>
        <w:t>Operator:</w:t>
      </w:r>
      <w:r>
        <w:tab/>
      </w:r>
      <w:r>
        <w:tab/>
        <w:t>W</w:t>
      </w:r>
      <w:r w:rsidR="00E81E8A" w:rsidRPr="00E81E8A">
        <w:t>e have a follow-up question from the li</w:t>
      </w:r>
      <w:r>
        <w:t>ne of Car</w:t>
      </w:r>
      <w:r w:rsidR="00E81E8A" w:rsidRPr="00E81E8A">
        <w:t>la </w:t>
      </w:r>
      <w:r>
        <w:t>Bell. Please go ahead.</w:t>
      </w:r>
    </w:p>
    <w:p w:rsidR="00E27C2A" w:rsidRDefault="008C6CB6" w:rsidP="008C6CB6">
      <w:pPr>
        <w:pStyle w:val="Transcript"/>
        <w:tabs>
          <w:tab w:val="left" w:pos="2520"/>
        </w:tabs>
      </w:pPr>
      <w:r>
        <w:t>Carla Bell:</w:t>
      </w:r>
      <w:r>
        <w:tab/>
        <w:t>H</w:t>
      </w:r>
      <w:r w:rsidR="00E81E8A" w:rsidRPr="00E81E8A">
        <w:t>i, question, this is a </w:t>
      </w:r>
      <w:r>
        <w:t>question for Nate. I</w:t>
      </w:r>
      <w:r w:rsidR="00E81E8A" w:rsidRPr="00E81E8A">
        <w:t xml:space="preserve"> had sent you questions about the </w:t>
      </w:r>
      <w:r>
        <w:t>Interactive Voice R</w:t>
      </w:r>
      <w:r w:rsidR="00E81E8A" w:rsidRPr="00E81E8A">
        <w:t>esponse back </w:t>
      </w:r>
      <w:r>
        <w:t>in J</w:t>
      </w:r>
      <w:r w:rsidR="00E81E8A" w:rsidRPr="00E81E8A">
        <w:t xml:space="preserve">anuary </w:t>
      </w:r>
      <w:r>
        <w:lastRenderedPageBreak/>
        <w:t xml:space="preserve">and since I'm </w:t>
      </w:r>
      <w:r w:rsidR="007A6BE5">
        <w:t>new and</w:t>
      </w:r>
      <w:r>
        <w:t xml:space="preserve"> I </w:t>
      </w:r>
      <w:r w:rsidR="00E81E8A" w:rsidRPr="00E81E8A">
        <w:t xml:space="preserve">wanted to make sure you are getting my </w:t>
      </w:r>
      <w:r w:rsidR="00E27C2A">
        <w:t>emails because I haven't gotten a response</w:t>
      </w:r>
      <w:r w:rsidR="00E81E8A" w:rsidRPr="00E81E8A">
        <w:t>.</w:t>
      </w:r>
    </w:p>
    <w:p w:rsidR="00E27C2A" w:rsidRDefault="00E27C2A" w:rsidP="008C6CB6">
      <w:pPr>
        <w:pStyle w:val="Transcript"/>
        <w:tabs>
          <w:tab w:val="left" w:pos="2520"/>
        </w:tabs>
      </w:pPr>
      <w:r>
        <w:t>Nate Arnold:</w:t>
      </w:r>
      <w:r>
        <w:tab/>
        <w:t>I got those and I</w:t>
      </w:r>
      <w:r w:rsidR="00E81E8A" w:rsidRPr="00E81E8A">
        <w:t xml:space="preserve"> have forwarded them to the people that handle them. If you hadn't heard, feel free to bug </w:t>
      </w:r>
      <w:r>
        <w:t>me and I</w:t>
      </w:r>
      <w:r w:rsidR="00E81E8A" w:rsidRPr="00E81E8A">
        <w:t xml:space="preserve"> will track </w:t>
      </w:r>
      <w:r>
        <w:t>t</w:t>
      </w:r>
      <w:r w:rsidR="00E81E8A" w:rsidRPr="00E81E8A">
        <w:t>hem down. </w:t>
      </w:r>
      <w:r>
        <w:t>T</w:t>
      </w:r>
      <w:r w:rsidR="00E81E8A" w:rsidRPr="00E81E8A">
        <w:t>he portal and suitability are </w:t>
      </w:r>
      <w:r>
        <w:t>not things I</w:t>
      </w:r>
      <w:r w:rsidR="00E81E8A" w:rsidRPr="00E81E8A">
        <w:t xml:space="preserve"> handle myself but other staff members do. I don't mi</w:t>
      </w:r>
      <w:r>
        <w:t>nd getting the </w:t>
      </w:r>
      <w:r>
        <w:br/>
        <w:t>inquiries and I’</w:t>
      </w:r>
      <w:r w:rsidR="00E81E8A" w:rsidRPr="00E81E8A">
        <w:t>ll be glad to </w:t>
      </w:r>
      <w:r>
        <w:t>follow-up on them for you.</w:t>
      </w:r>
    </w:p>
    <w:p w:rsidR="00E27C2A" w:rsidRDefault="00E27C2A" w:rsidP="008C6CB6">
      <w:pPr>
        <w:pStyle w:val="Transcript"/>
        <w:tabs>
          <w:tab w:val="left" w:pos="2520"/>
        </w:tabs>
      </w:pPr>
      <w:r>
        <w:t>Carla Bell:</w:t>
      </w:r>
      <w:r>
        <w:tab/>
        <w:t xml:space="preserve">Okay, good, because I </w:t>
      </w:r>
      <w:r w:rsidR="00E81E8A" w:rsidRPr="00E81E8A">
        <w:t>have not heard anything about the </w:t>
      </w:r>
      <w:r w:rsidR="00E81E8A" w:rsidRPr="00E81E8A">
        <w:br/>
      </w:r>
      <w:r>
        <w:t>IVR</w:t>
      </w:r>
      <w:r w:rsidR="00E81E8A" w:rsidRPr="00E81E8A">
        <w:t xml:space="preserve"> questions and we really need some answers about that </w:t>
      </w:r>
      <w:r w:rsidR="00E81E8A" w:rsidRPr="00E81E8A">
        <w:br/>
        <w:t>because we depend both on field staff and our section really </w:t>
      </w:r>
      <w:r w:rsidR="00E81E8A" w:rsidRPr="00E81E8A">
        <w:br/>
        <w:t xml:space="preserve">depends on that </w:t>
      </w:r>
      <w:r>
        <w:t>IVR</w:t>
      </w:r>
      <w:r w:rsidR="00E81E8A" w:rsidRPr="00E81E8A">
        <w:t xml:space="preserve"> system information it provides and at this point it sounds like that new provider portal might not be</w:t>
      </w:r>
      <w:r>
        <w:t xml:space="preserve"> </w:t>
      </w:r>
      <w:r w:rsidR="00E81E8A" w:rsidRPr="00E81E8A">
        <w:t xml:space="preserve">providing the information that we get from the </w:t>
      </w:r>
      <w:r>
        <w:t>IVR</w:t>
      </w:r>
      <w:r w:rsidR="00E81E8A" w:rsidRPr="00E81E8A">
        <w:t xml:space="preserve"> and then also we need to plan if the </w:t>
      </w:r>
      <w:r>
        <w:t>IVR</w:t>
      </w:r>
      <w:r w:rsidR="00E81E8A" w:rsidRPr="00E81E8A">
        <w:t xml:space="preserve"> system goes away we're looking at hundreds of staff that use that to verify ticket status of almost 2,000 </w:t>
      </w:r>
      <w:r>
        <w:t>consumers monthly.</w:t>
      </w:r>
    </w:p>
    <w:p w:rsidR="00E27C2A" w:rsidRDefault="00E27C2A" w:rsidP="008C6CB6">
      <w:pPr>
        <w:pStyle w:val="Transcript"/>
        <w:tabs>
          <w:tab w:val="left" w:pos="2520"/>
        </w:tabs>
      </w:pPr>
      <w:r>
        <w:t>Nate Arnold:</w:t>
      </w:r>
      <w:r>
        <w:tab/>
        <w:t>I</w:t>
      </w:r>
      <w:r w:rsidR="00E81E8A" w:rsidRPr="00E81E8A">
        <w:t xml:space="preserve"> can assure you it is not our intent to take information off the </w:t>
      </w:r>
      <w:r>
        <w:t>t</w:t>
      </w:r>
      <w:r w:rsidR="00E81E8A" w:rsidRPr="00E81E8A">
        <w:t>able. And again this </w:t>
      </w:r>
      <w:r>
        <w:t>is not something I</w:t>
      </w:r>
      <w:r w:rsidR="00E81E8A" w:rsidRPr="00E81E8A">
        <w:t xml:space="preserve"> work on directly, but first forward me the emails you're talking about </w:t>
      </w:r>
      <w:r>
        <w:t>again and I</w:t>
      </w:r>
      <w:r w:rsidR="00E81E8A" w:rsidRPr="00E81E8A">
        <w:t xml:space="preserve"> will make sure that somebody gets back to you on it. </w:t>
      </w:r>
      <w:r w:rsidR="00E81E8A" w:rsidRPr="00E81E8A">
        <w:br/>
      </w:r>
      <w:r>
        <w:t>B</w:t>
      </w:r>
      <w:r w:rsidR="00E81E8A" w:rsidRPr="00E81E8A">
        <w:t xml:space="preserve">ut, two, feel free to illustrate as clearly as you can any </w:t>
      </w:r>
      <w:r>
        <w:t>i</w:t>
      </w:r>
      <w:r w:rsidR="00E81E8A" w:rsidRPr="00E81E8A">
        <w:t>nformation access that you are concerned about losing and we will either take that into consideration or tell you why it is not being added to the portal capability, okay? </w:t>
      </w:r>
    </w:p>
    <w:p w:rsidR="00E27C2A" w:rsidRDefault="00E27C2A" w:rsidP="008C6CB6">
      <w:pPr>
        <w:pStyle w:val="Transcript"/>
        <w:tabs>
          <w:tab w:val="left" w:pos="2520"/>
        </w:tabs>
      </w:pPr>
      <w:r>
        <w:t>Carla Bell:</w:t>
      </w:r>
      <w:r>
        <w:tab/>
        <w:t>O</w:t>
      </w:r>
      <w:r w:rsidR="00E81E8A" w:rsidRPr="00E81E8A">
        <w:t>kay, that would be great. </w:t>
      </w:r>
    </w:p>
    <w:p w:rsidR="00E27C2A" w:rsidRDefault="00E27C2A" w:rsidP="008C6CB6">
      <w:pPr>
        <w:pStyle w:val="Transcript"/>
        <w:tabs>
          <w:tab w:val="left" w:pos="2520"/>
        </w:tabs>
      </w:pPr>
      <w:r>
        <w:t>Nate Arnold:</w:t>
      </w:r>
      <w:r>
        <w:tab/>
        <w:t>I</w:t>
      </w:r>
      <w:r w:rsidR="00E81E8A" w:rsidRPr="00E81E8A">
        <w:t xml:space="preserve"> don't know at this point whether it's a work here issue </w:t>
      </w:r>
      <w:r>
        <w:t>or I</w:t>
      </w:r>
      <w:r w:rsidR="00E81E8A" w:rsidRPr="00E81E8A">
        <w:t>'m sure if they are taking reducing access there's got to be a reason for it. I know you guys would understand if we explained it to you. </w:t>
      </w:r>
    </w:p>
    <w:p w:rsidR="00E27C2A" w:rsidRDefault="00E27C2A" w:rsidP="008C6CB6">
      <w:pPr>
        <w:pStyle w:val="Transcript"/>
        <w:tabs>
          <w:tab w:val="left" w:pos="2520"/>
        </w:tabs>
      </w:pPr>
      <w:r>
        <w:t>Carla Bell:</w:t>
      </w:r>
      <w:r>
        <w:tab/>
        <w:t>Y</w:t>
      </w:r>
      <w:r w:rsidR="00E81E8A" w:rsidRPr="00E81E8A">
        <w:t>eah, and we haven't gotten any real explanation to date and we need to be able to communicate that to our directors, our executors and our fie</w:t>
      </w:r>
      <w:r>
        <w:t>ld as well.</w:t>
      </w:r>
    </w:p>
    <w:p w:rsidR="00E27C2A" w:rsidRDefault="00E27C2A" w:rsidP="008C6CB6">
      <w:pPr>
        <w:pStyle w:val="Transcript"/>
        <w:tabs>
          <w:tab w:val="left" w:pos="2520"/>
        </w:tabs>
      </w:pPr>
      <w:r>
        <w:t>Nate Arnold:</w:t>
      </w:r>
      <w:r>
        <w:tab/>
        <w:t>Seems reasonable to me.</w:t>
      </w:r>
    </w:p>
    <w:p w:rsidR="00E27C2A" w:rsidRDefault="00E27C2A" w:rsidP="008C6CB6">
      <w:pPr>
        <w:pStyle w:val="Transcript"/>
        <w:tabs>
          <w:tab w:val="left" w:pos="2520"/>
        </w:tabs>
      </w:pPr>
      <w:r>
        <w:t>Carla Bell:</w:t>
      </w:r>
      <w:r>
        <w:tab/>
        <w:t>Thank you so much Nate, I</w:t>
      </w:r>
      <w:r w:rsidR="00E81E8A" w:rsidRPr="00E81E8A">
        <w:t> </w:t>
      </w:r>
      <w:r>
        <w:t>really appreciate it.</w:t>
      </w:r>
    </w:p>
    <w:p w:rsidR="00E27C2A" w:rsidRDefault="00E27C2A" w:rsidP="008C6CB6">
      <w:pPr>
        <w:pStyle w:val="Transcript"/>
        <w:tabs>
          <w:tab w:val="left" w:pos="2520"/>
        </w:tabs>
      </w:pPr>
      <w:r>
        <w:t>Operator:</w:t>
      </w:r>
      <w:r>
        <w:tab/>
      </w:r>
      <w:r>
        <w:tab/>
        <w:t>W</w:t>
      </w:r>
      <w:r w:rsidR="00E81E8A" w:rsidRPr="00E81E8A">
        <w:t>e have a follow-up </w:t>
      </w:r>
      <w:r>
        <w:t>question from the line of D</w:t>
      </w:r>
      <w:r w:rsidR="00E81E8A" w:rsidRPr="00E81E8A">
        <w:t>avid </w:t>
      </w:r>
      <w:r>
        <w:t>L</w:t>
      </w:r>
      <w:r w:rsidR="00E81E8A" w:rsidRPr="00E81E8A">
        <w:t>eon please go ahead. </w:t>
      </w:r>
    </w:p>
    <w:p w:rsidR="00E27C2A" w:rsidRDefault="00E27C2A" w:rsidP="008C6CB6">
      <w:pPr>
        <w:pStyle w:val="Transcript"/>
        <w:tabs>
          <w:tab w:val="left" w:pos="2520"/>
        </w:tabs>
      </w:pPr>
      <w:r>
        <w:t>David Leon:</w:t>
      </w:r>
      <w:r>
        <w:tab/>
        <w:t>I</w:t>
      </w:r>
      <w:r w:rsidR="00E81E8A" w:rsidRPr="00E81E8A">
        <w:t xml:space="preserve"> didn't ask earlier because</w:t>
      </w:r>
      <w:r>
        <w:t xml:space="preserve"> I </w:t>
      </w:r>
      <w:r w:rsidR="00E81E8A" w:rsidRPr="00E81E8A">
        <w:t>didn't know if it was going to be an issue, but for the audit from the office of inspector general, it just so happens </w:t>
      </w:r>
      <w:r>
        <w:t>that the cases I</w:t>
      </w:r>
      <w:r w:rsidR="00E81E8A" w:rsidRPr="00E81E8A">
        <w:t>'ve got are cases we closed far enough in </w:t>
      </w:r>
      <w:r>
        <w:t xml:space="preserve">the past that I </w:t>
      </w:r>
      <w:r w:rsidR="00E81E8A" w:rsidRPr="00E81E8A">
        <w:t>can't get access to many of the records, they have been destroyed. I</w:t>
      </w:r>
      <w:r>
        <w:t>'m </w:t>
      </w:r>
      <w:r>
        <w:br/>
      </w:r>
      <w:r>
        <w:lastRenderedPageBreak/>
        <w:t xml:space="preserve">going to send what little I </w:t>
      </w:r>
      <w:r w:rsidR="00E81E8A" w:rsidRPr="00E81E8A">
        <w:t>have access to, but we'd be </w:t>
      </w:r>
      <w:r w:rsidR="00E81E8A" w:rsidRPr="00E81E8A">
        <w:br/>
        <w:t>h</w:t>
      </w:r>
      <w:r>
        <w:t>appy to send them other cases.</w:t>
      </w:r>
    </w:p>
    <w:p w:rsidR="004B4276" w:rsidRDefault="004B4276" w:rsidP="008C6CB6">
      <w:pPr>
        <w:pStyle w:val="Transcript"/>
        <w:tabs>
          <w:tab w:val="left" w:pos="2520"/>
        </w:tabs>
      </w:pPr>
      <w:r>
        <w:t>Nate Arnold:</w:t>
      </w:r>
      <w:r>
        <w:tab/>
        <w:t>At this point, I</w:t>
      </w:r>
      <w:r w:rsidR="00E81E8A" w:rsidRPr="00E81E8A">
        <w:t>'ll tell </w:t>
      </w:r>
      <w:r>
        <w:t xml:space="preserve">you, I </w:t>
      </w:r>
      <w:r w:rsidR="00E81E8A" w:rsidRPr="00E81E8A">
        <w:t>think what you should </w:t>
      </w:r>
      <w:r>
        <w:t>do, D</w:t>
      </w:r>
      <w:r w:rsidR="00E81E8A" w:rsidRPr="00E81E8A">
        <w:t>avid, is literally just explain what your folder retention criteria is, how you followed it. My impression was that all of the claims that </w:t>
      </w:r>
      <w:r w:rsidR="00E81E8A" w:rsidRPr="00E81E8A">
        <w:br/>
        <w:t>they selected were payments that were made like in fiscal year 13 or 14. So from our </w:t>
      </w:r>
      <w:r>
        <w:t>standpoint, I</w:t>
      </w:r>
      <w:r w:rsidR="00E81E8A" w:rsidRPr="00E81E8A">
        <w:t xml:space="preserve"> mean that's stuff that </w:t>
      </w:r>
      <w:r>
        <w:t>o</w:t>
      </w:r>
      <w:r w:rsidR="00E81E8A" w:rsidRPr="00E81E8A">
        <w:t>bviously we keep as much as we can here. I'm surprised you guys would get rid of stuff where the payment or the decision had been made on it yet. </w:t>
      </w:r>
    </w:p>
    <w:p w:rsidR="004B4276" w:rsidRDefault="004B4276" w:rsidP="008C6CB6">
      <w:pPr>
        <w:pStyle w:val="Transcript"/>
        <w:tabs>
          <w:tab w:val="left" w:pos="2520"/>
        </w:tabs>
      </w:pPr>
      <w:r>
        <w:t>David Leon:</w:t>
      </w:r>
      <w:r>
        <w:tab/>
        <w:t>W</w:t>
      </w:r>
      <w:r w:rsidR="00E81E8A" w:rsidRPr="00E81E8A">
        <w:t>ell, again, we may have gotten paid in the last year but the case may have been closed 6 years ago. So there's some records that we still have in the electronic file but the actual physical copies of bills and receipts with the stamps, that's not what we keep. So, </w:t>
      </w:r>
      <w:r>
        <w:t>again, I</w:t>
      </w:r>
      <w:r w:rsidR="00E81E8A" w:rsidRPr="00E81E8A">
        <w:t>'m going to send what </w:t>
      </w:r>
      <w:r>
        <w:t>we can.</w:t>
      </w:r>
    </w:p>
    <w:p w:rsidR="004B4276" w:rsidRDefault="004B4276" w:rsidP="008C6CB6">
      <w:pPr>
        <w:pStyle w:val="Transcript"/>
        <w:tabs>
          <w:tab w:val="left" w:pos="2520"/>
        </w:tabs>
      </w:pPr>
      <w:r>
        <w:t>Nate Arnold:</w:t>
      </w:r>
      <w:r>
        <w:tab/>
        <w:t>I</w:t>
      </w:r>
      <w:r w:rsidR="00E81E8A" w:rsidRPr="00E81E8A">
        <w:t>'m going to, obviously do the best you can, explain it clearly, but it would seem to me that since a case can get pick</w:t>
      </w:r>
      <w:r>
        <w:t>ed for PVR</w:t>
      </w:r>
      <w:r w:rsidR="00E81E8A" w:rsidRPr="00E81E8A">
        <w:t xml:space="preserve"> obviously until </w:t>
      </w:r>
      <w:r>
        <w:t>it's paid I</w:t>
      </w:r>
      <w:r w:rsidR="00E81E8A" w:rsidRPr="00E81E8A">
        <w:t xml:space="preserve"> would think you'd hang on to receipts </w:t>
      </w:r>
      <w:r w:rsidR="00E81E8A" w:rsidRPr="00E81E8A">
        <w:br/>
        <w:t>particularly for some period of </w:t>
      </w:r>
      <w:r>
        <w:t>time after that.</w:t>
      </w:r>
    </w:p>
    <w:p w:rsidR="002A3B20" w:rsidRDefault="004B4276" w:rsidP="008C6CB6">
      <w:pPr>
        <w:pStyle w:val="Transcript"/>
        <w:tabs>
          <w:tab w:val="left" w:pos="2520"/>
        </w:tabs>
      </w:pPr>
      <w:r>
        <w:t>David Leon:</w:t>
      </w:r>
      <w:r>
        <w:tab/>
        <w:t>I</w:t>
      </w:r>
      <w:r w:rsidR="00E81E8A" w:rsidRPr="00E81E8A">
        <w:t xml:space="preserve">t was a surprise to me to find out that our fiscal department </w:t>
      </w:r>
      <w:r>
        <w:t>d</w:t>
      </w:r>
      <w:r w:rsidR="00E81E8A" w:rsidRPr="00E81E8A">
        <w:t>estr</w:t>
      </w:r>
      <w:r w:rsidR="002A3B20">
        <w:t>oys records after 3 years. And I</w:t>
      </w:r>
      <w:r w:rsidR="00E81E8A" w:rsidRPr="00E81E8A">
        <w:t xml:space="preserve"> think we will address it going forward </w:t>
      </w:r>
      <w:r>
        <w:t>for our SSA</w:t>
      </w:r>
      <w:r w:rsidR="002A3B20">
        <w:t xml:space="preserve"> cases.</w:t>
      </w:r>
    </w:p>
    <w:p w:rsidR="002A3B20" w:rsidRDefault="002A3B20" w:rsidP="008C6CB6">
      <w:pPr>
        <w:pStyle w:val="Transcript"/>
        <w:tabs>
          <w:tab w:val="left" w:pos="2520"/>
        </w:tabs>
      </w:pPr>
      <w:r>
        <w:t xml:space="preserve">Nate Arnold: </w:t>
      </w:r>
      <w:r>
        <w:tab/>
        <w:t>I</w:t>
      </w:r>
      <w:r w:rsidR="00E81E8A" w:rsidRPr="00E81E8A">
        <w:t>'m sure if we find that there's a number of cases where the documentation is not there, </w:t>
      </w:r>
      <w:r>
        <w:t>just knowing how the IG</w:t>
      </w:r>
      <w:r w:rsidR="00E81E8A" w:rsidRPr="00E81E8A">
        <w:t>'s work </w:t>
      </w:r>
      <w:r>
        <w:t>I</w:t>
      </w:r>
      <w:r w:rsidR="00E81E8A" w:rsidRPr="00E81E8A">
        <w:t xml:space="preserve"> would think that would be a recommendation that comes out </w:t>
      </w:r>
      <w:r w:rsidR="00E81E8A" w:rsidRPr="00E81E8A">
        <w:br/>
        <w:t>of their audit that states extend periods of record retention or something. But just literally explain what your, you know, what the individual case situation is and what your guidelines ar</w:t>
      </w:r>
      <w:r>
        <w:t>e </w:t>
      </w:r>
      <w:r>
        <w:br/>
        <w:t>and give us whatever you can.</w:t>
      </w:r>
    </w:p>
    <w:p w:rsidR="007A6BE5" w:rsidRDefault="007A6BE5" w:rsidP="008C6CB6">
      <w:pPr>
        <w:pStyle w:val="Transcript"/>
        <w:tabs>
          <w:tab w:val="left" w:pos="2520"/>
        </w:tabs>
      </w:pPr>
      <w:r>
        <w:t>David Leon</w:t>
      </w:r>
      <w:r w:rsidR="002A3B20">
        <w:t>:</w:t>
      </w:r>
      <w:r w:rsidR="002A3B20">
        <w:tab/>
      </w:r>
      <w:r>
        <w:t>Okay.</w:t>
      </w:r>
    </w:p>
    <w:p w:rsidR="007A6BE5" w:rsidRDefault="007A6BE5" w:rsidP="008C6CB6">
      <w:pPr>
        <w:pStyle w:val="Transcript"/>
        <w:tabs>
          <w:tab w:val="left" w:pos="2520"/>
        </w:tabs>
      </w:pPr>
      <w:r>
        <w:t>Eugenia Cox:</w:t>
      </w:r>
      <w:r w:rsidR="00E81E8A" w:rsidRPr="00E81E8A">
        <w:t> </w:t>
      </w:r>
      <w:r>
        <w:tab/>
        <w:t>This is E</w:t>
      </w:r>
      <w:r w:rsidR="00E81E8A" w:rsidRPr="00E81E8A">
        <w:t xml:space="preserve">ugenia, </w:t>
      </w:r>
      <w:r>
        <w:t>I</w:t>
      </w:r>
      <w:r w:rsidR="00E81E8A" w:rsidRPr="00E81E8A">
        <w:t xml:space="preserve"> wanted </w:t>
      </w:r>
      <w:r>
        <w:t>to respond to D</w:t>
      </w:r>
      <w:r w:rsidR="00E81E8A" w:rsidRPr="00E81E8A">
        <w:t>avid. Nate, you </w:t>
      </w:r>
      <w:r w:rsidR="00E81E8A" w:rsidRPr="00E81E8A">
        <w:br/>
        <w:t>said you were surprised we would get rid of cases that </w:t>
      </w:r>
      <w:r w:rsidR="00E81E8A" w:rsidRPr="00E81E8A">
        <w:br/>
        <w:t>hadn't been paid, these are all cases that ha</w:t>
      </w:r>
      <w:r>
        <w:t>ve been paid. </w:t>
      </w:r>
      <w:r>
        <w:br/>
        <w:t>these are all PVR</w:t>
      </w:r>
      <w:r w:rsidR="00E81E8A" w:rsidRPr="00E81E8A">
        <w:t>s. </w:t>
      </w:r>
    </w:p>
    <w:p w:rsidR="007A6BE5" w:rsidRDefault="007A6BE5" w:rsidP="008C6CB6">
      <w:pPr>
        <w:pStyle w:val="Transcript"/>
        <w:tabs>
          <w:tab w:val="left" w:pos="2520"/>
        </w:tabs>
      </w:pPr>
      <w:r>
        <w:t>David Leon:</w:t>
      </w:r>
      <w:r>
        <w:tab/>
        <w:t>I</w:t>
      </w:r>
      <w:r w:rsidR="00E81E8A" w:rsidRPr="00E81E8A">
        <w:t xml:space="preserve"> understand but these are all cases that have been paid within the last year. </w:t>
      </w:r>
    </w:p>
    <w:p w:rsidR="007A6BE5" w:rsidRDefault="007A6BE5" w:rsidP="008C6CB6">
      <w:pPr>
        <w:pStyle w:val="Transcript"/>
        <w:tabs>
          <w:tab w:val="left" w:pos="2520"/>
        </w:tabs>
      </w:pPr>
      <w:r>
        <w:t>Eugenia Cox:</w:t>
      </w:r>
      <w:r>
        <w:tab/>
        <w:t>E</w:t>
      </w:r>
      <w:r w:rsidR="00E81E8A" w:rsidRPr="00E81E8A">
        <w:t>very year we have files that are destroyed. Every year </w:t>
      </w:r>
      <w:r w:rsidR="00E81E8A" w:rsidRPr="00E81E8A">
        <w:br/>
        <w:t>they come up for destruc</w:t>
      </w:r>
      <w:r>
        <w:t>t</w:t>
      </w:r>
      <w:r w:rsidR="00E81E8A" w:rsidRPr="00E81E8A">
        <w:t>ion. </w:t>
      </w:r>
    </w:p>
    <w:p w:rsidR="007A6BE5" w:rsidRDefault="007A6BE5" w:rsidP="007A6BE5">
      <w:pPr>
        <w:pStyle w:val="Transcript"/>
        <w:tabs>
          <w:tab w:val="left" w:pos="2520"/>
        </w:tabs>
      </w:pPr>
      <w:r>
        <w:t>David Leon:</w:t>
      </w:r>
      <w:r>
        <w:tab/>
        <w:t>Again, I</w:t>
      </w:r>
      <w:r w:rsidR="00E81E8A" w:rsidRPr="00E81E8A">
        <w:t xml:space="preserve"> know you guys have your record retention criteria and what not just like we do. </w:t>
      </w:r>
      <w:r>
        <w:t>S</w:t>
      </w:r>
      <w:r w:rsidR="00E81E8A" w:rsidRPr="00E81E8A">
        <w:t>o as long as you are following yours then you are fine and that's okay. </w:t>
      </w:r>
    </w:p>
    <w:p w:rsidR="007A6BE5" w:rsidRDefault="007A6BE5" w:rsidP="007A6BE5">
      <w:pPr>
        <w:pStyle w:val="Transcript"/>
        <w:tabs>
          <w:tab w:val="left" w:pos="2520"/>
        </w:tabs>
      </w:pPr>
      <w:r>
        <w:lastRenderedPageBreak/>
        <w:tab/>
      </w:r>
      <w:r>
        <w:tab/>
        <w:t>If the IG</w:t>
      </w:r>
      <w:r w:rsidR="00E81E8A" w:rsidRPr="00E81E8A">
        <w:t xml:space="preserve"> has a problem </w:t>
      </w:r>
      <w:r w:rsidR="00E81E8A" w:rsidRPr="00E81E8A">
        <w:br/>
        <w:t>with that they will write it up </w:t>
      </w:r>
      <w:r w:rsidR="00E81E8A" w:rsidRPr="00E81E8A">
        <w:br/>
        <w:t>in their finding. </w:t>
      </w:r>
      <w:r w:rsidR="00E81E8A" w:rsidRPr="00E81E8A">
        <w:br/>
      </w:r>
      <w:r w:rsidR="00E81E8A" w:rsidRPr="00E81E8A">
        <w:br/>
        <w:t>&gt;&gt; a lot of us have access to </w:t>
      </w:r>
      <w:r w:rsidR="00E81E8A" w:rsidRPr="00E81E8A">
        <w:br/>
        <w:t>things like, we have case </w:t>
      </w:r>
      <w:r w:rsidR="00E81E8A" w:rsidRPr="00E81E8A">
        <w:br/>
        <w:t>management systems so we are </w:t>
      </w:r>
      <w:r w:rsidR="00E81E8A" w:rsidRPr="00E81E8A">
        <w:br/>
        <w:t>able to pull up copies of the </w:t>
      </w:r>
      <w:r w:rsidR="00E81E8A" w:rsidRPr="00E81E8A">
        <w:br/>
        <w:t>plans, we are able to pull up, </w:t>
      </w:r>
      <w:r w:rsidR="00E81E8A" w:rsidRPr="00E81E8A">
        <w:br/>
        <w:t>you know, more information as </w:t>
      </w:r>
      <w:r w:rsidR="00E81E8A" w:rsidRPr="00E81E8A">
        <w:br/>
        <w:t>far as the payments and </w:t>
      </w:r>
      <w:r w:rsidR="00E81E8A" w:rsidRPr="00E81E8A">
        <w:br/>
        <w:t>authorizations, we just don't </w:t>
      </w:r>
      <w:r w:rsidR="00E81E8A" w:rsidRPr="00E81E8A">
        <w:br/>
        <w:t>have the hard copies that have </w:t>
      </w:r>
      <w:r w:rsidR="00E81E8A" w:rsidRPr="00E81E8A">
        <w:br/>
        <w:t>signed signatures and we could </w:t>
      </w:r>
      <w:r w:rsidR="00E81E8A" w:rsidRPr="00E81E8A">
        <w:br/>
        <w:t>even get, we could even request </w:t>
      </w:r>
      <w:r w:rsidR="00E81E8A" w:rsidRPr="00E81E8A">
        <w:br/>
        <w:t>to get warrant, you know, </w:t>
      </w:r>
      <w:r w:rsidR="00E81E8A" w:rsidRPr="00E81E8A">
        <w:br/>
        <w:t>canceled checks and things like </w:t>
      </w:r>
      <w:r w:rsidR="00E81E8A" w:rsidRPr="00E81E8A">
        <w:br/>
        <w:t>that. We just don't in a lot </w:t>
      </w:r>
      <w:r w:rsidR="00E81E8A" w:rsidRPr="00E81E8A">
        <w:br/>
        <w:t>of cases the actual hard copy </w:t>
      </w:r>
      <w:r w:rsidR="00E81E8A" w:rsidRPr="00E81E8A">
        <w:br/>
        <w:t>file may be gone that has the </w:t>
      </w:r>
      <w:r w:rsidR="00E81E8A" w:rsidRPr="00E81E8A">
        <w:br/>
        <w:t>original signatures, the </w:t>
      </w:r>
      <w:r w:rsidR="00E81E8A" w:rsidRPr="00E81E8A">
        <w:br/>
        <w:t>original reports and things </w:t>
      </w:r>
      <w:r w:rsidR="00E81E8A" w:rsidRPr="00E81E8A">
        <w:br/>
        <w:t>like that, but there are some </w:t>
      </w:r>
      <w:r w:rsidR="00E81E8A" w:rsidRPr="00E81E8A">
        <w:br/>
        <w:t>states that are also going </w:t>
      </w:r>
      <w:r w:rsidR="00E81E8A" w:rsidRPr="00E81E8A">
        <w:br/>
        <w:t>paperless and they are scanning </w:t>
      </w:r>
      <w:r w:rsidR="00E81E8A" w:rsidRPr="00E81E8A">
        <w:br/>
        <w:t>information and you just hope </w:t>
      </w:r>
      <w:r w:rsidR="00E81E8A" w:rsidRPr="00E81E8A">
        <w:br/>
        <w:t>that they have scanned </w:t>
      </w:r>
      <w:r w:rsidR="00E81E8A" w:rsidRPr="00E81E8A">
        <w:br/>
        <w:t>everything that they needed to </w:t>
      </w:r>
      <w:r w:rsidR="00E81E8A" w:rsidRPr="00E81E8A">
        <w:br/>
        <w:t>scan. All of us are in a </w:t>
      </w:r>
      <w:r w:rsidR="00E81E8A" w:rsidRPr="00E81E8A">
        <w:br/>
        <w:t>different boat. </w:t>
      </w:r>
      <w:r w:rsidR="00E81E8A" w:rsidRPr="00E81E8A">
        <w:br/>
      </w:r>
      <w:r w:rsidR="00E81E8A" w:rsidRPr="00E81E8A">
        <w:br/>
        <w:t>&gt;&gt; i have a pretty good sense </w:t>
      </w:r>
      <w:r w:rsidR="00E81E8A" w:rsidRPr="00E81E8A">
        <w:br/>
        <w:t>of that and i understand what </w:t>
      </w:r>
      <w:r w:rsidR="00E81E8A" w:rsidRPr="00E81E8A">
        <w:br/>
        <w:t>you are up against. I </w:t>
      </w:r>
      <w:r w:rsidR="00E81E8A" w:rsidRPr="00E81E8A">
        <w:br/>
        <w:t>apologize for having to ask you </w:t>
      </w:r>
      <w:r w:rsidR="00E81E8A" w:rsidRPr="00E81E8A">
        <w:br/>
        <w:t>guys to put that kind of stuff </w:t>
      </w:r>
      <w:r w:rsidR="00E81E8A" w:rsidRPr="00E81E8A">
        <w:br/>
        <w:t>together because, you know, </w:t>
      </w:r>
      <w:r w:rsidR="00E81E8A" w:rsidRPr="00E81E8A">
        <w:br/>
        <w:t>it's above and beyond the call </w:t>
      </w:r>
      <w:r w:rsidR="00E81E8A" w:rsidRPr="00E81E8A">
        <w:br/>
        <w:t>of duty. But again as long as </w:t>
      </w:r>
      <w:r w:rsidR="00E81E8A" w:rsidRPr="00E81E8A">
        <w:br/>
        <w:t>you are following your </w:t>
      </w:r>
      <w:r w:rsidR="00E81E8A" w:rsidRPr="00E81E8A">
        <w:br/>
        <w:t>guidelines, that's fine. </w:t>
      </w:r>
      <w:r w:rsidR="00E81E8A" w:rsidRPr="00E81E8A">
        <w:br/>
      </w:r>
      <w:r w:rsidR="00E81E8A" w:rsidRPr="00E81E8A">
        <w:br/>
        <w:t>&gt;&gt; yeah, we know it's not </w:t>
      </w:r>
      <w:r w:rsidR="00E81E8A" w:rsidRPr="00E81E8A">
        <w:br/>
        <w:t>coming from you. We know it's </w:t>
      </w:r>
      <w:r w:rsidR="00E81E8A" w:rsidRPr="00E81E8A">
        <w:br/>
        <w:t>coming from somebody other than </w:t>
      </w:r>
      <w:r w:rsidR="00E81E8A" w:rsidRPr="00E81E8A">
        <w:br/>
        <w:t>you. </w:t>
      </w:r>
      <w:r w:rsidR="00E81E8A" w:rsidRPr="00E81E8A">
        <w:br/>
      </w:r>
      <w:r w:rsidR="00E81E8A" w:rsidRPr="00E81E8A">
        <w:lastRenderedPageBreak/>
        <w:br/>
        <w:t>&gt;&gt; some big meanie other than </w:t>
      </w:r>
      <w:r w:rsidR="00E81E8A" w:rsidRPr="00E81E8A">
        <w:br/>
        <w:t>me. </w:t>
      </w:r>
      <w:r w:rsidR="00E81E8A" w:rsidRPr="00E81E8A">
        <w:br/>
      </w:r>
      <w:r w:rsidR="00E81E8A" w:rsidRPr="00E81E8A">
        <w:br/>
        <w:t xml:space="preserve">&gt;&gt; yes, some </w:t>
      </w:r>
      <w:r>
        <w:t>big meanie other </w:t>
      </w:r>
      <w:r>
        <w:br/>
        <w:t>than you. </w:t>
      </w:r>
    </w:p>
    <w:p w:rsidR="007A6BE5" w:rsidRDefault="007A6BE5" w:rsidP="007A6BE5">
      <w:pPr>
        <w:pStyle w:val="Transcript"/>
        <w:tabs>
          <w:tab w:val="left" w:pos="2520"/>
        </w:tabs>
      </w:pPr>
      <w:r>
        <w:t>Operator:</w:t>
      </w:r>
      <w:r>
        <w:tab/>
      </w:r>
      <w:r>
        <w:tab/>
        <w:t>T</w:t>
      </w:r>
      <w:r w:rsidR="00E81E8A" w:rsidRPr="00E81E8A">
        <w:t>here are no oth</w:t>
      </w:r>
      <w:r>
        <w:t>er questions at this time. </w:t>
      </w:r>
    </w:p>
    <w:p w:rsidR="007A6BE5" w:rsidRDefault="007A6BE5" w:rsidP="007A6BE5">
      <w:pPr>
        <w:pStyle w:val="Transcript"/>
        <w:tabs>
          <w:tab w:val="left" w:pos="2520"/>
        </w:tabs>
      </w:pPr>
      <w:r>
        <w:t>Nate Arnold:</w:t>
      </w:r>
      <w:r>
        <w:tab/>
        <w:t>Thank you. Michelle, An</w:t>
      </w:r>
      <w:r w:rsidR="00E81E8A" w:rsidRPr="00E81E8A">
        <w:t>a</w:t>
      </w:r>
      <w:r>
        <w:t xml:space="preserve">, </w:t>
      </w:r>
      <w:r w:rsidR="00E81E8A" w:rsidRPr="00E81E8A">
        <w:t>good folks at awesome, do you </w:t>
      </w:r>
      <w:r w:rsidR="00E81E8A" w:rsidRPr="00E81E8A">
        <w:br/>
      </w:r>
      <w:r>
        <w:t>have anything you want to add?</w:t>
      </w:r>
    </w:p>
    <w:p w:rsidR="007A6BE5" w:rsidRDefault="007A6BE5" w:rsidP="007A6BE5">
      <w:pPr>
        <w:pStyle w:val="Transcript"/>
        <w:tabs>
          <w:tab w:val="left" w:pos="2520"/>
        </w:tabs>
      </w:pPr>
      <w:r>
        <w:t>Michelle Laisure:</w:t>
      </w:r>
      <w:r>
        <w:tab/>
        <w:t>N</w:t>
      </w:r>
      <w:r w:rsidR="00E81E8A" w:rsidRPr="00E81E8A">
        <w:t>o, not at this time, you have handled all</w:t>
      </w:r>
      <w:r>
        <w:t xml:space="preserve"> of them very well. </w:t>
      </w:r>
      <w:r>
        <w:br/>
        <w:t>thank you Nate and K</w:t>
      </w:r>
      <w:r w:rsidR="00E81E8A" w:rsidRPr="00E81E8A">
        <w:t>atie and </w:t>
      </w:r>
      <w:r>
        <w:t>N</w:t>
      </w:r>
      <w:r w:rsidR="00E81E8A" w:rsidRPr="00E81E8A">
        <w:t>atalie. </w:t>
      </w:r>
    </w:p>
    <w:p w:rsidR="007A6BE5" w:rsidRDefault="007A6BE5" w:rsidP="007A6BE5">
      <w:pPr>
        <w:pStyle w:val="Transcript"/>
        <w:tabs>
          <w:tab w:val="left" w:pos="2520"/>
        </w:tabs>
      </w:pPr>
      <w:r>
        <w:t>Nate Arnold:</w:t>
      </w:r>
      <w:r>
        <w:tab/>
        <w:t>T</w:t>
      </w:r>
      <w:r w:rsidR="00E81E8A" w:rsidRPr="00E81E8A">
        <w:t>hanks to everybody who dialed in. Thanks for all you do all the time. Trying to keep this boat running in the right direction. We'll try to get an agenda out to you for next month, hopefully with a </w:t>
      </w:r>
      <w:r w:rsidR="00E81E8A" w:rsidRPr="00E81E8A">
        <w:br/>
        <w:t>little bit more lead time. things have been a little crazy out here but have a good month until we talk aga</w:t>
      </w:r>
      <w:r>
        <w:t>in. Take care, everybody.</w:t>
      </w:r>
    </w:p>
    <w:p w:rsidR="00E81E8A" w:rsidRPr="00E81E8A" w:rsidRDefault="007A6BE5" w:rsidP="007A6BE5">
      <w:pPr>
        <w:pStyle w:val="Transcript"/>
        <w:tabs>
          <w:tab w:val="left" w:pos="2520"/>
        </w:tabs>
      </w:pPr>
      <w:r>
        <w:t>Operator:</w:t>
      </w:r>
      <w:r>
        <w:tab/>
      </w:r>
      <w:r>
        <w:tab/>
        <w:t>L</w:t>
      </w:r>
      <w:r w:rsidR="00E81E8A" w:rsidRPr="00E81E8A">
        <w:t>adies and gentlemen, that concludes the conference call </w:t>
      </w:r>
      <w:r w:rsidR="00E81E8A" w:rsidRPr="00E81E8A">
        <w:br/>
        <w:t>for today. We thank you for your participation and ask that </w:t>
      </w:r>
      <w:r w:rsidR="00E81E8A" w:rsidRPr="00E81E8A">
        <w:br/>
        <w:t>you please disconnect your line. </w:t>
      </w:r>
      <w:r w:rsidR="00E81E8A" w:rsidRPr="00E81E8A">
        <w:br/>
      </w:r>
      <w:r w:rsidR="00E81E8A" w:rsidRPr="00E81E8A">
        <w:br/>
      </w:r>
      <w:r>
        <w:t>[Call Ended]</w:t>
      </w:r>
    </w:p>
    <w:p w:rsidR="0014254B" w:rsidRDefault="0014254B" w:rsidP="00E81E8A">
      <w:pPr>
        <w:pStyle w:val="Transcript"/>
        <w:tabs>
          <w:tab w:val="clear" w:pos="1080"/>
          <w:tab w:val="left" w:pos="2520"/>
        </w:tabs>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20" w:rsidRDefault="002A3B20" w:rsidP="000F55D3">
      <w:r>
        <w:separator/>
      </w:r>
    </w:p>
  </w:endnote>
  <w:endnote w:type="continuationSeparator" w:id="0">
    <w:p w:rsidR="002A3B20" w:rsidRDefault="002A3B20"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0" w:rsidRDefault="002A3B20"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20" w:rsidRDefault="002A3B20" w:rsidP="000F55D3">
      <w:r>
        <w:separator/>
      </w:r>
    </w:p>
  </w:footnote>
  <w:footnote w:type="continuationSeparator" w:id="0">
    <w:p w:rsidR="002A3B20" w:rsidRDefault="002A3B20"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0" w:rsidRDefault="002A3B20"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Pr="005F7682">
      <w:rPr>
        <w:rFonts w:eastAsia="Times New Roman" w:cs="Arial"/>
        <w:bCs/>
        <w:color w:val="000000"/>
        <w:sz w:val="28"/>
        <w:szCs w:val="28"/>
      </w:rPr>
      <w:t xml:space="preserve">Transcript: </w:t>
    </w:r>
    <w:r>
      <w:rPr>
        <w:rFonts w:eastAsia="Times New Roman" w:cs="Arial"/>
        <w:bCs/>
        <w:color w:val="000000"/>
        <w:sz w:val="28"/>
        <w:szCs w:val="28"/>
      </w:rPr>
      <w:t>All State Vocational Rehabilitation Call</w:t>
    </w:r>
    <w:r w:rsidRPr="005F7682">
      <w:rPr>
        <w:rFonts w:eastAsia="Times New Roman" w:cs="Arial"/>
        <w:bCs/>
        <w:color w:val="000000"/>
        <w:sz w:val="28"/>
        <w:szCs w:val="28"/>
      </w:rPr>
      <w:br/>
    </w:r>
    <w:r>
      <w:rPr>
        <w:rFonts w:eastAsia="Times New Roman" w:cs="Arial"/>
        <w:bCs/>
        <w:color w:val="000000"/>
        <w:sz w:val="28"/>
        <w:szCs w:val="28"/>
      </w:rPr>
      <w:t>February 10, 2015</w:t>
    </w:r>
  </w:p>
  <w:p w:rsidR="002A3B20" w:rsidRDefault="002A3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C9C"/>
    <w:rsid w:val="00005377"/>
    <w:rsid w:val="000064BF"/>
    <w:rsid w:val="000F55D3"/>
    <w:rsid w:val="000F7CD8"/>
    <w:rsid w:val="001200AF"/>
    <w:rsid w:val="00120C5D"/>
    <w:rsid w:val="00125590"/>
    <w:rsid w:val="0014254B"/>
    <w:rsid w:val="001447F5"/>
    <w:rsid w:val="0017641D"/>
    <w:rsid w:val="001A161F"/>
    <w:rsid w:val="001B10F8"/>
    <w:rsid w:val="001D7855"/>
    <w:rsid w:val="001E32E6"/>
    <w:rsid w:val="00204643"/>
    <w:rsid w:val="00220656"/>
    <w:rsid w:val="0024699A"/>
    <w:rsid w:val="00246EB0"/>
    <w:rsid w:val="00262403"/>
    <w:rsid w:val="002A02B6"/>
    <w:rsid w:val="002A3B20"/>
    <w:rsid w:val="002B5485"/>
    <w:rsid w:val="002C3CE9"/>
    <w:rsid w:val="002F4073"/>
    <w:rsid w:val="002F4129"/>
    <w:rsid w:val="00303DF7"/>
    <w:rsid w:val="003139B8"/>
    <w:rsid w:val="00324070"/>
    <w:rsid w:val="00363A57"/>
    <w:rsid w:val="00366510"/>
    <w:rsid w:val="003D0A05"/>
    <w:rsid w:val="00403C11"/>
    <w:rsid w:val="004144A0"/>
    <w:rsid w:val="00434EEF"/>
    <w:rsid w:val="00462A96"/>
    <w:rsid w:val="004B4276"/>
    <w:rsid w:val="004D0E6C"/>
    <w:rsid w:val="004D2837"/>
    <w:rsid w:val="004D479E"/>
    <w:rsid w:val="00576EE6"/>
    <w:rsid w:val="00650C9C"/>
    <w:rsid w:val="006702D9"/>
    <w:rsid w:val="00671DF2"/>
    <w:rsid w:val="00686E21"/>
    <w:rsid w:val="00691DC6"/>
    <w:rsid w:val="006A641B"/>
    <w:rsid w:val="006A75A8"/>
    <w:rsid w:val="007447F9"/>
    <w:rsid w:val="00744BED"/>
    <w:rsid w:val="007A6BE5"/>
    <w:rsid w:val="00826D93"/>
    <w:rsid w:val="00841D90"/>
    <w:rsid w:val="008722FA"/>
    <w:rsid w:val="00896EB2"/>
    <w:rsid w:val="008C6CB6"/>
    <w:rsid w:val="008D27B0"/>
    <w:rsid w:val="008E114D"/>
    <w:rsid w:val="008E1717"/>
    <w:rsid w:val="00907F95"/>
    <w:rsid w:val="00996A68"/>
    <w:rsid w:val="00A21C50"/>
    <w:rsid w:val="00A226D2"/>
    <w:rsid w:val="00A34D00"/>
    <w:rsid w:val="00A41CBB"/>
    <w:rsid w:val="00A5350D"/>
    <w:rsid w:val="00A65F8C"/>
    <w:rsid w:val="00AD15EA"/>
    <w:rsid w:val="00AE43B5"/>
    <w:rsid w:val="00B122E4"/>
    <w:rsid w:val="00B24313"/>
    <w:rsid w:val="00B25991"/>
    <w:rsid w:val="00B65CD6"/>
    <w:rsid w:val="00BC61CB"/>
    <w:rsid w:val="00BD5093"/>
    <w:rsid w:val="00BE3787"/>
    <w:rsid w:val="00C94D8D"/>
    <w:rsid w:val="00CB5CDE"/>
    <w:rsid w:val="00D15632"/>
    <w:rsid w:val="00D24C88"/>
    <w:rsid w:val="00D437B6"/>
    <w:rsid w:val="00D62D71"/>
    <w:rsid w:val="00D96CC8"/>
    <w:rsid w:val="00DB5CCD"/>
    <w:rsid w:val="00E22E3E"/>
    <w:rsid w:val="00E27C2A"/>
    <w:rsid w:val="00E57FB0"/>
    <w:rsid w:val="00E67F96"/>
    <w:rsid w:val="00E77E30"/>
    <w:rsid w:val="00E81E8A"/>
    <w:rsid w:val="00EF1D5C"/>
    <w:rsid w:val="00F32B64"/>
    <w:rsid w:val="00F46A24"/>
    <w:rsid w:val="00F73151"/>
    <w:rsid w:val="00F97B1F"/>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BA3B-014F-499E-A7BE-A466CD02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258</TotalTime>
  <Pages>13</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27681</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4</cp:revision>
  <cp:lastPrinted>2012-09-26T20:49:00Z</cp:lastPrinted>
  <dcterms:created xsi:type="dcterms:W3CDTF">2015-02-11T16:32:00Z</dcterms:created>
  <dcterms:modified xsi:type="dcterms:W3CDTF">2015-02-11T22:09:00Z</dcterms:modified>
</cp:coreProperties>
</file>