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0E1978"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363A57" w:rsidRDefault="000E1978"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0E1978" w:rsidRDefault="000E1978" w:rsidP="000E1978">
      <w:pPr>
        <w:pStyle w:val="Transcript"/>
        <w:tabs>
          <w:tab w:val="left" w:pos="2520"/>
        </w:tabs>
      </w:pPr>
      <w:r>
        <w:t>Operator:</w:t>
      </w:r>
      <w:r>
        <w:tab/>
      </w:r>
      <w:r>
        <w:tab/>
      </w:r>
      <w:r w:rsidRPr="000E1978">
        <w:t xml:space="preserve">Welcome to the national </w:t>
      </w:r>
      <w:r>
        <w:t>All E</w:t>
      </w:r>
      <w:r w:rsidRPr="000E1978">
        <w:t xml:space="preserve">mployment </w:t>
      </w:r>
      <w:r>
        <w:t xml:space="preserve">Network Payments Call. </w:t>
      </w:r>
      <w:r w:rsidRPr="000E1978">
        <w:t>Afterwards we will conduct an answer and question section. If you have a question press star one on your key barred. If you need to reach an operator at this time press sta</w:t>
      </w:r>
      <w:r>
        <w:t>r zero. This call is being recorded Tuesday, A</w:t>
      </w:r>
      <w:r w:rsidRPr="000E1978">
        <w:t>pr</w:t>
      </w:r>
      <w:r>
        <w:t xml:space="preserve">il 28, 2015. Please go ahead Ms. </w:t>
      </w:r>
      <w:r w:rsidR="00DD5D3D">
        <w:t>Janet</w:t>
      </w:r>
      <w:r>
        <w:t xml:space="preserve"> Cousin.</w:t>
      </w:r>
    </w:p>
    <w:p w:rsidR="00C56042" w:rsidRDefault="00DD5D3D" w:rsidP="000E1978">
      <w:pPr>
        <w:pStyle w:val="Transcript"/>
        <w:tabs>
          <w:tab w:val="left" w:pos="2520"/>
        </w:tabs>
      </w:pPr>
      <w:r>
        <w:t>Janet</w:t>
      </w:r>
      <w:r w:rsidR="000E1978">
        <w:t xml:space="preserve"> Cousin:</w:t>
      </w:r>
      <w:r w:rsidR="000E1978">
        <w:tab/>
        <w:t>G</w:t>
      </w:r>
      <w:r w:rsidR="000E1978" w:rsidRPr="000E1978">
        <w:t>oo</w:t>
      </w:r>
      <w:r w:rsidR="00C56042">
        <w:t>d afternoon and welcome to the Ticket to Work P</w:t>
      </w:r>
      <w:r w:rsidR="000E1978" w:rsidRPr="000E1978">
        <w:t>rogr</w:t>
      </w:r>
      <w:r w:rsidR="00C56042">
        <w:t>am monthly EN Payments C</w:t>
      </w:r>
      <w:r w:rsidR="000E1978" w:rsidRPr="000E1978">
        <w:t>all. Thank you</w:t>
      </w:r>
      <w:r w:rsidR="00C56042">
        <w:t xml:space="preserve"> for joining us today. This is </w:t>
      </w:r>
      <w:r>
        <w:t>Janet</w:t>
      </w:r>
      <w:r w:rsidR="00C56042">
        <w:t xml:space="preserve"> C</w:t>
      </w:r>
      <w:r w:rsidR="000E1978" w:rsidRPr="000E1978">
        <w:t>ousin. I'm the supervisor of the paymen</w:t>
      </w:r>
      <w:r w:rsidR="00C56042">
        <w:t>t helpdesk team. Joining me is Debbra Tennessee, manager, Ticket O</w:t>
      </w:r>
      <w:r w:rsidR="000E1978" w:rsidRPr="000E1978">
        <w:t>peration</w:t>
      </w:r>
      <w:r w:rsidR="00C56042">
        <w:t xml:space="preserve">s Department, for the program and Kathy Dyson, </w:t>
      </w:r>
      <w:r w:rsidR="000E1978" w:rsidRPr="000E1978">
        <w:t xml:space="preserve">consultant and training coordinator with </w:t>
      </w:r>
      <w:r w:rsidR="00C56042">
        <w:t>Ticket operations. We also have K</w:t>
      </w:r>
      <w:r w:rsidR="000E1978" w:rsidRPr="000E1978">
        <w:t xml:space="preserve">atie </w:t>
      </w:r>
      <w:r w:rsidR="00C56042">
        <w:t>from the Office of Research D</w:t>
      </w:r>
      <w:r w:rsidR="000E1978" w:rsidRPr="000E1978">
        <w:t xml:space="preserve">emonstration and </w:t>
      </w:r>
      <w:r w:rsidR="00C56042">
        <w:t>Employment S</w:t>
      </w:r>
      <w:r w:rsidR="000E1978" w:rsidRPr="000E1978">
        <w:t>upport with us. We will be using the presentation for today's call and that presentation has been post</w:t>
      </w:r>
      <w:r w:rsidR="00C56042">
        <w:t>ed on the yourTicketto</w:t>
      </w:r>
      <w:r w:rsidR="000E1978" w:rsidRPr="000E1978">
        <w:t>work.</w:t>
      </w:r>
      <w:r w:rsidR="00C56042">
        <w:t xml:space="preserve">com website on the events page. </w:t>
      </w:r>
      <w:r w:rsidR="000E1978" w:rsidRPr="000E1978">
        <w:t xml:space="preserve">You can look under today's date and see that and follow along or we are sharing it via the web. </w:t>
      </w:r>
    </w:p>
    <w:p w:rsidR="00C56042" w:rsidRDefault="00C56042" w:rsidP="000E1978">
      <w:pPr>
        <w:pStyle w:val="Transcript"/>
        <w:tabs>
          <w:tab w:val="left" w:pos="2520"/>
        </w:tabs>
      </w:pPr>
      <w:r>
        <w:tab/>
      </w:r>
      <w:r>
        <w:tab/>
      </w:r>
      <w:r w:rsidR="000E1978" w:rsidRPr="000E1978">
        <w:t>This will be an interactive session and you will be invited to ask questions at the end of the presentation. Please do not provide any details regarding your personal cases when you're asking</w:t>
      </w:r>
      <w:r>
        <w:t xml:space="preserve"> </w:t>
      </w:r>
      <w:r w:rsidR="000E1978" w:rsidRPr="000E1978">
        <w:t>questions due to</w:t>
      </w:r>
      <w:r>
        <w:t xml:space="preserve"> confidentiality requirements. </w:t>
      </w:r>
      <w:r w:rsidR="000E1978" w:rsidRPr="000E1978">
        <w:t xml:space="preserve">You can also ask questions in the chat room. And if we're not able to address any or all of your questions during the call or the chat room we will certainly follow up with you and make sure we get an answer for you at a later time. So without further delay let's get started with our presentation. </w:t>
      </w:r>
    </w:p>
    <w:p w:rsidR="00C56042" w:rsidRDefault="00C56042" w:rsidP="000E1978">
      <w:pPr>
        <w:pStyle w:val="Transcript"/>
        <w:tabs>
          <w:tab w:val="left" w:pos="2520"/>
        </w:tabs>
      </w:pPr>
      <w:r>
        <w:tab/>
      </w:r>
      <w:r>
        <w:tab/>
      </w:r>
      <w:r w:rsidR="000E1978" w:rsidRPr="000E1978">
        <w:t>Today's agenda again our first topic today is to focus on reviewing common payment deni</w:t>
      </w:r>
      <w:r>
        <w:t>als. We want to identify the mos</w:t>
      </w:r>
      <w:r w:rsidR="000E1978" w:rsidRPr="000E1978">
        <w:t>t frequent reasons why payment requests are denied, provide some recommendations on how to avoid denials altogether and then just talk through some of those details. The second item that we'll be discussing today i</w:t>
      </w:r>
      <w:r>
        <w:t>s when to use these two forms. What is the employer-</w:t>
      </w:r>
      <w:r w:rsidR="000E1978" w:rsidRPr="000E1978">
        <w:t>prepared earning statements? What's the su</w:t>
      </w:r>
      <w:r>
        <w:t xml:space="preserve">pplemental earnings statement? </w:t>
      </w:r>
    </w:p>
    <w:p w:rsidR="00C56042" w:rsidRDefault="00C56042" w:rsidP="000E1978">
      <w:pPr>
        <w:pStyle w:val="Transcript"/>
        <w:tabs>
          <w:tab w:val="left" w:pos="2520"/>
        </w:tabs>
      </w:pPr>
      <w:r>
        <w:tab/>
      </w:r>
      <w:r>
        <w:tab/>
      </w:r>
      <w:r w:rsidR="000E1978" w:rsidRPr="000E1978">
        <w:t xml:space="preserve">And when should you use one versus the other? And then lastly we're </w:t>
      </w:r>
      <w:r>
        <w:t>going to do some follow up Q&amp;A</w:t>
      </w:r>
      <w:r w:rsidR="000E1978" w:rsidRPr="000E1978">
        <w:t xml:space="preserve"> for our new </w:t>
      </w:r>
      <w:r>
        <w:t>Ticket</w:t>
      </w:r>
      <w:r w:rsidR="000E1978" w:rsidRPr="000E1978">
        <w:t xml:space="preserve"> portal presentation that was given last month. So we're going to review </w:t>
      </w:r>
      <w:r w:rsidR="000E1978" w:rsidRPr="000E1978">
        <w:lastRenderedPageBreak/>
        <w:t>a couple of payments questions that were asked during that session and talk through the answers for th</w:t>
      </w:r>
      <w:r>
        <w:t>ose. Just so you're aware the Q&amp;A</w:t>
      </w:r>
      <w:r w:rsidR="000E1978" w:rsidRPr="000E1978">
        <w:t xml:space="preserve"> document from last month's call has been posted online under the events page and you can find it there and review all of the questions and the answers th</w:t>
      </w:r>
      <w:r>
        <w:t xml:space="preserve">at have been provided for you. </w:t>
      </w:r>
    </w:p>
    <w:p w:rsidR="00C56042" w:rsidRDefault="00C56042" w:rsidP="000E1978">
      <w:pPr>
        <w:pStyle w:val="Transcript"/>
        <w:tabs>
          <w:tab w:val="left" w:pos="2520"/>
        </w:tabs>
      </w:pPr>
      <w:r>
        <w:tab/>
      </w:r>
      <w:r>
        <w:tab/>
      </w:r>
      <w:r w:rsidR="000E1978" w:rsidRPr="000E1978">
        <w:t>And once we finish that we'll open up the lines and we'll take your questions. All right so let's take a look at common payment denials. Here we see the five top reasons why payment requests were denied in 2014. We'll review what steps can be ta</w:t>
      </w:r>
      <w:r>
        <w:t xml:space="preserve">ken to avoid these situations. </w:t>
      </w:r>
    </w:p>
    <w:p w:rsidR="00C56042" w:rsidRDefault="00C56042" w:rsidP="000E1978">
      <w:pPr>
        <w:pStyle w:val="Transcript"/>
        <w:tabs>
          <w:tab w:val="left" w:pos="2520"/>
        </w:tabs>
      </w:pPr>
      <w:r>
        <w:tab/>
      </w:r>
      <w:r>
        <w:tab/>
        <w:t>If an EN</w:t>
      </w:r>
      <w:r w:rsidR="000E1978" w:rsidRPr="000E1978">
        <w:t xml:space="preserve"> request outcomes for a beneficiary that is in current pay status which means they're receiving federal cash benefits the payment request will be denied. As you can see from the red section of the pie chart here it represents 44 percent of all payment denials for 2014. That's our biggest chunk there. </w:t>
      </w:r>
      <w:r w:rsidR="000E1978" w:rsidRPr="000E1978">
        <w:br/>
        <w:t>Moving on to the next page the second most common reason for denials is associat</w:t>
      </w:r>
      <w:r>
        <w:t>ed with eligibility due to the Lookback earnings. The Social Security A</w:t>
      </w:r>
      <w:r w:rsidR="000E1978" w:rsidRPr="000E1978">
        <w:t>dministration takes int</w:t>
      </w:r>
      <w:r>
        <w:t>o consideration the earnings a Ticket H</w:t>
      </w:r>
      <w:r w:rsidR="000E1978" w:rsidRPr="000E1978">
        <w:t xml:space="preserve">older receives prior to </w:t>
      </w:r>
      <w:r>
        <w:t>Ticket</w:t>
      </w:r>
      <w:r w:rsidR="000E1978" w:rsidRPr="000E1978">
        <w:t xml:space="preserve"> ass</w:t>
      </w:r>
      <w:r>
        <w:t>ignment. As it states in the RFQ, Phase 1</w:t>
      </w:r>
      <w:r w:rsidR="000E1978" w:rsidRPr="000E1978">
        <w:t xml:space="preserve"> milestone payme</w:t>
      </w:r>
      <w:r>
        <w:t>nts may not be available to an EN</w:t>
      </w:r>
      <w:r w:rsidR="000E1978" w:rsidRPr="000E1978">
        <w:t xml:space="preserve"> if the beneficiary achieves that milestone within the most recent 18 month period prior to the </w:t>
      </w:r>
      <w:r>
        <w:t>Ticket</w:t>
      </w:r>
      <w:r w:rsidR="000E1978" w:rsidRPr="000E1978">
        <w:t xml:space="preserve"> assignment. </w:t>
      </w:r>
    </w:p>
    <w:p w:rsidR="00C56042" w:rsidRDefault="00C56042" w:rsidP="000E1978">
      <w:pPr>
        <w:pStyle w:val="Transcript"/>
        <w:tabs>
          <w:tab w:val="left" w:pos="2520"/>
        </w:tabs>
      </w:pPr>
      <w:r>
        <w:tab/>
      </w:r>
      <w:r>
        <w:tab/>
      </w:r>
      <w:r w:rsidR="000E1978" w:rsidRPr="000E1978">
        <w:t>A common practice to recognize a prior e</w:t>
      </w:r>
      <w:r>
        <w:t>arnings denial is to use the 18-month L</w:t>
      </w:r>
      <w:r w:rsidR="000E1978" w:rsidRPr="000E1978">
        <w:t xml:space="preserve">ookback tool. This tool can be downloaded from the </w:t>
      </w:r>
      <w:r>
        <w:t>Ticket</w:t>
      </w:r>
      <w:r w:rsidR="000E1978" w:rsidRPr="000E1978">
        <w:t xml:space="preserve"> to w</w:t>
      </w:r>
      <w:r>
        <w:t>ork website. You can go to the Information C</w:t>
      </w:r>
      <w:r w:rsidR="000E1978" w:rsidRPr="000E1978">
        <w:t>enter tab and then click on the form section to find the tool. Phase one milestone paym</w:t>
      </w:r>
      <w:r>
        <w:t>ents may not be available to an EN</w:t>
      </w:r>
      <w:r w:rsidR="000E1978" w:rsidRPr="000E1978">
        <w:t xml:space="preserve"> if the beneficiary achieved that milestone within the most recent 18 month period prior to the first </w:t>
      </w:r>
      <w:r>
        <w:t>Ticket</w:t>
      </w:r>
      <w:r w:rsidR="000E1978" w:rsidRPr="000E1978">
        <w:t xml:space="preserve"> assignment. Now let's break down those</w:t>
      </w:r>
      <w:r>
        <w:t xml:space="preserve"> milestones for a quick review.</w:t>
      </w:r>
    </w:p>
    <w:p w:rsidR="0034273A" w:rsidRDefault="00C56042" w:rsidP="000E1978">
      <w:pPr>
        <w:pStyle w:val="Transcript"/>
        <w:tabs>
          <w:tab w:val="left" w:pos="2520"/>
        </w:tabs>
      </w:pPr>
      <w:r>
        <w:tab/>
      </w:r>
      <w:r>
        <w:tab/>
        <w:t>So the P</w:t>
      </w:r>
      <w:r w:rsidR="000E1978" w:rsidRPr="000E1978">
        <w:t xml:space="preserve">hase </w:t>
      </w:r>
      <w:r>
        <w:t>1 Milestone 1</w:t>
      </w:r>
      <w:r w:rsidR="000E1978" w:rsidRPr="000E1978">
        <w:t xml:space="preserve"> requires earnings at or above the </w:t>
      </w:r>
      <w:r>
        <w:t>T</w:t>
      </w:r>
      <w:r w:rsidR="000E1978" w:rsidRPr="000E1978">
        <w:t xml:space="preserve">rial </w:t>
      </w:r>
      <w:r>
        <w:t>Work L</w:t>
      </w:r>
      <w:r w:rsidR="000E1978" w:rsidRPr="000E1978">
        <w:t xml:space="preserve">evel for one month. Phase </w:t>
      </w:r>
      <w:r>
        <w:t>2 Milestone 2</w:t>
      </w:r>
      <w:r w:rsidR="000E1978" w:rsidRPr="000E1978">
        <w:t xml:space="preserve"> requires earnings at or above the trial work level for three months with</w:t>
      </w:r>
      <w:r>
        <w:t xml:space="preserve">in a six month period. Phase 1 Milestone 3 </w:t>
      </w:r>
      <w:r w:rsidR="000E1978" w:rsidRPr="000E1978">
        <w:t>req</w:t>
      </w:r>
      <w:r>
        <w:t>uires earnings at or above the T</w:t>
      </w:r>
      <w:r w:rsidR="000E1978" w:rsidRPr="000E1978">
        <w:t xml:space="preserve">rial </w:t>
      </w:r>
      <w:r>
        <w:t>Work Level for six months within a 12-</w:t>
      </w:r>
      <w:r w:rsidR="0034273A">
        <w:t>month period and then P</w:t>
      </w:r>
      <w:r w:rsidR="000E1978" w:rsidRPr="000E1978">
        <w:t xml:space="preserve">hase </w:t>
      </w:r>
      <w:r w:rsidR="0034273A">
        <w:t>1 Milestone 4</w:t>
      </w:r>
      <w:r w:rsidR="000E1978" w:rsidRPr="000E1978">
        <w:t xml:space="preserve"> requires earnings at or above </w:t>
      </w:r>
      <w:r w:rsidR="0034273A">
        <w:t>Trial Work L</w:t>
      </w:r>
      <w:r w:rsidR="000E1978" w:rsidRPr="000E1978">
        <w:t>evel for nine months within an 18 month period. That's a lot to remember and understand and utilize each and every time you'</w:t>
      </w:r>
      <w:r w:rsidR="0034273A">
        <w:t>re submitting requests. So the Lookback T</w:t>
      </w:r>
      <w:r w:rsidR="000E1978" w:rsidRPr="000E1978">
        <w:t>ool has b</w:t>
      </w:r>
      <w:r w:rsidR="0034273A">
        <w:t>ecome a very good resource for EN</w:t>
      </w:r>
      <w:r w:rsidR="000E1978" w:rsidRPr="000E1978">
        <w:t>s in calculating eligibility for payments. Our next and third most common denia</w:t>
      </w:r>
      <w:r w:rsidR="0034273A">
        <w:t>l reason is related to a prior VR</w:t>
      </w:r>
      <w:r w:rsidR="000E1978" w:rsidRPr="000E1978">
        <w:t xml:space="preserve"> assignment. </w:t>
      </w:r>
      <w:r w:rsidR="000E1978" w:rsidRPr="000E1978">
        <w:lastRenderedPageBreak/>
        <w:t>What does that mean? So no phase one milestone pa</w:t>
      </w:r>
      <w:r w:rsidR="0034273A">
        <w:t>yments will be available to an EN</w:t>
      </w:r>
      <w:r w:rsidR="000E1978" w:rsidRPr="000E1978">
        <w:t xml:space="preserve"> if the beneficiary previously was served by a state vocational rehabilitation agency and was rehabilitated. For example the beneficiar</w:t>
      </w:r>
      <w:r w:rsidR="0034273A">
        <w:t>y was working at the time the SVRA</w:t>
      </w:r>
      <w:r w:rsidR="000E1978" w:rsidRPr="000E1978">
        <w:t xml:space="preserve"> successfully closed the case. All right so how can you anticipate this situation and av</w:t>
      </w:r>
      <w:r w:rsidR="0034273A">
        <w:t xml:space="preserve">oid it? Well during intake ENs </w:t>
      </w:r>
      <w:r w:rsidR="000E1978" w:rsidRPr="000E1978">
        <w:t>should ask beneficiaries about any pri</w:t>
      </w:r>
      <w:r w:rsidR="0034273A">
        <w:t>or history of receiving VR</w:t>
      </w:r>
      <w:r w:rsidR="000E1978" w:rsidRPr="000E1978">
        <w:t xml:space="preserve"> services and whether they wer</w:t>
      </w:r>
      <w:r w:rsidR="0034273A">
        <w:t>e working at the time of their VR case closure. EN</w:t>
      </w:r>
      <w:r w:rsidR="000E1978" w:rsidRPr="000E1978">
        <w:t xml:space="preserve">s can also check the secure provider port alibi selecting beneficiary </w:t>
      </w:r>
      <w:r>
        <w:t>Ticket</w:t>
      </w:r>
      <w:r w:rsidR="000E1978" w:rsidRPr="000E1978">
        <w:t xml:space="preserve"> history from the main menu under the assignments tab. This includes information on prior </w:t>
      </w:r>
      <w:r w:rsidR="0034273A">
        <w:t>VR</w:t>
      </w:r>
      <w:r w:rsidR="000E1978" w:rsidRPr="000E1978">
        <w:t xml:space="preserve"> s</w:t>
      </w:r>
      <w:r w:rsidR="0034273A">
        <w:t>ervices and successful closed VR</w:t>
      </w:r>
      <w:r w:rsidR="000E1978" w:rsidRPr="000E1978">
        <w:t xml:space="preserve"> cases. So even if a benefi</w:t>
      </w:r>
      <w:r w:rsidR="0034273A">
        <w:t xml:space="preserve">ciary has a history of prior VR </w:t>
      </w:r>
      <w:r w:rsidR="000E1978" w:rsidRPr="000E1978">
        <w:t xml:space="preserve">services and a successful case closure the </w:t>
      </w:r>
      <w:r>
        <w:t>Ticket</w:t>
      </w:r>
      <w:r w:rsidR="000E1978" w:rsidRPr="000E1978">
        <w:t xml:space="preserve"> still has significant value. Total value remaining in 2015 for example after phase one mileston</w:t>
      </w:r>
      <w:r w:rsidR="0034273A">
        <w:t>es for SSI is over $18,000. And for SSDI</w:t>
      </w:r>
      <w:r w:rsidR="000E1978" w:rsidRPr="000E1978">
        <w:t xml:space="preserve"> beneficiaries it's over $19,400. So keep two things in mind when trying to determine whether phase one milestones are unavailable b</w:t>
      </w:r>
      <w:r w:rsidR="0034273A">
        <w:t>ased on a beneficiary's prior VR history.</w:t>
      </w:r>
    </w:p>
    <w:p w:rsidR="0034273A" w:rsidRDefault="0034273A" w:rsidP="000E1978">
      <w:pPr>
        <w:pStyle w:val="Transcript"/>
        <w:tabs>
          <w:tab w:val="left" w:pos="2520"/>
        </w:tabs>
      </w:pPr>
      <w:r>
        <w:tab/>
      </w:r>
      <w:r>
        <w:tab/>
      </w:r>
      <w:r w:rsidR="000E1978" w:rsidRPr="000E1978">
        <w:t>First the definition of successful closure simply means the beneficiar</w:t>
      </w:r>
      <w:r>
        <w:t>y was working when his or her VR</w:t>
      </w:r>
      <w:r w:rsidR="000E1978" w:rsidRPr="000E1978">
        <w:t xml:space="preserve"> case was closed. </w:t>
      </w:r>
      <w:r w:rsidR="000E1978" w:rsidRPr="000E1978">
        <w:br/>
        <w:t xml:space="preserve">There's no requirement that the beneficiary was working a certain number of hours a month, per week or had earnings at a set level. For example trial work level or substantial gainful activity. Second the prior </w:t>
      </w:r>
      <w:r>
        <w:t>VR</w:t>
      </w:r>
      <w:r w:rsidR="000E1978" w:rsidRPr="000E1978">
        <w:t xml:space="preserve"> services phase one milestone exclusion applies to all be</w:t>
      </w:r>
      <w:r>
        <w:t>neficiaries with a successful VR</w:t>
      </w:r>
      <w:r w:rsidR="000E1978" w:rsidRPr="000E1978">
        <w:t xml:space="preserve"> case closure after </w:t>
      </w:r>
      <w:r>
        <w:t>J</w:t>
      </w:r>
      <w:r w:rsidR="000E1978" w:rsidRPr="000E1978">
        <w:t>anuary 2002</w:t>
      </w:r>
      <w:r>
        <w:t xml:space="preserve">. Many beneficiaries exiting VR </w:t>
      </w:r>
      <w:r w:rsidR="000E1978" w:rsidRPr="000E1978">
        <w:t xml:space="preserve">services in employment have earnings at or above the substantial gainful activity or </w:t>
      </w:r>
      <w:r w:rsidR="00DD5D3D">
        <w:t>SGA</w:t>
      </w:r>
      <w:r w:rsidR="000E1978" w:rsidRPr="000E1978">
        <w:t xml:space="preserve"> level. So for these beneficiaries the </w:t>
      </w:r>
      <w:r>
        <w:t>EN</w:t>
      </w:r>
      <w:r w:rsidR="000E1978" w:rsidRPr="000E1978">
        <w:t xml:space="preserve"> can begin billing for phase two milestone payments the </w:t>
      </w:r>
      <w:r>
        <w:t>month following the month the EN</w:t>
      </w:r>
      <w:r w:rsidR="000E1978" w:rsidRPr="000E1978">
        <w:t xml:space="preserve"> secured the </w:t>
      </w:r>
      <w:r w:rsidR="00C56042">
        <w:t>Ticket</w:t>
      </w:r>
      <w:r w:rsidR="000E1978" w:rsidRPr="000E1978">
        <w:t xml:space="preserve"> assignme</w:t>
      </w:r>
      <w:r>
        <w:t>nt. Beneficiaries exiting the VR</w:t>
      </w:r>
      <w:r w:rsidR="000E1978" w:rsidRPr="000E1978">
        <w:t xml:space="preserve"> system with earnings below </w:t>
      </w:r>
      <w:r w:rsidR="00DD5D3D">
        <w:t>SGA</w:t>
      </w:r>
      <w:r w:rsidR="000E1978" w:rsidRPr="000E1978">
        <w:t xml:space="preserve"> may or may not be good candidates for the </w:t>
      </w:r>
      <w:r w:rsidR="00C56042">
        <w:t>Ticket</w:t>
      </w:r>
      <w:r w:rsidR="000E1978" w:rsidRPr="000E1978">
        <w:t xml:space="preserve"> program. So again during intake these beneficiaries should be screened to determine if they are </w:t>
      </w:r>
      <w:r>
        <w:t xml:space="preserve">interested in working above </w:t>
      </w:r>
      <w:r w:rsidR="00DD5D3D">
        <w:t>SGA</w:t>
      </w:r>
      <w:r>
        <w:t xml:space="preserve"> </w:t>
      </w:r>
      <w:r w:rsidR="000E1978" w:rsidRPr="000E1978">
        <w:t>with the goal of eventually earning enough to eliminate the need for disability benefits. All right so moving on. The fourth most common payment denial is when earnings amounts do not meet the criteria for payments. So in 2014 nine percent of all denials were in this category. The best way to avoid this type of denial is to properly calculate the beneficiary's earnings for each pay period. There's</w:t>
      </w:r>
      <w:r>
        <w:t xml:space="preserve"> a great tool available to all EN</w:t>
      </w:r>
      <w:r w:rsidR="000E1978" w:rsidRPr="000E1978">
        <w:t xml:space="preserve">s called the monthly earnings estimator. </w:t>
      </w:r>
      <w:r w:rsidR="000E1978" w:rsidRPr="000E1978">
        <w:br/>
        <w:t xml:space="preserve">Now this tool can be used to help determine when a beneficiary's earnings might qualify for payment under the </w:t>
      </w:r>
      <w:r w:rsidR="00C56042">
        <w:t>Ticket</w:t>
      </w:r>
      <w:r w:rsidR="000E1978" w:rsidRPr="000E1978">
        <w:t xml:space="preserve"> program. It's also available on our website at </w:t>
      </w:r>
      <w:r w:rsidR="000E1978" w:rsidRPr="000E1978">
        <w:lastRenderedPageBreak/>
        <w:t>your</w:t>
      </w:r>
      <w:r>
        <w:t>t</w:t>
      </w:r>
      <w:r w:rsidR="00C56042">
        <w:t>icket</w:t>
      </w:r>
      <w:r w:rsidR="000E1978" w:rsidRPr="000E1978">
        <w:t>towork.com under the information tab under the resource section. The next slide will help demonstrate how to manuall</w:t>
      </w:r>
      <w:r>
        <w:t>y calculate payments for both SSI</w:t>
      </w:r>
      <w:r w:rsidR="000E1978" w:rsidRPr="000E1978">
        <w:t xml:space="preserve"> and </w:t>
      </w:r>
      <w:r>
        <w:t>SSDI</w:t>
      </w:r>
      <w:r w:rsidR="000E1978" w:rsidRPr="000E1978">
        <w:t xml:space="preserve"> beneficiaries if you choose not to use this tool. Ok</w:t>
      </w:r>
      <w:r>
        <w:t>ay so the S</w:t>
      </w:r>
      <w:r w:rsidR="000E1978" w:rsidRPr="000E1978">
        <w:t xml:space="preserve">ocial </w:t>
      </w:r>
      <w:r>
        <w:t>Security A</w:t>
      </w:r>
      <w:r w:rsidR="000E1978" w:rsidRPr="000E1978">
        <w:t xml:space="preserve">dministration considers earnings differently depending on the </w:t>
      </w:r>
      <w:r>
        <w:t xml:space="preserve">entitlement </w:t>
      </w:r>
      <w:r w:rsidR="000E1978" w:rsidRPr="000E1978">
        <w:t>receiving. When cal</w:t>
      </w:r>
      <w:r>
        <w:t>culated earnings submitted by EN</w:t>
      </w:r>
      <w:r w:rsidR="000E1978" w:rsidRPr="000E1978">
        <w:t>s along with the payment request. So if a beneficiary receives su</w:t>
      </w:r>
      <w:r>
        <w:t>pplemental security income or SSI via T</w:t>
      </w:r>
      <w:r w:rsidR="000E1978" w:rsidRPr="000E1978">
        <w:t>itle 16 the operation support manager will calculate</w:t>
      </w:r>
      <w:r>
        <w:t xml:space="preserve"> earnings based on the payday. </w:t>
      </w:r>
      <w:r w:rsidR="000E1978" w:rsidRPr="000E1978">
        <w:t>Even if a pay stub shows that the pay period overlapped into the following month social security considers the entire gross earnings as earnings for the month in which the check was received. Now if a beneficiary receives social secu</w:t>
      </w:r>
      <w:r>
        <w:t>rity disability insurance or SSDI via Title II</w:t>
      </w:r>
      <w:r w:rsidR="000E1978" w:rsidRPr="000E1978">
        <w:t xml:space="preserve"> then operation support manager calculates earnings by what is earned during the month. </w:t>
      </w:r>
      <w:r w:rsidR="000E1978" w:rsidRPr="000E1978">
        <w:br/>
        <w:t>So for example from the first day of the month to the last day of the month regardless of when the beneficiary is actually paid. If the evidence of earnings for the claim month requested overlaps into the following month tho</w:t>
      </w:r>
      <w:r>
        <w:t>se earnings amounts will be pro-</w:t>
      </w:r>
      <w:r w:rsidR="000E1978" w:rsidRPr="000E1978">
        <w:t xml:space="preserve">rated for each month based on the extent of the overlap. And lastly if a beneficiary receives both </w:t>
      </w:r>
      <w:r>
        <w:t>SSI</w:t>
      </w:r>
      <w:r w:rsidR="000E1978" w:rsidRPr="000E1978">
        <w:t xml:space="preserve"> and </w:t>
      </w:r>
      <w:r>
        <w:t xml:space="preserve">SSDI they're considered </w:t>
      </w:r>
      <w:r w:rsidR="000E1978" w:rsidRPr="000E1978">
        <w:t>concurrent then it's based on</w:t>
      </w:r>
      <w:r>
        <w:t xml:space="preserve"> both pay date and pay period. </w:t>
      </w:r>
    </w:p>
    <w:p w:rsidR="0060243D" w:rsidRDefault="0034273A" w:rsidP="000E1978">
      <w:pPr>
        <w:pStyle w:val="Transcript"/>
        <w:tabs>
          <w:tab w:val="left" w:pos="2520"/>
        </w:tabs>
      </w:pPr>
      <w:r>
        <w:tab/>
      </w:r>
      <w:r>
        <w:tab/>
      </w:r>
      <w:r w:rsidR="000E1978" w:rsidRPr="000E1978">
        <w:t>Operation</w:t>
      </w:r>
      <w:r>
        <w:t>s Support M</w:t>
      </w:r>
      <w:r w:rsidR="000E1978" w:rsidRPr="000E1978">
        <w:t xml:space="preserve">anager will then use which ever earnings that enables the employment network to meet earnings criteria for a specific payment type. All right so the last reason for a payment denial is when a duplicate request is submitted and there's usually two reasons why this may occur and can </w:t>
      </w:r>
      <w:r>
        <w:t xml:space="preserve">result in extra work for the EN </w:t>
      </w:r>
      <w:r w:rsidR="000E1978" w:rsidRPr="000E1978">
        <w:t xml:space="preserve">that really can be avoided. Let's look at those two scenarios a little more closely. So the first reason a payment may be denied as a </w:t>
      </w:r>
      <w:r>
        <w:t xml:space="preserve">duplicate request is when an EN </w:t>
      </w:r>
      <w:r w:rsidR="000E1978" w:rsidRPr="000E1978">
        <w:t>submits multiple payment requests for the same claim. A helpful way to</w:t>
      </w:r>
      <w:r>
        <w:t xml:space="preserve"> avoid this is to refer to the EN</w:t>
      </w:r>
      <w:r w:rsidR="000E1978" w:rsidRPr="000E1978">
        <w:t xml:space="preserve"> payment status report on the secure provider portal. This report will display all of the payment requests you submitted within the last 363 days. This information can be filtered in various ways and sorted in order to focus in on the particular information, by </w:t>
      </w:r>
      <w:r>
        <w:t>SSN</w:t>
      </w:r>
      <w:r w:rsidR="000E1978" w:rsidRPr="000E1978">
        <w:t>, by date range, et cetera. And you can look for a specific, you know</w:t>
      </w:r>
      <w:r>
        <w:t>, again date range or unique SSN</w:t>
      </w:r>
      <w:r w:rsidR="000E1978" w:rsidRPr="000E1978">
        <w:t xml:space="preserve"> and this will allow you to identify specific payment requests you've made so you're not submitting any kind of duplica</w:t>
      </w:r>
      <w:r>
        <w:t>tion of effort. Secondly when EN</w:t>
      </w:r>
      <w:r w:rsidR="000E1978" w:rsidRPr="000E1978">
        <w:t xml:space="preserve">s submit payment requests for beneficiaries that have already been registered on the universal auto pay program a denial will occur if we've already made that payment for that auto pay cycle. Remember once registered and the auto cycle begins you do </w:t>
      </w:r>
      <w:r w:rsidR="000E1978" w:rsidRPr="000E1978">
        <w:lastRenderedPageBreak/>
        <w:t xml:space="preserve">not have to submit individual payment requests going forward. All right so here's some general information about how to avoid these payment denials. So first we want to request pay stubs and employer earnings statements from your beneficiaries. You can request previous pay stubs or employer earnings statements as either part of the intake process or once the </w:t>
      </w:r>
      <w:r w:rsidR="00C56042">
        <w:t>Ticket</w:t>
      </w:r>
      <w:r w:rsidR="000E1978" w:rsidRPr="000E1978">
        <w:t xml:space="preserve"> is assigned</w:t>
      </w:r>
      <w:r w:rsidR="0060243D">
        <w:t xml:space="preserve"> to you. And this will give an EN</w:t>
      </w:r>
      <w:r w:rsidR="000E1978" w:rsidRPr="000E1978">
        <w:t xml:space="preserve"> an idea which if any milestones they can submit. </w:t>
      </w:r>
      <w:r w:rsidR="000E1978" w:rsidRPr="000E1978">
        <w:br/>
        <w:t xml:space="preserve">Secondly you can call the integrated voice response system or the </w:t>
      </w:r>
      <w:r w:rsidR="0060243D">
        <w:t>IVR</w:t>
      </w:r>
      <w:r w:rsidR="000E1978" w:rsidRPr="000E1978">
        <w:t xml:space="preserve">. That number just as a reminder is (866)949-3687. And there's some simple prompts you can follow along thereafter choosing one. You'll be able to access previous assignability and remember you may select beneficiary </w:t>
      </w:r>
      <w:r w:rsidR="00C56042">
        <w:t>Ticket</w:t>
      </w:r>
      <w:r w:rsidR="000E1978" w:rsidRPr="000E1978">
        <w:t xml:space="preserve"> history from the main menu under assignments to see information on prior </w:t>
      </w:r>
      <w:r w:rsidR="0060243D">
        <w:t>VR</w:t>
      </w:r>
      <w:r w:rsidR="000E1978" w:rsidRPr="000E1978">
        <w:t xml:space="preserve"> s</w:t>
      </w:r>
      <w:r w:rsidR="0060243D">
        <w:t>ervices and successful closed VR</w:t>
      </w:r>
      <w:r w:rsidR="000E1978" w:rsidRPr="000E1978">
        <w:t xml:space="preserve"> cases via the </w:t>
      </w:r>
      <w:r w:rsidR="00C56042">
        <w:t>Ticket</w:t>
      </w:r>
      <w:r w:rsidR="0060243D">
        <w:t xml:space="preserve"> portal. </w:t>
      </w:r>
    </w:p>
    <w:p w:rsidR="0060243D" w:rsidRDefault="0060243D" w:rsidP="000E1978">
      <w:pPr>
        <w:pStyle w:val="Transcript"/>
        <w:tabs>
          <w:tab w:val="left" w:pos="2520"/>
        </w:tabs>
      </w:pPr>
      <w:r>
        <w:tab/>
      </w:r>
      <w:r>
        <w:tab/>
      </w:r>
      <w:r w:rsidR="000E1978" w:rsidRPr="000E1978">
        <w:t>And la</w:t>
      </w:r>
      <w:r>
        <w:t>stly check the Secure Provider P</w:t>
      </w:r>
      <w:r w:rsidR="000E1978" w:rsidRPr="000E1978">
        <w:t>ortal if you're a registered user of this secure provider portal, the current portal you can log in and check for</w:t>
      </w:r>
      <w:r>
        <w:t xml:space="preserve"> VR</w:t>
      </w:r>
      <w:r w:rsidR="000E1978" w:rsidRPr="000E1978">
        <w:t xml:space="preserve"> closure status if the </w:t>
      </w:r>
      <w:r w:rsidR="00C56042">
        <w:t>Ticket</w:t>
      </w:r>
      <w:r>
        <w:t xml:space="preserve"> was previously assigned to a VR</w:t>
      </w:r>
      <w:r w:rsidR="000E1978" w:rsidRPr="000E1978">
        <w:t xml:space="preserve">. Well that sums up our discussion associated with common payment denials. Let's take a look at these two different forms. The supplemental earnings statement form and the employer prepared earnings statement which was mentioned in the previous discussion regarding denials. </w:t>
      </w:r>
      <w:r w:rsidR="000E1978" w:rsidRPr="000E1978">
        <w:br/>
        <w:t xml:space="preserve">Now both of these forms ask for similar information but are used for two different purposes. Do you really know when to use one versus the other? Often times we will receive one form when we really need to have the other form to support your payment request. So let's take a closer look at each document. All right so looking at the supplemental earnings statements the primary reasons you may want to use this form is let's say the pay stubs provided by the beneficiary are missing required information or they're just not legible. And as a reminder all evidentiary evidence must include the pay period beginning and end dates, the pay date and the total gross earnings. The form is shown here on the slide and this form can be accessed and completed on-line via the secure provider portal. It's also available in the form section of the </w:t>
      </w:r>
      <w:r w:rsidR="00C56042">
        <w:t>Ticket</w:t>
      </w:r>
      <w:r w:rsidR="000E1978" w:rsidRPr="000E1978">
        <w:t xml:space="preserve"> to work website if you want to fill it in and print it off or download it to submit electronically. </w:t>
      </w:r>
      <w:r w:rsidR="000E1978" w:rsidRPr="000E1978">
        <w:br/>
        <w:t xml:space="preserve">Now you must submit the supplemental earnings statement with the pay stubs. This cannot be submitted by itself to meet the evidentiary evidence requirement. And when do you use the provider prepared earnings forms? If you're not able to obtain any earnings documents from the beneficiary and earnings information is not available via the work number then you may want to use this form. Maybe you've received those earnings </w:t>
      </w:r>
      <w:r w:rsidR="000E1978" w:rsidRPr="000E1978">
        <w:lastRenderedPageBreak/>
        <w:t xml:space="preserve">documents that are not legible because they've been faxed multiply times or copied repeatedly. If you have the employer contact information you can ask them to complete and submit this signed form as a source of primary evidence. It provides confirmation from the employer that all withholdings were made. For example </w:t>
      </w:r>
      <w:r>
        <w:t>FICA, M</w:t>
      </w:r>
      <w:r w:rsidR="000E1978" w:rsidRPr="000E1978">
        <w:t>edicare, withholdings taxes, et cetera. So these withholdings also confir</w:t>
      </w:r>
      <w:r>
        <w:t>m the beneficiary as not a self-</w:t>
      </w:r>
      <w:r w:rsidR="000E1978" w:rsidRPr="000E1978">
        <w:t>employed person. All right so here we are we have an example of the form and what it looks like. Like the other form the preparer earnings statement does require all the employee information at the top and payment detail including the beginning and ending pay period dates, pay date, hours worked, withholding amount and gross earnings. However this form must be completed by the employer and must include the employer representative's name, the employer name and address and signature of the employer's representative. The employer must also check the box shown at the bottom that says by checking this box and signing below the employer attests that all withholdings required by law have been made from this employee's earnings. Now this form does serve as confirmation of payment by the employer and can be submitted by itself without pay stubs or other earnings documentation. All right so let's take a few minutes to just recap all of the information that's been shared thus far. All right so we talked first about common reasons for payment denials and these are the most frequent ones. Benefits are suspended or terminated du</w:t>
      </w:r>
      <w:r>
        <w:t>e to work, not eligible due to Lookback earnings, VR</w:t>
      </w:r>
      <w:r w:rsidR="000E1978" w:rsidRPr="000E1978">
        <w:t xml:space="preserve"> services phase one </w:t>
      </w:r>
      <w:r>
        <w:t>is not available based on the VR</w:t>
      </w:r>
      <w:r w:rsidR="000E1978" w:rsidRPr="000E1978">
        <w:t xml:space="preserve"> closure, </w:t>
      </w:r>
      <w:r w:rsidR="00721DA5" w:rsidRPr="000E1978">
        <w:t>and earnings</w:t>
      </w:r>
      <w:r w:rsidR="000E1978" w:rsidRPr="000E1978">
        <w:t xml:space="preserve"> amounts do not meet the criteria for payments. , there's duplicate requests submitted so we're denying that duplicate and again we compared the forms that look a lot alike but are used for different purposes. Both of these forms may be used if there's missing information or if they're ill legible. So again the stubs may include pay date and begi</w:t>
      </w:r>
      <w:r>
        <w:t>nning ending pay period but -- I</w:t>
      </w:r>
      <w:r w:rsidR="000E1978" w:rsidRPr="000E1978">
        <w:t>'m sorry maybe missing -- let's say the beginning date of the pay period may only have the pay date and the ending date of the pay period. But one of those com</w:t>
      </w:r>
      <w:r>
        <w:t>ponents are missing. Now the SES</w:t>
      </w:r>
      <w:r w:rsidR="000E1978" w:rsidRPr="000E1978">
        <w:t xml:space="preserve"> can be submitted with the pay stubs to supplement the information that's available on those stubs while the employer prepared earnings statement must be signed by an employer, must include all withholdings details and it can be submitted by itself as your primary evidentiary evidence. Both forms again are available on our website, on-line under the forms section of the information center tab. All right so that was a lot of information. I kind of trucked on through there to make sure we had enough </w:t>
      </w:r>
      <w:r w:rsidR="000E1978" w:rsidRPr="000E1978">
        <w:lastRenderedPageBreak/>
        <w:t xml:space="preserve">time for questions. So let's take a few minutes if we can open up the lines </w:t>
      </w:r>
      <w:r>
        <w:t>and take a couple of questions.</w:t>
      </w:r>
    </w:p>
    <w:p w:rsidR="0060243D" w:rsidRDefault="0060243D" w:rsidP="000E1978">
      <w:pPr>
        <w:pStyle w:val="Transcript"/>
        <w:tabs>
          <w:tab w:val="left" w:pos="2520"/>
        </w:tabs>
      </w:pPr>
      <w:r>
        <w:t xml:space="preserve">Operator: </w:t>
      </w:r>
      <w:r>
        <w:tab/>
        <w:t>A</w:t>
      </w:r>
      <w:r w:rsidR="000E1978" w:rsidRPr="000E1978">
        <w:t xml:space="preserve">s a reminder if you have an audio question press star one on the keypad. Once again </w:t>
      </w:r>
      <w:r>
        <w:t>that's star one. Question from P</w:t>
      </w:r>
      <w:r w:rsidR="000E1978" w:rsidRPr="000E1978">
        <w:t xml:space="preserve">eter. </w:t>
      </w:r>
    </w:p>
    <w:p w:rsidR="00DD5D3D" w:rsidRDefault="00DD5D3D" w:rsidP="000E1978">
      <w:pPr>
        <w:pStyle w:val="Transcript"/>
        <w:tabs>
          <w:tab w:val="left" w:pos="2520"/>
        </w:tabs>
      </w:pPr>
      <w:r>
        <w:t>Peter:</w:t>
      </w:r>
      <w:r>
        <w:tab/>
      </w:r>
      <w:r>
        <w:tab/>
        <w:t>I</w:t>
      </w:r>
      <w:r w:rsidR="000E1978" w:rsidRPr="000E1978">
        <w:t>'v</w:t>
      </w:r>
      <w:r>
        <w:t>e got a beneficiary who is self-</w:t>
      </w:r>
      <w:r w:rsidR="000E1978" w:rsidRPr="000E1978">
        <w:t xml:space="preserve">employed </w:t>
      </w:r>
      <w:r>
        <w:t xml:space="preserve">and </w:t>
      </w:r>
      <w:r w:rsidR="000E1978" w:rsidRPr="000E1978">
        <w:t>she gets</w:t>
      </w:r>
      <w:r>
        <w:t xml:space="preserve"> a 1099 form from her employer. T</w:t>
      </w:r>
      <w:r w:rsidR="000E1978" w:rsidRPr="000E1978">
        <w:t xml:space="preserve">he employer basically writes a check that has the company's name on it but it looks very much like a personal check and just basically pays her </w:t>
      </w:r>
      <w:r>
        <w:t>the same amount of money over SGA</w:t>
      </w:r>
      <w:r w:rsidR="000E1978" w:rsidRPr="000E1978">
        <w:t xml:space="preserve"> for each mont</w:t>
      </w:r>
      <w:r>
        <w:t>h. How would you suggest that I submit that payment?</w:t>
      </w:r>
    </w:p>
    <w:p w:rsidR="00DD5D3D" w:rsidRDefault="00DD5D3D" w:rsidP="00DD5D3D">
      <w:pPr>
        <w:pStyle w:val="Transcript"/>
        <w:tabs>
          <w:tab w:val="left" w:pos="2520"/>
        </w:tabs>
      </w:pPr>
      <w:r>
        <w:t>Debbra Tennessee:</w:t>
      </w:r>
      <w:r>
        <w:tab/>
        <w:t>P</w:t>
      </w:r>
      <w:r w:rsidR="000E1978" w:rsidRPr="000E1978">
        <w:t>eter that's considered an</w:t>
      </w:r>
      <w:r>
        <w:t xml:space="preserve"> SE</w:t>
      </w:r>
      <w:r w:rsidR="000E1978" w:rsidRPr="000E1978">
        <w:t xml:space="preserve"> earning beneficiary. For </w:t>
      </w:r>
      <w:r>
        <w:t>SEI</w:t>
      </w:r>
      <w:r w:rsidR="000E1978" w:rsidRPr="000E1978">
        <w:t xml:space="preserve"> claims the beneficiary has to fill out a form that shows the gross earnings, expenses and the net amount. Whereas the net amount ha</w:t>
      </w:r>
      <w:r>
        <w:t>s to be at trial work level or SGA</w:t>
      </w:r>
      <w:r w:rsidR="000E1978" w:rsidRPr="000E1978">
        <w:t xml:space="preserve"> level or above those levels to satisfy any of our payment requirements. Since the beneficiary is</w:t>
      </w:r>
      <w:r>
        <w:t xml:space="preserve"> not actually working as a self-</w:t>
      </w:r>
      <w:r w:rsidR="000E1978" w:rsidRPr="000E1978">
        <w:t>employment individual don't sound like but is a contractor at that point we can only process a payment request once that individual has filed their income taxes and social security receives a record of their annual earn</w:t>
      </w:r>
      <w:r>
        <w:t xml:space="preserve">ings. </w:t>
      </w:r>
      <w:r>
        <w:br/>
        <w:t>There's no other way for Social S</w:t>
      </w:r>
      <w:r w:rsidR="000E1978" w:rsidRPr="000E1978">
        <w:t>ecuri</w:t>
      </w:r>
      <w:r>
        <w:t>ty to receive that information.</w:t>
      </w:r>
    </w:p>
    <w:p w:rsidR="00DD5D3D" w:rsidRDefault="00DD5D3D" w:rsidP="00DD5D3D">
      <w:pPr>
        <w:pStyle w:val="Transcript"/>
        <w:tabs>
          <w:tab w:val="left" w:pos="2520"/>
        </w:tabs>
      </w:pPr>
      <w:r>
        <w:t>Peter:</w:t>
      </w:r>
      <w:r>
        <w:tab/>
      </w:r>
      <w:r>
        <w:tab/>
        <w:t>Ye</w:t>
      </w:r>
      <w:r w:rsidR="000E1978" w:rsidRPr="000E1978">
        <w:t xml:space="preserve">ah so she has submitted her -- actually for 2014 and is currently working. So that's been done. So could we -- if she completed that form and showed earnings above </w:t>
      </w:r>
      <w:r>
        <w:t>SGA could we submit with that?</w:t>
      </w:r>
    </w:p>
    <w:p w:rsidR="00DD5D3D" w:rsidRDefault="00DD5D3D" w:rsidP="00DD5D3D">
      <w:pPr>
        <w:pStyle w:val="Transcript"/>
        <w:tabs>
          <w:tab w:val="left" w:pos="2520"/>
        </w:tabs>
      </w:pPr>
      <w:r>
        <w:t xml:space="preserve">Debbra Tennessee: </w:t>
      </w:r>
      <w:r>
        <w:tab/>
        <w:t>Y</w:t>
      </w:r>
      <w:r w:rsidR="000E1978" w:rsidRPr="000E1978">
        <w:t>ou can submit the form really is what we're interested in because we're going to look at the earnings on social security's record. A number -- and the reason why we have to do this because a num</w:t>
      </w:r>
      <w:r>
        <w:t>ber of times we receive that SEI</w:t>
      </w:r>
      <w:r w:rsidR="000E1978" w:rsidRPr="000E1978">
        <w:t xml:space="preserve"> form and there</w:t>
      </w:r>
      <w:r>
        <w:t xml:space="preserve"> </w:t>
      </w:r>
      <w:r w:rsidR="000E1978" w:rsidRPr="000E1978">
        <w:t xml:space="preserve">are very little expenses deducted and the net amount is equal to or above or equal to trial work level or equal to </w:t>
      </w:r>
      <w:r>
        <w:t>SGA</w:t>
      </w:r>
      <w:r w:rsidR="000E1978" w:rsidRPr="000E1978">
        <w:t xml:space="preserve"> or above but once the beneficiary files their income taxes their expenses increase so that their net amount becomes much lower so they have to pay less taxes. So we use the information based on what the beneficiary has filed on their income tax. Since he or she has already done that that form can be sent in. They can estimate whatever expenses they had for a particular month and if the net amount is </w:t>
      </w:r>
      <w:r>
        <w:t>SGA</w:t>
      </w:r>
      <w:r w:rsidR="000E1978" w:rsidRPr="000E1978">
        <w:t xml:space="preserve"> or trial work level whatever type of payment request you're submitting we will then compare that information to what's posted to social sec</w:t>
      </w:r>
      <w:r>
        <w:t>urity's records for what the IRS</w:t>
      </w:r>
      <w:r w:rsidR="000E1978" w:rsidRPr="000E1978">
        <w:t xml:space="preserve"> has submitted to </w:t>
      </w:r>
      <w:r>
        <w:t>SSA</w:t>
      </w:r>
      <w:r w:rsidR="000E1978" w:rsidRPr="000E1978">
        <w:t>.</w:t>
      </w:r>
    </w:p>
    <w:p w:rsidR="00DD5D3D" w:rsidRDefault="00DD5D3D" w:rsidP="00DD5D3D">
      <w:pPr>
        <w:pStyle w:val="Transcript"/>
        <w:tabs>
          <w:tab w:val="left" w:pos="2520"/>
        </w:tabs>
      </w:pPr>
      <w:r>
        <w:lastRenderedPageBreak/>
        <w:t>Peter:</w:t>
      </w:r>
      <w:r>
        <w:tab/>
      </w:r>
      <w:r>
        <w:tab/>
        <w:t>One more question. Is Social S</w:t>
      </w:r>
      <w:r w:rsidR="000E1978" w:rsidRPr="000E1978">
        <w:t>ecurity going to average her earnings over the course of the year or is that going -- or is there a way to figure out how</w:t>
      </w:r>
      <w:r>
        <w:t xml:space="preserve"> much she earned per month?</w:t>
      </w:r>
    </w:p>
    <w:p w:rsidR="00DD5D3D" w:rsidRDefault="00DD5D3D" w:rsidP="00DD5D3D">
      <w:pPr>
        <w:pStyle w:val="Transcript"/>
        <w:tabs>
          <w:tab w:val="left" w:pos="2520"/>
        </w:tabs>
      </w:pPr>
      <w:r>
        <w:t>Debbra Tennessee:</w:t>
      </w:r>
      <w:r>
        <w:tab/>
        <w:t>N</w:t>
      </w:r>
      <w:r w:rsidR="000E1978" w:rsidRPr="000E1978">
        <w:t xml:space="preserve">ormally their method of determining monthly earnings </w:t>
      </w:r>
      <w:r>
        <w:t>f</w:t>
      </w:r>
      <w:r w:rsidR="000E1978" w:rsidRPr="000E1978">
        <w:t xml:space="preserve">or </w:t>
      </w:r>
      <w:r>
        <w:t>SEI</w:t>
      </w:r>
      <w:r w:rsidR="000E1978" w:rsidRPr="000E1978">
        <w:t xml:space="preserve"> is over the 12</w:t>
      </w:r>
      <w:r>
        <w:t>-</w:t>
      </w:r>
      <w:r w:rsidR="000E1978" w:rsidRPr="000E1978">
        <w:t xml:space="preserve">month period. </w:t>
      </w:r>
    </w:p>
    <w:p w:rsidR="00DD5D3D" w:rsidRDefault="00DD5D3D" w:rsidP="00DD5D3D">
      <w:pPr>
        <w:pStyle w:val="Transcript"/>
        <w:tabs>
          <w:tab w:val="left" w:pos="2520"/>
        </w:tabs>
      </w:pPr>
      <w:r>
        <w:t>Peter:</w:t>
      </w:r>
      <w:r>
        <w:tab/>
      </w:r>
      <w:r>
        <w:tab/>
        <w:t>Y</w:t>
      </w:r>
      <w:r w:rsidR="000E1978" w:rsidRPr="000E1978">
        <w:t xml:space="preserve">eah she really didn't work the full year. So there wouldn't be a way to document this in real-time? </w:t>
      </w:r>
    </w:p>
    <w:p w:rsidR="00D92D46" w:rsidRDefault="00DD5D3D" w:rsidP="00DD5D3D">
      <w:pPr>
        <w:pStyle w:val="Transcript"/>
        <w:tabs>
          <w:tab w:val="left" w:pos="2520"/>
        </w:tabs>
      </w:pPr>
      <w:r>
        <w:t>Debbra Tennessee:</w:t>
      </w:r>
      <w:r>
        <w:tab/>
        <w:t>T</w:t>
      </w:r>
      <w:r w:rsidR="000E1978" w:rsidRPr="000E1978">
        <w:t xml:space="preserve">he only way that would be is if the beneficiary had gone into the social security office and reported monthly earnings. </w:t>
      </w:r>
      <w:r w:rsidR="000E1978" w:rsidRPr="000E1978">
        <w:br/>
        <w:t>S</w:t>
      </w:r>
      <w:r w:rsidR="00D92D46">
        <w:t xml:space="preserve">ometimes SEI </w:t>
      </w:r>
      <w:r w:rsidR="000E1978" w:rsidRPr="000E1978">
        <w:t>beneficiary we do see monthly earnings posted to a beneficiary's earnings record after they've gone to the social security office and whatever documentation they had to take in to show whatever their net earnings were, you know, they had to show something. But sometimes we actually see monthly amounts posted but if the beneficiary hasn't done that the only way we have of knowing or trying to figure out monthly income is to use t</w:t>
      </w:r>
      <w:r w:rsidR="00D92D46">
        <w:t>he -- you know the averaging.</w:t>
      </w:r>
    </w:p>
    <w:p w:rsidR="00D92D46" w:rsidRDefault="00D92D46" w:rsidP="00DD5D3D">
      <w:pPr>
        <w:pStyle w:val="Transcript"/>
        <w:tabs>
          <w:tab w:val="left" w:pos="2520"/>
        </w:tabs>
      </w:pPr>
      <w:r>
        <w:t>Peter:</w:t>
      </w:r>
      <w:r>
        <w:tab/>
      </w:r>
      <w:r>
        <w:tab/>
        <w:t>S</w:t>
      </w:r>
      <w:r w:rsidR="000E1978" w:rsidRPr="000E1978">
        <w:t xml:space="preserve">he actually has been reporting. </w:t>
      </w:r>
      <w:r>
        <w:t>So how do I</w:t>
      </w:r>
      <w:r w:rsidR="000E1978" w:rsidRPr="000E1978">
        <w:t xml:space="preserve"> get the </w:t>
      </w:r>
      <w:r>
        <w:t>SEI form?</w:t>
      </w:r>
    </w:p>
    <w:p w:rsidR="00D92D46" w:rsidRDefault="00D92D46" w:rsidP="00DD5D3D">
      <w:pPr>
        <w:pStyle w:val="Transcript"/>
        <w:tabs>
          <w:tab w:val="left" w:pos="2520"/>
        </w:tabs>
      </w:pPr>
      <w:r>
        <w:t>Debbra Tennessee:</w:t>
      </w:r>
      <w:r>
        <w:tab/>
        <w:t>T</w:t>
      </w:r>
      <w:r w:rsidR="000E1978" w:rsidRPr="000E1978">
        <w:t xml:space="preserve">he </w:t>
      </w:r>
      <w:r>
        <w:t>SEI</w:t>
      </w:r>
      <w:r w:rsidR="000E1978" w:rsidRPr="000E1978">
        <w:t xml:space="preserve"> form is also posted on the </w:t>
      </w:r>
      <w:r w:rsidR="00C56042">
        <w:t>Ticket</w:t>
      </w:r>
      <w:r>
        <w:t xml:space="preserve"> to Work website.</w:t>
      </w:r>
    </w:p>
    <w:p w:rsidR="00D92D46" w:rsidRDefault="00D92D46" w:rsidP="00DD5D3D">
      <w:pPr>
        <w:pStyle w:val="Transcript"/>
        <w:tabs>
          <w:tab w:val="left" w:pos="2520"/>
        </w:tabs>
      </w:pPr>
      <w:r>
        <w:t>Janet Cousin:</w:t>
      </w:r>
      <w:r>
        <w:tab/>
        <w:t>T</w:t>
      </w:r>
      <w:r w:rsidR="000E1978" w:rsidRPr="000E1978">
        <w:t xml:space="preserve">his is </w:t>
      </w:r>
      <w:r w:rsidR="00DD5D3D">
        <w:t>Janet</w:t>
      </w:r>
      <w:r w:rsidR="000E1978" w:rsidRPr="000E1978">
        <w:t>. You can go to the website and click on the information center tab on the top and then on the le</w:t>
      </w:r>
      <w:r>
        <w:t>ft hand side click on forms.</w:t>
      </w:r>
    </w:p>
    <w:p w:rsidR="00D92D46" w:rsidRDefault="00D92D46" w:rsidP="00DD5D3D">
      <w:pPr>
        <w:pStyle w:val="Transcript"/>
        <w:tabs>
          <w:tab w:val="left" w:pos="2520"/>
        </w:tabs>
      </w:pPr>
      <w:r>
        <w:t xml:space="preserve">Peter: </w:t>
      </w:r>
      <w:r>
        <w:tab/>
      </w:r>
      <w:r>
        <w:tab/>
        <w:t>O</w:t>
      </w:r>
      <w:r w:rsidR="000E1978" w:rsidRPr="000E1978">
        <w:t xml:space="preserve">kay great. </w:t>
      </w:r>
    </w:p>
    <w:p w:rsidR="00CD036A" w:rsidRDefault="00D92D46" w:rsidP="00DD5D3D">
      <w:pPr>
        <w:pStyle w:val="Transcript"/>
        <w:tabs>
          <w:tab w:val="left" w:pos="2520"/>
        </w:tabs>
      </w:pPr>
      <w:r>
        <w:t>Janet Cousin:</w:t>
      </w:r>
      <w:r>
        <w:tab/>
        <w:t>W</w:t>
      </w:r>
      <w:r w:rsidR="000E1978" w:rsidRPr="000E1978">
        <w:t>hen you scroll down you'll see the payment section and all the payments form</w:t>
      </w:r>
      <w:r w:rsidR="00CD036A">
        <w:t xml:space="preserve">s are right there together. </w:t>
      </w:r>
    </w:p>
    <w:p w:rsidR="00CD036A" w:rsidRDefault="00CD036A" w:rsidP="00DD5D3D">
      <w:pPr>
        <w:pStyle w:val="Transcript"/>
        <w:tabs>
          <w:tab w:val="left" w:pos="2520"/>
        </w:tabs>
      </w:pPr>
      <w:r>
        <w:t>Peter:</w:t>
      </w:r>
      <w:r>
        <w:tab/>
      </w:r>
      <w:r>
        <w:tab/>
        <w:t>Okay.</w:t>
      </w:r>
    </w:p>
    <w:p w:rsidR="00CD036A" w:rsidRDefault="00754DEC" w:rsidP="00CD036A">
      <w:pPr>
        <w:pStyle w:val="Transcript"/>
        <w:tabs>
          <w:tab w:val="left" w:pos="2520"/>
        </w:tabs>
      </w:pPr>
      <w:r>
        <w:t>Zaberina:</w:t>
      </w:r>
      <w:r w:rsidR="000E1978" w:rsidRPr="000E1978">
        <w:t xml:space="preserve"> </w:t>
      </w:r>
      <w:r w:rsidR="00CD036A">
        <w:tab/>
      </w:r>
      <w:r w:rsidR="00CD036A">
        <w:tab/>
        <w:t>T</w:t>
      </w:r>
      <w:r w:rsidR="000E1978" w:rsidRPr="000E1978">
        <w:t xml:space="preserve">he payments can come a little bit quicker outside of getting in the -- what's it called? The universal auto pay. Provided everything is the same, same employer, same -- nothing has changed in terms of the personal information on the paycheck. So </w:t>
      </w:r>
      <w:r w:rsidR="00CD036A">
        <w:t>I</w:t>
      </w:r>
      <w:r w:rsidR="000E1978" w:rsidRPr="000E1978">
        <w:t xml:space="preserve">'m just wondering why does it take anywhere from 15 days upward for us to receive a </w:t>
      </w:r>
      <w:r w:rsidR="00CD036A">
        <w:t>payment? A</w:t>
      </w:r>
      <w:r w:rsidR="000E1978" w:rsidRPr="000E1978">
        <w:t xml:space="preserve">s far as turnaround is concerned. </w:t>
      </w:r>
    </w:p>
    <w:p w:rsidR="00CD036A" w:rsidRDefault="00CD036A" w:rsidP="00CD036A">
      <w:pPr>
        <w:pStyle w:val="Transcript"/>
        <w:tabs>
          <w:tab w:val="left" w:pos="2520"/>
        </w:tabs>
      </w:pPr>
      <w:r>
        <w:t>Debbra Tennessee:</w:t>
      </w:r>
      <w:r>
        <w:tab/>
        <w:t>O</w:t>
      </w:r>
      <w:r w:rsidR="000E1978" w:rsidRPr="000E1978">
        <w:t>kay let me answer. You have two questions so l</w:t>
      </w:r>
      <w:r>
        <w:t>et me answer that first before I forget your first question.</w:t>
      </w:r>
    </w:p>
    <w:p w:rsidR="00CD036A" w:rsidRDefault="00754DEC" w:rsidP="00CD036A">
      <w:pPr>
        <w:pStyle w:val="Transcript"/>
        <w:tabs>
          <w:tab w:val="left" w:pos="2520"/>
        </w:tabs>
      </w:pPr>
      <w:r>
        <w:t>Zaberina</w:t>
      </w:r>
      <w:r w:rsidR="00CD036A">
        <w:t>:</w:t>
      </w:r>
      <w:r w:rsidR="00CD036A">
        <w:tab/>
      </w:r>
      <w:r w:rsidR="00CD036A">
        <w:tab/>
        <w:t>S</w:t>
      </w:r>
      <w:r w:rsidR="000E1978" w:rsidRPr="000E1978">
        <w:t xml:space="preserve">orry about that. </w:t>
      </w:r>
    </w:p>
    <w:p w:rsidR="00CD036A" w:rsidRDefault="00CD036A" w:rsidP="00CD036A">
      <w:pPr>
        <w:pStyle w:val="Transcript"/>
        <w:tabs>
          <w:tab w:val="left" w:pos="2520"/>
        </w:tabs>
      </w:pPr>
      <w:r>
        <w:t>Debbra Tennessee:</w:t>
      </w:r>
      <w:r>
        <w:tab/>
        <w:t>Okay. This is Debbra T</w:t>
      </w:r>
      <w:r w:rsidR="000E1978" w:rsidRPr="000E1978">
        <w:t>ennessee again speaking and let me tell you about the rules for universal auto pay. We have two</w:t>
      </w:r>
      <w:r>
        <w:t xml:space="preserve"> files for universal auto pay. </w:t>
      </w:r>
      <w:r w:rsidR="000E1978" w:rsidRPr="000E1978">
        <w:t xml:space="preserve">The first file are for beneficiaries where we will assess a payment for the current attainment month or the </w:t>
      </w:r>
      <w:r>
        <w:lastRenderedPageBreak/>
        <w:t>current month where an EN</w:t>
      </w:r>
      <w:r w:rsidR="000E1978" w:rsidRPr="000E1978">
        <w:t xml:space="preserve"> would be eligible. And to give you an example what </w:t>
      </w:r>
      <w:r>
        <w:t>I</w:t>
      </w:r>
      <w:r w:rsidR="000E1978" w:rsidRPr="000E1978">
        <w:t xml:space="preserve"> mean by that we're in the month of </w:t>
      </w:r>
      <w:r>
        <w:t>A</w:t>
      </w:r>
      <w:r w:rsidR="000E1978" w:rsidRPr="000E1978">
        <w:t xml:space="preserve">pril and the latest month or </w:t>
      </w:r>
      <w:r>
        <w:t>the current month we can make a payment for is March. If there's A</w:t>
      </w:r>
      <w:r w:rsidR="000E1978" w:rsidRPr="000E1978">
        <w:t>pri</w:t>
      </w:r>
      <w:r>
        <w:t>l earnings we can't make until May. So the current is March.</w:t>
      </w:r>
    </w:p>
    <w:p w:rsidR="001833BA" w:rsidRDefault="00CD036A" w:rsidP="001833BA">
      <w:pPr>
        <w:pStyle w:val="Transcript"/>
        <w:tabs>
          <w:tab w:val="left" w:pos="2520"/>
        </w:tabs>
      </w:pPr>
      <w:r>
        <w:tab/>
      </w:r>
      <w:r>
        <w:tab/>
      </w:r>
      <w:r w:rsidR="001833BA">
        <w:t xml:space="preserve"> </w:t>
      </w:r>
      <w:r w:rsidR="000E1978" w:rsidRPr="000E1978">
        <w:t>However those beneficiaries that are</w:t>
      </w:r>
      <w:r w:rsidR="001833BA">
        <w:t xml:space="preserve"> listed on a UAP </w:t>
      </w:r>
      <w:r w:rsidR="000E1978" w:rsidRPr="000E1978">
        <w:t>file we only process those current attainment months</w:t>
      </w:r>
      <w:r w:rsidR="001833BA">
        <w:t>’</w:t>
      </w:r>
      <w:r w:rsidR="000E1978" w:rsidRPr="000E1978">
        <w:t xml:space="preserve"> payments if the </w:t>
      </w:r>
      <w:r w:rsidR="001833BA">
        <w:t>EN</w:t>
      </w:r>
      <w:r w:rsidR="000E1978" w:rsidRPr="000E1978">
        <w:t xml:space="preserve"> has received 12 outcomes or more fo</w:t>
      </w:r>
      <w:r w:rsidR="001833BA">
        <w:t>r that particular beneficiary. Now if the EN</w:t>
      </w:r>
      <w:r w:rsidR="000E1978" w:rsidRPr="000E1978">
        <w:t xml:space="preserve"> has received less than 12 outcome payments for a particular beneficiary we do not process an outcome payment for the current attainment month. We process an outcome payment prior, four months prior to the current attainment month and the reason for that is this. Social security needs to have time -- a number of times beneficiaries will go from suspense back into current pay and we don't know about it and by the time we do know about it we may have already issued some outcome payment. Outcome payments under universal auto pay process are not like other payment processes and you mentioned earni</w:t>
      </w:r>
      <w:r w:rsidR="001833BA">
        <w:t>ngs and why this takes so long.</w:t>
      </w:r>
    </w:p>
    <w:p w:rsidR="001833BA" w:rsidRDefault="001833BA" w:rsidP="001833BA">
      <w:pPr>
        <w:pStyle w:val="Transcript"/>
        <w:tabs>
          <w:tab w:val="left" w:pos="2520"/>
        </w:tabs>
      </w:pPr>
      <w:r>
        <w:tab/>
      </w:r>
      <w:r>
        <w:tab/>
      </w:r>
      <w:r w:rsidR="000E1978" w:rsidRPr="000E1978">
        <w:t>Universal auto pay payments are processed based on persistent earnings, not on earnings we might see for a particular month. To give y</w:t>
      </w:r>
      <w:r>
        <w:t>ou an example for the month of M</w:t>
      </w:r>
      <w:r w:rsidR="000E1978" w:rsidRPr="000E1978">
        <w:t xml:space="preserve">arch when we received our first universal auto pay file it may had been the first week of the month or second week of the month. There are no earnings posted </w:t>
      </w:r>
      <w:r>
        <w:t>on social security records for M</w:t>
      </w:r>
      <w:r w:rsidR="000E1978" w:rsidRPr="000E1978">
        <w:t xml:space="preserve">arch then. </w:t>
      </w:r>
    </w:p>
    <w:p w:rsidR="001833BA" w:rsidRDefault="001833BA" w:rsidP="001833BA">
      <w:pPr>
        <w:pStyle w:val="Transcript"/>
        <w:tabs>
          <w:tab w:val="left" w:pos="2520"/>
        </w:tabs>
      </w:pPr>
      <w:r>
        <w:tab/>
      </w:r>
      <w:r>
        <w:tab/>
      </w:r>
      <w:r w:rsidR="000E1978" w:rsidRPr="000E1978">
        <w:t xml:space="preserve">So nobody would get a payment then. However if we have records for quarterly earnings, annual earnings we see that a beneficiary has been working consistently above </w:t>
      </w:r>
      <w:r w:rsidR="00DD5D3D">
        <w:t>SGA</w:t>
      </w:r>
      <w:r w:rsidR="000E1978" w:rsidRPr="000E1978">
        <w:t xml:space="preserve"> level, they have not received any unemployment income and we don't see any type of termination on that record then social security believes -- and after 12 outcomes consistently there's been </w:t>
      </w:r>
      <w:r w:rsidR="00DD5D3D">
        <w:t>SGA</w:t>
      </w:r>
      <w:r w:rsidR="000E1978" w:rsidRPr="000E1978">
        <w:t xml:space="preserve"> level for at least 12 months </w:t>
      </w:r>
      <w:r w:rsidR="00DD5D3D">
        <w:t>SGA</w:t>
      </w:r>
      <w:r w:rsidR="000E1978" w:rsidRPr="000E1978">
        <w:t xml:space="preserve"> believes that beneficiary is consistent and it sounds like they have a solid job. So we make an assessment to pay those beneficiaries for</w:t>
      </w:r>
      <w:r>
        <w:t xml:space="preserve"> the current attainment month.</w:t>
      </w:r>
    </w:p>
    <w:p w:rsidR="001833BA" w:rsidRDefault="001833BA" w:rsidP="001833BA">
      <w:pPr>
        <w:pStyle w:val="Transcript"/>
        <w:tabs>
          <w:tab w:val="left" w:pos="2520"/>
        </w:tabs>
      </w:pPr>
      <w:r>
        <w:tab/>
      </w:r>
      <w:r>
        <w:tab/>
      </w:r>
      <w:r w:rsidR="000E1978" w:rsidRPr="000E1978">
        <w:t xml:space="preserve">Those beneficiaries where there are less than 12 outcome payments it's a possibility that they could go back on current pay and it takes about three months for social security field offices to update records and to change that beneficiary status. </w:t>
      </w:r>
      <w:r w:rsidR="000E1978" w:rsidRPr="000E1978">
        <w:br/>
        <w:t xml:space="preserve">So it's the fourth month and unless -- let me make this clear. We talked about denials for duplicate payments. If you don't get a payment and you know that you have let's say pay stubs for one </w:t>
      </w:r>
      <w:r w:rsidR="000E1978" w:rsidRPr="000E1978">
        <w:lastRenderedPageBreak/>
        <w:t>of those beneficiaries where we're making a payment for you in the fourth month if you have pay stubs for the last three months send those in. The reason we did</w:t>
      </w:r>
      <w:r>
        <w:t xml:space="preserve"> not do that before is because ENs did come to Social S</w:t>
      </w:r>
      <w:r w:rsidR="000E1978" w:rsidRPr="000E1978">
        <w:t xml:space="preserve">ecurity and complain they could not get evidence of earnings from beneficiaries who had gone into suspense and it was hard to get in touch with them so a number of times they couldn't get any type of evidence or any type of earnings from these beneficiaries. However if you can get primary evidence or pay stubs from beneficiaries less than 12 outcome claims paid under their social security number you can submit that primary evidence and if all other criteria is </w:t>
      </w:r>
      <w:r>
        <w:t>met we can make those payments.</w:t>
      </w:r>
    </w:p>
    <w:p w:rsidR="0086797A" w:rsidRDefault="00754DEC" w:rsidP="0086797A">
      <w:pPr>
        <w:pStyle w:val="Transcript"/>
        <w:tabs>
          <w:tab w:val="left" w:pos="2520"/>
        </w:tabs>
      </w:pPr>
      <w:r>
        <w:t>Zaberina</w:t>
      </w:r>
      <w:r w:rsidR="001833BA">
        <w:t>:</w:t>
      </w:r>
      <w:r w:rsidR="001833BA">
        <w:tab/>
      </w:r>
      <w:r w:rsidR="001833BA">
        <w:tab/>
        <w:t>O</w:t>
      </w:r>
      <w:r w:rsidR="000E1978" w:rsidRPr="000E1978">
        <w:t xml:space="preserve">kay. </w:t>
      </w:r>
      <w:r w:rsidR="001833BA">
        <w:t>Great. I have a situation that I</w:t>
      </w:r>
      <w:r w:rsidR="000E1978" w:rsidRPr="000E1978">
        <w:t xml:space="preserve"> just resent a payment in because the consumer missed the </w:t>
      </w:r>
      <w:r w:rsidR="00DD5D3D">
        <w:t>SGA</w:t>
      </w:r>
      <w:r w:rsidR="000E1978" w:rsidRPr="000E1978">
        <w:t xml:space="preserve"> threshold by a dollar and 37 cents. So you can imagine how disheartening that was and it w</w:t>
      </w:r>
      <w:r w:rsidR="001833BA">
        <w:t xml:space="preserve">as certainly my fault because I </w:t>
      </w:r>
      <w:r w:rsidR="000E1978" w:rsidRPr="000E1978">
        <w:t>just</w:t>
      </w:r>
      <w:r w:rsidR="001833BA">
        <w:t xml:space="preserve"> wasn't paying attention when I </w:t>
      </w:r>
      <w:r w:rsidR="000E1978" w:rsidRPr="000E1978">
        <w:t>submitted the payments to see that he was missing it by that little amount. But has it ever been that social security has made a payment or pay out on a claim that was like less than $5 or less</w:t>
      </w:r>
      <w:r w:rsidR="001833BA">
        <w:t xml:space="preserve"> </w:t>
      </w:r>
      <w:r w:rsidR="0086797A">
        <w:t>than $2 or $3?</w:t>
      </w:r>
    </w:p>
    <w:p w:rsidR="0086797A" w:rsidRDefault="0086797A" w:rsidP="0086797A">
      <w:pPr>
        <w:pStyle w:val="Transcript"/>
        <w:tabs>
          <w:tab w:val="left" w:pos="2520"/>
        </w:tabs>
      </w:pPr>
      <w:r>
        <w:t>Debbra Tennessee:</w:t>
      </w:r>
      <w:r>
        <w:tab/>
        <w:t xml:space="preserve">If we did it was a mistake. </w:t>
      </w:r>
      <w:r w:rsidR="000E1978" w:rsidRPr="000E1978">
        <w:t>But we have to foll</w:t>
      </w:r>
      <w:r>
        <w:t>ow the rules to the letter.</w:t>
      </w:r>
    </w:p>
    <w:p w:rsidR="00A504BF" w:rsidRDefault="00754DEC" w:rsidP="0086797A">
      <w:pPr>
        <w:pStyle w:val="Transcript"/>
        <w:tabs>
          <w:tab w:val="left" w:pos="2520"/>
        </w:tabs>
      </w:pPr>
      <w:r>
        <w:t>Zaberina</w:t>
      </w:r>
      <w:r w:rsidR="0086797A">
        <w:t>:</w:t>
      </w:r>
      <w:r w:rsidR="0086797A">
        <w:tab/>
      </w:r>
      <w:r w:rsidR="0086797A">
        <w:tab/>
        <w:t>N</w:t>
      </w:r>
      <w:r w:rsidR="000E1978" w:rsidRPr="000E1978">
        <w:t>e</w:t>
      </w:r>
      <w:r w:rsidR="0086797A">
        <w:t>xt question. I have a consumer I</w:t>
      </w:r>
      <w:r w:rsidR="000E1978" w:rsidRPr="000E1978">
        <w:t>'m taki</w:t>
      </w:r>
      <w:r w:rsidR="0086797A">
        <w:t>ng on and he has a successful VR</w:t>
      </w:r>
      <w:r w:rsidR="000E1978" w:rsidRPr="000E1978">
        <w:t xml:space="preserve"> closure. </w:t>
      </w:r>
      <w:r w:rsidR="000E1978" w:rsidRPr="000E1978">
        <w:br/>
        <w:t>After questioning him quite thoroughly he expla</w:t>
      </w:r>
      <w:r w:rsidR="00A504BF">
        <w:t>ined to me that the only thing VR</w:t>
      </w:r>
      <w:r w:rsidR="000E1978" w:rsidRPr="000E1978">
        <w:t xml:space="preserve"> did was transportation assistance while he was in school which was about 50 to $60 a month. My question is if he was not employed and he did not make trial work level or </w:t>
      </w:r>
      <w:r w:rsidR="00DD5D3D">
        <w:t>SGA</w:t>
      </w:r>
      <w:r w:rsidR="000E1978" w:rsidRPr="000E1978">
        <w:t xml:space="preserve"> or any of those things why would his phase one milestone payments be off the table for the employment network that's taking him on? </w:t>
      </w:r>
    </w:p>
    <w:p w:rsidR="00754DEC" w:rsidRDefault="00A504BF" w:rsidP="0086797A">
      <w:pPr>
        <w:pStyle w:val="Transcript"/>
        <w:tabs>
          <w:tab w:val="left" w:pos="2520"/>
        </w:tabs>
      </w:pPr>
      <w:r>
        <w:t>Debbra Tennessee:</w:t>
      </w:r>
      <w:r>
        <w:tab/>
        <w:t>W</w:t>
      </w:r>
      <w:r w:rsidR="000E1978" w:rsidRPr="000E1978">
        <w:t xml:space="preserve">ell </w:t>
      </w:r>
      <w:r>
        <w:t xml:space="preserve">I </w:t>
      </w:r>
      <w:r w:rsidR="000E1978" w:rsidRPr="000E1978">
        <w:t xml:space="preserve">can tell you what the rules are. The rules are there was a successful closure because he was working at the time the case closed. Now he might have been going to school but was he working too? </w:t>
      </w:r>
    </w:p>
    <w:p w:rsidR="00754DEC" w:rsidRDefault="00754DEC" w:rsidP="0086797A">
      <w:pPr>
        <w:pStyle w:val="Transcript"/>
        <w:tabs>
          <w:tab w:val="left" w:pos="2520"/>
        </w:tabs>
      </w:pPr>
      <w:r>
        <w:t>Zaberina:</w:t>
      </w:r>
      <w:r>
        <w:tab/>
      </w:r>
      <w:r>
        <w:tab/>
        <w:t>N</w:t>
      </w:r>
      <w:r w:rsidR="000E1978" w:rsidRPr="000E1978">
        <w:t xml:space="preserve">o he was not working. He was in school full-time. </w:t>
      </w:r>
    </w:p>
    <w:p w:rsidR="00754DEC" w:rsidRDefault="00754DEC" w:rsidP="0086797A">
      <w:pPr>
        <w:pStyle w:val="Transcript"/>
        <w:tabs>
          <w:tab w:val="left" w:pos="2520"/>
        </w:tabs>
      </w:pPr>
      <w:r>
        <w:t>Debbra Tennessee:</w:t>
      </w:r>
      <w:r>
        <w:tab/>
        <w:t>I guess that's something I will have to ask someone from IVR</w:t>
      </w:r>
      <w:r w:rsidR="000E1978" w:rsidRPr="000E1978">
        <w:t xml:space="preserve">, what recourse therefore that is there for that beneficiary. The rules are to close a case as a successful closure if the beneficiary is working. </w:t>
      </w:r>
    </w:p>
    <w:p w:rsidR="00FA504C" w:rsidRDefault="00754DEC" w:rsidP="0086797A">
      <w:pPr>
        <w:pStyle w:val="Transcript"/>
        <w:tabs>
          <w:tab w:val="left" w:pos="2520"/>
        </w:tabs>
      </w:pPr>
      <w:r>
        <w:t>Zaberina:</w:t>
      </w:r>
      <w:r>
        <w:tab/>
      </w:r>
      <w:r>
        <w:tab/>
        <w:t>I</w:t>
      </w:r>
      <w:r w:rsidR="000E1978" w:rsidRPr="000E1978">
        <w:t xml:space="preserve"> questioned him --</w:t>
      </w:r>
      <w:r w:rsidR="001D3EEB">
        <w:t xml:space="preserve"> I</w:t>
      </w:r>
      <w:r w:rsidR="000E1978" w:rsidRPr="000E1978">
        <w:t xml:space="preserve"> said are yo</w:t>
      </w:r>
      <w:r w:rsidR="00FA504C">
        <w:t>u sure you weren't working. No I</w:t>
      </w:r>
      <w:r w:rsidR="000E1978" w:rsidRPr="000E1978">
        <w:t xml:space="preserve"> was in school full-time. He got certified and licensed and no he was not working. The transportation assistance was for him to </w:t>
      </w:r>
      <w:r w:rsidR="000E1978" w:rsidRPr="000E1978">
        <w:lastRenderedPageBreak/>
        <w:t>go to school. I found that quite puzzling as to why they would close the case successful based on</w:t>
      </w:r>
      <w:r w:rsidR="00FA504C">
        <w:t xml:space="preserve"> transportation assistance.</w:t>
      </w:r>
    </w:p>
    <w:p w:rsidR="00FA504C" w:rsidRDefault="00FA504C" w:rsidP="0086797A">
      <w:pPr>
        <w:pStyle w:val="Transcript"/>
        <w:tabs>
          <w:tab w:val="left" w:pos="2520"/>
        </w:tabs>
      </w:pPr>
      <w:r>
        <w:t>Debbra Tennessee:</w:t>
      </w:r>
      <w:r>
        <w:tab/>
        <w:t>T</w:t>
      </w:r>
      <w:r w:rsidR="000E1978" w:rsidRPr="000E1978">
        <w:t>hat's not according to the rules. That</w:t>
      </w:r>
      <w:r>
        <w:t xml:space="preserve"> shouldn't have happened. What EN are you with?</w:t>
      </w:r>
    </w:p>
    <w:p w:rsidR="00FA504C" w:rsidRDefault="00FA504C" w:rsidP="0086797A">
      <w:pPr>
        <w:pStyle w:val="Transcript"/>
        <w:tabs>
          <w:tab w:val="left" w:pos="2520"/>
        </w:tabs>
      </w:pPr>
      <w:r>
        <w:t>Zaberina:</w:t>
      </w:r>
      <w:r>
        <w:tab/>
      </w:r>
      <w:r>
        <w:tab/>
        <w:t>Self -s</w:t>
      </w:r>
      <w:r w:rsidR="000E1978" w:rsidRPr="000E1978">
        <w:t>ufficiency through employment out</w:t>
      </w:r>
      <w:r>
        <w:t xml:space="preserve"> of B</w:t>
      </w:r>
      <w:r w:rsidR="000E1978" w:rsidRPr="000E1978">
        <w:t>irmingham,</w:t>
      </w:r>
      <w:r>
        <w:t xml:space="preserve"> A</w:t>
      </w:r>
      <w:r w:rsidR="000E1978" w:rsidRPr="000E1978">
        <w:t xml:space="preserve">labama and </w:t>
      </w:r>
      <w:r>
        <w:t xml:space="preserve">New Orleans. </w:t>
      </w:r>
      <w:r w:rsidR="000E1978" w:rsidRPr="000E1978">
        <w:t xml:space="preserve">Those are the two main offices. </w:t>
      </w:r>
    </w:p>
    <w:p w:rsidR="00FA504C" w:rsidRDefault="00FA504C" w:rsidP="0086797A">
      <w:pPr>
        <w:pStyle w:val="Transcript"/>
        <w:tabs>
          <w:tab w:val="left" w:pos="2520"/>
        </w:tabs>
      </w:pPr>
      <w:r>
        <w:t>Debbra Tennessee:</w:t>
      </w:r>
      <w:r>
        <w:tab/>
        <w:t>D</w:t>
      </w:r>
      <w:r w:rsidR="000E1978" w:rsidRPr="000E1978">
        <w:t>o you kn</w:t>
      </w:r>
      <w:r>
        <w:t>ow who your account manager is?</w:t>
      </w:r>
    </w:p>
    <w:p w:rsidR="00FA504C" w:rsidRDefault="00FA504C" w:rsidP="0086797A">
      <w:pPr>
        <w:pStyle w:val="Transcript"/>
        <w:tabs>
          <w:tab w:val="left" w:pos="2520"/>
        </w:tabs>
      </w:pPr>
      <w:r>
        <w:t>Zaberina:</w:t>
      </w:r>
      <w:r>
        <w:tab/>
      </w:r>
      <w:r>
        <w:tab/>
        <w:t>David Jones. T</w:t>
      </w:r>
      <w:r w:rsidR="000E1978" w:rsidRPr="000E1978">
        <w:t xml:space="preserve">he best account manager there is. </w:t>
      </w:r>
    </w:p>
    <w:p w:rsidR="00FA504C" w:rsidRDefault="00FA504C" w:rsidP="0086797A">
      <w:pPr>
        <w:pStyle w:val="Transcript"/>
        <w:tabs>
          <w:tab w:val="left" w:pos="2520"/>
        </w:tabs>
      </w:pPr>
      <w:r>
        <w:t>Debbra Tennessee:</w:t>
      </w:r>
      <w:r>
        <w:tab/>
        <w:t>O</w:t>
      </w:r>
      <w:r w:rsidR="000E1978" w:rsidRPr="000E1978">
        <w:t xml:space="preserve">kay. </w:t>
      </w:r>
      <w:r>
        <w:t>We’ll tell him to get back to you on that.</w:t>
      </w:r>
    </w:p>
    <w:p w:rsidR="00FA504C" w:rsidRDefault="00FA504C" w:rsidP="0086797A">
      <w:pPr>
        <w:pStyle w:val="Transcript"/>
        <w:tabs>
          <w:tab w:val="left" w:pos="2520"/>
        </w:tabs>
      </w:pPr>
      <w:r>
        <w:t>Zaberina:</w:t>
      </w:r>
      <w:r>
        <w:tab/>
      </w:r>
      <w:r>
        <w:tab/>
        <w:t>O</w:t>
      </w:r>
      <w:r w:rsidR="000E1978" w:rsidRPr="000E1978">
        <w:t xml:space="preserve">kay excellent. Thank you all so very much and you all have a wonderful day. </w:t>
      </w:r>
    </w:p>
    <w:p w:rsidR="00FA504C" w:rsidRDefault="00FA504C" w:rsidP="0086797A">
      <w:pPr>
        <w:pStyle w:val="Transcript"/>
        <w:tabs>
          <w:tab w:val="left" w:pos="2520"/>
        </w:tabs>
      </w:pPr>
      <w:r>
        <w:t>Janet Cousin:</w:t>
      </w:r>
      <w:r>
        <w:tab/>
        <w:t>Thank you Z</w:t>
      </w:r>
      <w:r w:rsidR="000E1978" w:rsidRPr="000E1978">
        <w:t>ab</w:t>
      </w:r>
      <w:r>
        <w:t xml:space="preserve">erina. </w:t>
      </w:r>
      <w:r w:rsidR="000E1978" w:rsidRPr="000E1978">
        <w:t xml:space="preserve">Good questions. Thank you for your participation today. </w:t>
      </w:r>
    </w:p>
    <w:p w:rsidR="00FA504C" w:rsidRDefault="00FA504C" w:rsidP="0086797A">
      <w:pPr>
        <w:pStyle w:val="Transcript"/>
        <w:tabs>
          <w:tab w:val="left" w:pos="2520"/>
        </w:tabs>
      </w:pPr>
      <w:r>
        <w:t>Operator:</w:t>
      </w:r>
      <w:r>
        <w:tab/>
      </w:r>
      <w:r>
        <w:tab/>
        <w:t>Next question comes from N</w:t>
      </w:r>
      <w:r w:rsidR="000E1978" w:rsidRPr="000E1978">
        <w:t xml:space="preserve">icole. </w:t>
      </w:r>
    </w:p>
    <w:p w:rsidR="00FA504C" w:rsidRDefault="00FA504C" w:rsidP="0086797A">
      <w:pPr>
        <w:pStyle w:val="Transcript"/>
        <w:tabs>
          <w:tab w:val="left" w:pos="2520"/>
        </w:tabs>
      </w:pPr>
      <w:r>
        <w:t xml:space="preserve">Nicole: </w:t>
      </w:r>
      <w:r>
        <w:tab/>
      </w:r>
      <w:r>
        <w:tab/>
        <w:t>So I</w:t>
      </w:r>
      <w:r w:rsidR="000E1978" w:rsidRPr="000E1978">
        <w:t xml:space="preserve"> have a question on the difference between the phase two and the outcome payments when somebody switches from phase two milestones to outcomes. I have a beneficiary who was in phase two and then they denied my payment saying he was ready for outcomes. He was making over </w:t>
      </w:r>
      <w:r w:rsidR="00DD5D3D">
        <w:t>SGA</w:t>
      </w:r>
      <w:r w:rsidR="000E1978" w:rsidRPr="000E1978">
        <w:t xml:space="preserve"> but he was still receiving federal cash benefits because of like the subsidies and diffe</w:t>
      </w:r>
      <w:r>
        <w:t>rent things he could claim. So I</w:t>
      </w:r>
      <w:r w:rsidR="000E1978" w:rsidRPr="000E1978">
        <w:t xml:space="preserve"> don't understand how or why they would move him from phase two to outcome payment then deny my payments then he's still receiving federal cash</w:t>
      </w:r>
      <w:r>
        <w:t xml:space="preserve"> benefits. Why do they do that?</w:t>
      </w:r>
    </w:p>
    <w:p w:rsidR="00FA504C" w:rsidRDefault="00FA504C" w:rsidP="0086797A">
      <w:pPr>
        <w:pStyle w:val="Transcript"/>
        <w:tabs>
          <w:tab w:val="left" w:pos="2520"/>
        </w:tabs>
      </w:pPr>
      <w:r>
        <w:t>Debbra Tennessee:</w:t>
      </w:r>
      <w:r>
        <w:tab/>
        <w:t>D</w:t>
      </w:r>
      <w:r w:rsidR="000E1978" w:rsidRPr="000E1978">
        <w:t xml:space="preserve">o you know if he received the maximum phase two </w:t>
      </w:r>
      <w:r>
        <w:t>payment for that beneficiary? SSI</w:t>
      </w:r>
      <w:r w:rsidR="000E1978" w:rsidRPr="000E1978">
        <w:t xml:space="preserve"> or </w:t>
      </w:r>
      <w:r>
        <w:t>SSDI beneficiary? D</w:t>
      </w:r>
      <w:r w:rsidR="000E1978" w:rsidRPr="000E1978">
        <w:t xml:space="preserve">o you know if you received a maximum number of phase 2-2-milestones for that beneficiary? </w:t>
      </w:r>
    </w:p>
    <w:p w:rsidR="00FA504C" w:rsidRDefault="00FA504C" w:rsidP="00FA504C">
      <w:pPr>
        <w:pStyle w:val="Transcript"/>
        <w:tabs>
          <w:tab w:val="left" w:pos="2520"/>
        </w:tabs>
        <w:ind w:left="0" w:firstLine="0"/>
      </w:pPr>
      <w:r>
        <w:t>Nicole:</w:t>
      </w:r>
      <w:r>
        <w:tab/>
      </w:r>
      <w:r>
        <w:tab/>
        <w:t>We received seven.</w:t>
      </w:r>
    </w:p>
    <w:p w:rsidR="00FA504C" w:rsidRDefault="00FA504C" w:rsidP="00FA504C">
      <w:pPr>
        <w:pStyle w:val="Transcript"/>
        <w:tabs>
          <w:tab w:val="left" w:pos="2520"/>
        </w:tabs>
      </w:pPr>
      <w:r>
        <w:t>Debbra Tennessee:</w:t>
      </w:r>
      <w:r>
        <w:tab/>
        <w:t xml:space="preserve">Send that request to our EN payment helpdesk and they can </w:t>
      </w:r>
      <w:r w:rsidR="000E1978" w:rsidRPr="000E1978">
        <w:t>check that for you to see what's going on with that. And the denial reason you re</w:t>
      </w:r>
      <w:r>
        <w:t xml:space="preserve">ceived is that -- </w:t>
      </w:r>
      <w:r w:rsidR="000E1978" w:rsidRPr="000E1978">
        <w:t xml:space="preserve">did it say? </w:t>
      </w:r>
    </w:p>
    <w:p w:rsidR="00FA504C" w:rsidRDefault="00FA504C" w:rsidP="00FA504C">
      <w:pPr>
        <w:pStyle w:val="Transcript"/>
        <w:tabs>
          <w:tab w:val="left" w:pos="2520"/>
        </w:tabs>
      </w:pPr>
      <w:r>
        <w:t>Nicole:</w:t>
      </w:r>
      <w:r>
        <w:tab/>
      </w:r>
      <w:r>
        <w:tab/>
        <w:t>I</w:t>
      </w:r>
      <w:r w:rsidR="000E1978" w:rsidRPr="000E1978">
        <w:t>t said he was rea</w:t>
      </w:r>
      <w:r>
        <w:t>dy for an outcome payment then I</w:t>
      </w:r>
      <w:r w:rsidR="000E1978" w:rsidRPr="000E1978">
        <w:t xml:space="preserve"> did that then it said because</w:t>
      </w:r>
      <w:r>
        <w:t xml:space="preserve"> of the federal cash benefits.</w:t>
      </w:r>
    </w:p>
    <w:p w:rsidR="00FA504C" w:rsidRDefault="00FA504C" w:rsidP="00FA504C">
      <w:pPr>
        <w:pStyle w:val="Transcript"/>
        <w:tabs>
          <w:tab w:val="left" w:pos="2520"/>
        </w:tabs>
      </w:pPr>
      <w:r>
        <w:t>Debbra Tennessee:</w:t>
      </w:r>
      <w:r>
        <w:tab/>
        <w:t>S</w:t>
      </w:r>
      <w:r w:rsidR="000E1978" w:rsidRPr="000E1978">
        <w:t xml:space="preserve">end that and we'll analyze that particular denial and </w:t>
      </w:r>
      <w:r>
        <w:t xml:space="preserve">see </w:t>
      </w:r>
      <w:r>
        <w:br/>
        <w:t>what's going on with that.</w:t>
      </w:r>
    </w:p>
    <w:p w:rsidR="00FA504C" w:rsidRDefault="00FA504C" w:rsidP="00FA504C">
      <w:pPr>
        <w:pStyle w:val="Transcript"/>
        <w:tabs>
          <w:tab w:val="left" w:pos="2520"/>
        </w:tabs>
      </w:pPr>
      <w:r>
        <w:t xml:space="preserve">Nicole: </w:t>
      </w:r>
      <w:r>
        <w:tab/>
      </w:r>
      <w:r>
        <w:tab/>
        <w:t>O</w:t>
      </w:r>
      <w:r w:rsidR="000E1978" w:rsidRPr="000E1978">
        <w:t>kay. All righ</w:t>
      </w:r>
      <w:r>
        <w:t>t thank you.</w:t>
      </w:r>
    </w:p>
    <w:p w:rsidR="00BF58A9" w:rsidRDefault="00FA504C" w:rsidP="00FA504C">
      <w:pPr>
        <w:pStyle w:val="Transcript"/>
        <w:tabs>
          <w:tab w:val="left" w:pos="2520"/>
        </w:tabs>
      </w:pPr>
      <w:r>
        <w:t>Janet Cousin:</w:t>
      </w:r>
      <w:r>
        <w:tab/>
        <w:t>G</w:t>
      </w:r>
      <w:r w:rsidR="000E1978" w:rsidRPr="000E1978">
        <w:t xml:space="preserve">reat. Thank you. If there's </w:t>
      </w:r>
      <w:r>
        <w:t xml:space="preserve">any additional questions what I </w:t>
      </w:r>
      <w:r w:rsidR="000E1978" w:rsidRPr="000E1978">
        <w:t xml:space="preserve">would like to do is -- (speaking at the same time). </w:t>
      </w:r>
      <w:r w:rsidR="00BF58A9">
        <w:t>If</w:t>
      </w:r>
      <w:r w:rsidR="000E1978" w:rsidRPr="000E1978">
        <w:t xml:space="preserve"> we can take </w:t>
      </w:r>
      <w:r w:rsidR="000E1978" w:rsidRPr="000E1978">
        <w:lastRenderedPageBreak/>
        <w:t>one of the questions from the chat r</w:t>
      </w:r>
      <w:r w:rsidR="00BF58A9">
        <w:t xml:space="preserve">oom. </w:t>
      </w:r>
      <w:r w:rsidR="00BF58A9">
        <w:br/>
        <w:t>Kathy we have a question?</w:t>
      </w:r>
    </w:p>
    <w:p w:rsidR="00BF58A9" w:rsidRDefault="00BF58A9" w:rsidP="00FA504C">
      <w:pPr>
        <w:pStyle w:val="Transcript"/>
        <w:tabs>
          <w:tab w:val="left" w:pos="2520"/>
        </w:tabs>
      </w:pPr>
      <w:r>
        <w:t xml:space="preserve">Kathy Dyson: </w:t>
      </w:r>
      <w:r>
        <w:tab/>
        <w:t>Yes this is K</w:t>
      </w:r>
      <w:r w:rsidR="000E1978" w:rsidRPr="000E1978">
        <w:t xml:space="preserve">athy and let me </w:t>
      </w:r>
      <w:r>
        <w:t>see if I</w:t>
      </w:r>
      <w:r w:rsidR="000E1978" w:rsidRPr="000E1978">
        <w:t xml:space="preserve"> may read a very inte</w:t>
      </w:r>
      <w:r>
        <w:t>resting question. This is from Cynthia.</w:t>
      </w:r>
    </w:p>
    <w:p w:rsidR="00BF58A9" w:rsidRDefault="00BF58A9" w:rsidP="00FA504C">
      <w:pPr>
        <w:pStyle w:val="Transcript"/>
        <w:tabs>
          <w:tab w:val="left" w:pos="2520"/>
        </w:tabs>
      </w:pPr>
      <w:r>
        <w:tab/>
      </w:r>
      <w:r>
        <w:tab/>
        <w:t>Cynthia's concern is he's an EN</w:t>
      </w:r>
      <w:r w:rsidR="000E1978" w:rsidRPr="000E1978">
        <w:t xml:space="preserve"> that has done everything she needs to do to obtain earnings information from the beneficiary. She called, she emailed but to no avail. During the time of intake the </w:t>
      </w:r>
      <w:r w:rsidR="00C56042">
        <w:t>Ticket</w:t>
      </w:r>
      <w:r w:rsidR="000E1978" w:rsidRPr="000E1978">
        <w:t xml:space="preserve"> holder refus</w:t>
      </w:r>
      <w:r>
        <w:t>ed to sign a release that the EN</w:t>
      </w:r>
      <w:r w:rsidR="000E1978" w:rsidRPr="000E1978">
        <w:t xml:space="preserve"> can speak with the employer to obtain</w:t>
      </w:r>
      <w:r>
        <w:t xml:space="preserve"> employer's information. The EN </w:t>
      </w:r>
      <w:r w:rsidR="000E1978" w:rsidRPr="000E1978">
        <w:t xml:space="preserve">also noted that the </w:t>
      </w:r>
      <w:r w:rsidR="00C56042">
        <w:t>Ticket</w:t>
      </w:r>
      <w:r w:rsidR="000E1978" w:rsidRPr="000E1978">
        <w:t xml:space="preserve"> holder wages are </w:t>
      </w:r>
      <w:r>
        <w:t xml:space="preserve">not posted to the work number. </w:t>
      </w:r>
      <w:r w:rsidR="000E1978" w:rsidRPr="000E1978">
        <w:t xml:space="preserve">And so she's asking what else is there for her to do. Is there any other recourse? Any input or intake from somebody maybe from </w:t>
      </w:r>
      <w:r>
        <w:t>social security administration?</w:t>
      </w:r>
    </w:p>
    <w:p w:rsidR="00BF58A9" w:rsidRDefault="00BF58A9" w:rsidP="00BF58A9">
      <w:pPr>
        <w:pStyle w:val="Transcript"/>
        <w:tabs>
          <w:tab w:val="left" w:pos="2520"/>
        </w:tabs>
      </w:pPr>
      <w:r>
        <w:t>Debbra Tennessee:</w:t>
      </w:r>
      <w:r>
        <w:tab/>
        <w:t>T</w:t>
      </w:r>
      <w:r w:rsidR="000E1978" w:rsidRPr="000E1978">
        <w:t>hat's really pretty hard issue in the sense that the beneficiary -- it seems the</w:t>
      </w:r>
      <w:r>
        <w:t xml:space="preserve"> beneficiary does not want the EN</w:t>
      </w:r>
      <w:r w:rsidR="000E1978" w:rsidRPr="000E1978">
        <w:t xml:space="preserve"> to know what the earnings are by not signing that form and basical</w:t>
      </w:r>
      <w:r>
        <w:t>ly if you cannot get -- if the EN</w:t>
      </w:r>
      <w:r w:rsidR="000E1978" w:rsidRPr="000E1978">
        <w:t xml:space="preserve"> would know let's say the place -- they can't go back to the emp</w:t>
      </w:r>
      <w:r>
        <w:t>loyment agency. The only thing I</w:t>
      </w:r>
      <w:r w:rsidR="000E1978" w:rsidRPr="000E1978">
        <w:t xml:space="preserve"> can think of -</w:t>
      </w:r>
      <w:r>
        <w:t>- there's some queries out and I</w:t>
      </w:r>
      <w:r w:rsidR="000E1978" w:rsidRPr="000E1978">
        <w:t>'m not sure of all the information on these queri</w:t>
      </w:r>
      <w:r>
        <w:t>es that EN</w:t>
      </w:r>
      <w:r w:rsidR="000E1978" w:rsidRPr="000E1978">
        <w:t>s can look at for certain information when t</w:t>
      </w:r>
      <w:r>
        <w:t>here's serving beneficiary, BPQY</w:t>
      </w:r>
      <w:r w:rsidR="000E1978" w:rsidRPr="000E1978">
        <w:t xml:space="preserve">. Maybe there are earnings there somewhere but you basically covered everything that we could think of that would have been either recent contact with the beneficiary for them to tell you that they are working at a certain level and to give you their employer's name. But since you can't contact the employer that's out. </w:t>
      </w:r>
      <w:r w:rsidR="000E1978" w:rsidRPr="000E1978">
        <w:br/>
        <w:t>The work number doesn't have any record of it and maybe the beneficiary isn't working -- maybe the beneficiary isn't working somewhere where withholdings are made. I</w:t>
      </w:r>
      <w:r>
        <w:t>'m not sure but the only thing I</w:t>
      </w:r>
      <w:r w:rsidR="000E1978" w:rsidRPr="000E1978">
        <w:t xml:space="preserve"> can think of maybe </w:t>
      </w:r>
      <w:r>
        <w:t>checking with the field office.</w:t>
      </w:r>
    </w:p>
    <w:p w:rsidR="00BF58A9" w:rsidRDefault="00BF58A9" w:rsidP="00BF58A9">
      <w:pPr>
        <w:pStyle w:val="Transcript"/>
        <w:tabs>
          <w:tab w:val="left" w:pos="2520"/>
        </w:tabs>
      </w:pPr>
      <w:r>
        <w:t xml:space="preserve">Kathy Dyson: </w:t>
      </w:r>
      <w:r>
        <w:tab/>
        <w:t>Thank you so very much Debbra.</w:t>
      </w:r>
    </w:p>
    <w:p w:rsidR="00604A71" w:rsidRDefault="00604A71" w:rsidP="00BF58A9">
      <w:pPr>
        <w:pStyle w:val="Transcript"/>
        <w:tabs>
          <w:tab w:val="left" w:pos="2520"/>
        </w:tabs>
      </w:pPr>
      <w:r>
        <w:t>Janet Cousin</w:t>
      </w:r>
      <w:r w:rsidR="00BF58A9">
        <w:t>:</w:t>
      </w:r>
      <w:r w:rsidR="00BF58A9">
        <w:tab/>
        <w:t>O</w:t>
      </w:r>
      <w:r w:rsidR="000E1978" w:rsidRPr="000E1978">
        <w:t xml:space="preserve">kay. Very good. What </w:t>
      </w:r>
      <w:r w:rsidR="000D36AF">
        <w:t>I</w:t>
      </w:r>
      <w:r w:rsidR="000E1978" w:rsidRPr="000E1978">
        <w:t xml:space="preserve"> would like to do if there's other callers on the</w:t>
      </w:r>
      <w:r w:rsidR="000D36AF">
        <w:t xml:space="preserve"> line what I</w:t>
      </w:r>
      <w:r w:rsidR="000E1978" w:rsidRPr="000E1978">
        <w:t xml:space="preserve"> would like to do is we've got 15 minutes left of the call. Let's move on and anyone who is waiting to ask a question please send that question to the </w:t>
      </w:r>
      <w:r w:rsidR="000D36AF">
        <w:t>EN</w:t>
      </w:r>
      <w:r w:rsidR="000E1978" w:rsidRPr="000E1978">
        <w:t xml:space="preserve"> payment helpdesk at your </w:t>
      </w:r>
      <w:r w:rsidR="000D36AF">
        <w:t>t</w:t>
      </w:r>
      <w:r w:rsidR="00C56042">
        <w:t>icket</w:t>
      </w:r>
      <w:r w:rsidR="00721DA5">
        <w:t>towork.co</w:t>
      </w:r>
      <w:r w:rsidR="000E1978" w:rsidRPr="000E1978">
        <w:t xml:space="preserve">m. I would like to do follow up from last month's new </w:t>
      </w:r>
      <w:r w:rsidR="00C56042">
        <w:t>Ticket</w:t>
      </w:r>
      <w:r w:rsidR="000E1978" w:rsidRPr="000E1978">
        <w:t xml:space="preserve"> to work presentation that was given. </w:t>
      </w:r>
      <w:r w:rsidR="000E1978" w:rsidRPr="000E1978">
        <w:br/>
        <w:t xml:space="preserve">There was a lot of excitement around the new </w:t>
      </w:r>
      <w:r w:rsidR="00C56042">
        <w:t>Ticket</w:t>
      </w:r>
      <w:r w:rsidR="000E1978" w:rsidRPr="000E1978">
        <w:t xml:space="preserve"> portal that is curr</w:t>
      </w:r>
      <w:r>
        <w:t>ently in test mode with pilot EN</w:t>
      </w:r>
      <w:r w:rsidR="000E1978" w:rsidRPr="000E1978">
        <w:t xml:space="preserve">s and we had a number of questions that were asked last month related to the presentation that was given and </w:t>
      </w:r>
      <w:r w:rsidR="00721DA5" w:rsidRPr="000E1978">
        <w:t>I</w:t>
      </w:r>
      <w:r w:rsidR="000E1978" w:rsidRPr="000E1978">
        <w:t xml:space="preserve"> want to make you all aware that again the q &amp; a document from last month's call has been posted on our website. Again from the information center tab you can click on the event archive link and look on the calendar under </w:t>
      </w:r>
      <w:r>
        <w:t xml:space="preserve">EN </w:t>
      </w:r>
      <w:r>
        <w:lastRenderedPageBreak/>
        <w:t>payments call and see that Q&amp;A</w:t>
      </w:r>
      <w:r w:rsidR="000E1978" w:rsidRPr="000E1978">
        <w:t xml:space="preserve"> document. So there's a couple of questions that we wanted to just talk throug</w:t>
      </w:r>
      <w:r>
        <w:t>h today and the first question I will ask to Debbra T</w:t>
      </w:r>
      <w:r w:rsidR="000E1978" w:rsidRPr="000E1978">
        <w:t xml:space="preserve">ennessee and she'll provide an answer for you. So the first question we have here that was asked last month is for phase one milestone two, milestone three and milestone four payments three months constitute one payment. Do we have to submit three payment requests for the same payment since we can only type in one month at a time? And let me clarify that question again as a refresher from the presentation. You may remember that the new </w:t>
      </w:r>
      <w:r w:rsidR="00C56042">
        <w:t>Ticket</w:t>
      </w:r>
      <w:r w:rsidR="000E1978" w:rsidRPr="000E1978">
        <w:t xml:space="preserve"> portal has a paymen</w:t>
      </w:r>
      <w:r>
        <w:t>t request screen that requires ENs to enter the SSN</w:t>
      </w:r>
      <w:r w:rsidR="000E1978" w:rsidRPr="000E1978">
        <w:t xml:space="preserve"> number of the beneficiary and one claim month for e</w:t>
      </w:r>
      <w:r>
        <w:t xml:space="preserve">ach payment request. </w:t>
      </w:r>
    </w:p>
    <w:p w:rsidR="00604A71" w:rsidRDefault="00604A71" w:rsidP="00BF58A9">
      <w:pPr>
        <w:pStyle w:val="Transcript"/>
        <w:tabs>
          <w:tab w:val="left" w:pos="2520"/>
        </w:tabs>
      </w:pPr>
      <w:r>
        <w:tab/>
      </w:r>
      <w:r>
        <w:tab/>
      </w:r>
      <w:r w:rsidR="000E1978" w:rsidRPr="000E1978">
        <w:t xml:space="preserve">That's a little different from the current experience on the secure provider portal where you can enter multiple and with the form that you can submit for multiple. So in the new </w:t>
      </w:r>
      <w:r w:rsidR="00C56042">
        <w:t>Ticket</w:t>
      </w:r>
      <w:r w:rsidR="000E1978" w:rsidRPr="000E1978">
        <w:t xml:space="preserve"> po</w:t>
      </w:r>
      <w:r>
        <w:t>rtal you'll be submitting an SSN</w:t>
      </w:r>
      <w:r w:rsidR="000E1978" w:rsidRPr="000E1978">
        <w:t xml:space="preserve"> with one claim month for each payment request. And the phase one milestones do verify earnings for three consecutive months. So they're asking which months they should use when they submit the payment requests in those c cases. What</w:t>
      </w:r>
      <w:r>
        <w:t>'s the correct answer here?</w:t>
      </w:r>
    </w:p>
    <w:p w:rsidR="00604A71" w:rsidRDefault="00604A71" w:rsidP="00BF58A9">
      <w:pPr>
        <w:pStyle w:val="Transcript"/>
        <w:tabs>
          <w:tab w:val="left" w:pos="2520"/>
        </w:tabs>
      </w:pPr>
      <w:r>
        <w:t>Debbra Tennessee:</w:t>
      </w:r>
      <w:r>
        <w:tab/>
        <w:t>I</w:t>
      </w:r>
      <w:r w:rsidR="000E1978" w:rsidRPr="000E1978">
        <w:t xml:space="preserve"> will try to clarify the question a little bit more for those listeners on today's call. </w:t>
      </w:r>
    </w:p>
    <w:p w:rsidR="00604A71" w:rsidRDefault="00604A71" w:rsidP="00BF58A9">
      <w:pPr>
        <w:pStyle w:val="Transcript"/>
        <w:tabs>
          <w:tab w:val="left" w:pos="2520"/>
        </w:tabs>
      </w:pPr>
      <w:r>
        <w:tab/>
      </w:r>
      <w:r>
        <w:tab/>
        <w:t>And I believe what the EN</w:t>
      </w:r>
      <w:r w:rsidR="000E1978" w:rsidRPr="000E1978">
        <w:t xml:space="preserve"> was asking in the situation when they mentioned three months constitute one payment it's not really three months that constitutes one payment. I think what they mean is when they go from a phase one milestone two to a phase one milestone three that in a phase one milestone two you need three months of earnings to get a milestone three you need six months so that would be three more months if previous three months had been there. And the same situation for milestone four. If you received a phase one milestone three you have six months of earnings so to get milestone four you would only need three more months to make up that nine month period. So the answer to that is you only need to submit one payment request for each payment or claim. For phase one milestones you will use the attainment or qualifying month as the month of the payment request. For example payment request for phase one milestone two will use the third month the beneficiary had earnings at trial work level which is the attainment month or the payment month. This is consistent with the payment month you see in your current payment status report available on the secure provider portal. </w:t>
      </w:r>
      <w:r w:rsidR="000E1978" w:rsidRPr="000E1978">
        <w:br/>
        <w:t xml:space="preserve">To give you an example you are submitting a payment request for phase one milestone two. The phase one milestone one was </w:t>
      </w:r>
      <w:r>
        <w:lastRenderedPageBreak/>
        <w:t>paid in O</w:t>
      </w:r>
      <w:r w:rsidR="000E1978" w:rsidRPr="000E1978">
        <w:t>ctober and for the phase one milestone two their earni</w:t>
      </w:r>
      <w:r>
        <w:t>ngs above trial work level for November and December as well as O</w:t>
      </w:r>
      <w:r w:rsidR="000E1978" w:rsidRPr="000E1978">
        <w:t>ctober. Well since the attainment month for pha</w:t>
      </w:r>
      <w:r>
        <w:t xml:space="preserve">se one </w:t>
      </w:r>
      <w:r>
        <w:br/>
        <w:t>milestone two would be D</w:t>
      </w:r>
      <w:r w:rsidR="000E1978" w:rsidRPr="000E1978">
        <w:t xml:space="preserve">ecember you would submit your came for phase one </w:t>
      </w:r>
      <w:r>
        <w:t>milestone two for the month of D</w:t>
      </w:r>
      <w:r w:rsidR="000E1978" w:rsidRPr="000E1978">
        <w:t>ecember. Now if you have earnings -- evidence of earnings or pay stubs you would enter those earnin</w:t>
      </w:r>
      <w:r>
        <w:t>gs for November and D</w:t>
      </w:r>
      <w:r w:rsidR="000E1978" w:rsidRPr="000E1978">
        <w:t xml:space="preserve">ecember because we would need that information. </w:t>
      </w:r>
      <w:r w:rsidR="000E1978" w:rsidRPr="000E1978">
        <w:br/>
        <w:t xml:space="preserve">But you only are supposed to submit a payment request or a claim for the qualifying </w:t>
      </w:r>
      <w:r>
        <w:t>month you want to get paid.</w:t>
      </w:r>
    </w:p>
    <w:p w:rsidR="00604A71" w:rsidRDefault="00604A71" w:rsidP="00604A71">
      <w:pPr>
        <w:pStyle w:val="Transcript"/>
        <w:tabs>
          <w:tab w:val="left" w:pos="2520"/>
        </w:tabs>
      </w:pPr>
      <w:r>
        <w:t>Janet Cousin:</w:t>
      </w:r>
      <w:r>
        <w:tab/>
        <w:t>Great thanks D</w:t>
      </w:r>
      <w:r w:rsidR="000E1978" w:rsidRPr="000E1978">
        <w:t xml:space="preserve">ebbra. That is a little different from the current portal experience but again it's a great scenario and a great question for the new portal process. All right so our next question, will the payments data include payment history from before the transfer to the new </w:t>
      </w:r>
      <w:r w:rsidR="00C56042">
        <w:t>Ticket</w:t>
      </w:r>
      <w:r>
        <w:t xml:space="preserve"> portal.</w:t>
      </w:r>
    </w:p>
    <w:p w:rsidR="00604A71" w:rsidRDefault="00604A71" w:rsidP="00604A71">
      <w:pPr>
        <w:pStyle w:val="Transcript"/>
        <w:tabs>
          <w:tab w:val="left" w:pos="2520"/>
        </w:tabs>
      </w:pPr>
      <w:r>
        <w:t>Debbra Tennessee:</w:t>
      </w:r>
      <w:r>
        <w:tab/>
        <w:t>T</w:t>
      </w:r>
      <w:r w:rsidR="000E1978" w:rsidRPr="000E1978">
        <w:t xml:space="preserve">he answer to that is yes. </w:t>
      </w:r>
      <w:r w:rsidR="000E1978" w:rsidRPr="000E1978">
        <w:br/>
        <w:t xml:space="preserve">All payment history will be available via the new </w:t>
      </w:r>
      <w:r w:rsidR="00C56042">
        <w:t>Ticket</w:t>
      </w:r>
      <w:r w:rsidR="000E1978" w:rsidRPr="000E1978">
        <w:t xml:space="preserve"> portal. There are two screens that provide payment status similar to the current </w:t>
      </w:r>
      <w:r w:rsidR="00721DA5">
        <w:t xml:space="preserve">EN </w:t>
      </w:r>
      <w:bookmarkStart w:id="0" w:name="_GoBack"/>
      <w:bookmarkEnd w:id="0"/>
      <w:r w:rsidR="000E1978" w:rsidRPr="000E1978">
        <w:t xml:space="preserve">payment status report that's available on the secure provider portal. All payments in progress at the time of your transition will be visible on the pending payments for me screen. Now when </w:t>
      </w:r>
      <w:r w:rsidR="00721DA5" w:rsidRPr="000E1978">
        <w:t>I</w:t>
      </w:r>
      <w:r w:rsidR="000E1978" w:rsidRPr="000E1978">
        <w:t xml:space="preserve"> say pending payments that could be a claim that was received or that could be a claim that's possibly in a situation where we're waiting for additional information from you, we may nee</w:t>
      </w:r>
      <w:r>
        <w:t>d you to update your status in SAM</w:t>
      </w:r>
      <w:r w:rsidR="000E1978" w:rsidRPr="000E1978">
        <w:t xml:space="preserve">. All closed completed and paid payment requests will be visible on the payments made to me screen in the new </w:t>
      </w:r>
      <w:r w:rsidR="00C56042">
        <w:t>Ticket</w:t>
      </w:r>
      <w:r w:rsidR="000E1978" w:rsidRPr="000E1978">
        <w:t xml:space="preserve"> portal. Remember the new </w:t>
      </w:r>
      <w:r w:rsidR="00C56042">
        <w:t>Ticket</w:t>
      </w:r>
      <w:r w:rsidR="000E1978" w:rsidRPr="000E1978">
        <w:t xml:space="preserve"> portal provides real-time updates so all new payment requests will be visible as work cases and the pending cases for me screen imme</w:t>
      </w:r>
      <w:r>
        <w:t>diately after they are created.</w:t>
      </w:r>
    </w:p>
    <w:p w:rsidR="00356A1E" w:rsidRDefault="00604A71" w:rsidP="00604A71">
      <w:pPr>
        <w:pStyle w:val="Transcript"/>
        <w:tabs>
          <w:tab w:val="left" w:pos="2520"/>
        </w:tabs>
      </w:pPr>
      <w:r>
        <w:t>Janet Cousin:</w:t>
      </w:r>
      <w:r>
        <w:tab/>
        <w:t>G</w:t>
      </w:r>
      <w:r w:rsidR="000E1978" w:rsidRPr="000E1978">
        <w:t xml:space="preserve">reat question again and a good answer. Again that's one of the key features of the new </w:t>
      </w:r>
      <w:r w:rsidR="00C56042">
        <w:t>Ticket</w:t>
      </w:r>
      <w:r w:rsidR="000E1978" w:rsidRPr="000E1978">
        <w:t xml:space="preserve"> portal is that the information is going to be provided real-time. There's no delay in processing and updating of the information on the portal site. All right so our third question does each pay stub need to be added separately or can we enter an entire month at once? </w:t>
      </w:r>
      <w:r w:rsidR="000E1978" w:rsidRPr="000E1978">
        <w:br/>
        <w:t xml:space="preserve">So again let's just clarify this a little bit. The new </w:t>
      </w:r>
      <w:r w:rsidR="00C56042">
        <w:t>Ticket</w:t>
      </w:r>
      <w:r>
        <w:t xml:space="preserve"> portal allows EN</w:t>
      </w:r>
      <w:r w:rsidR="000E1978" w:rsidRPr="000E1978">
        <w:t xml:space="preserve">s to enter in their earnings information through the portal screen. </w:t>
      </w:r>
      <w:r w:rsidR="000E1978" w:rsidRPr="000E1978">
        <w:br/>
        <w:t xml:space="preserve">That's not something that you can do on the current portal but it is something that's available to be done in the new portal. </w:t>
      </w:r>
      <w:r w:rsidR="000E1978" w:rsidRPr="000E1978">
        <w:br/>
        <w:t xml:space="preserve">Debbra. </w:t>
      </w:r>
    </w:p>
    <w:p w:rsidR="00356A1E" w:rsidRDefault="00356A1E" w:rsidP="00356A1E">
      <w:pPr>
        <w:pStyle w:val="Transcript"/>
        <w:tabs>
          <w:tab w:val="left" w:pos="2520"/>
        </w:tabs>
      </w:pPr>
      <w:r>
        <w:lastRenderedPageBreak/>
        <w:t>Debbra Tennessee:</w:t>
      </w:r>
      <w:r>
        <w:tab/>
        <w:t>Y</w:t>
      </w:r>
      <w:r w:rsidR="000E1978" w:rsidRPr="000E1978">
        <w:t xml:space="preserve">es you will need to enter each pay stub separately. The system will allow you to enter earnings for five pay periods when you enter earnings in the </w:t>
      </w:r>
      <w:r w:rsidR="00C56042">
        <w:t>Ticket</w:t>
      </w:r>
      <w:r w:rsidR="000E1978" w:rsidRPr="000E1978">
        <w:t xml:space="preserve"> portal for each payment request. And that's the limitation. However there are no limit to the number of documents you submi</w:t>
      </w:r>
      <w:r>
        <w:t>t with the fax cover sheet. And I think some EN</w:t>
      </w:r>
      <w:r w:rsidR="000E1978" w:rsidRPr="000E1978">
        <w:t xml:space="preserve">s have asked this question because we're seeing payment </w:t>
      </w:r>
      <w:r>
        <w:t>requests submitted to us where EN</w:t>
      </w:r>
      <w:r w:rsidR="000E1978" w:rsidRPr="000E1978">
        <w:t xml:space="preserve">s will add up everything and just give us a total for the month and say post the monthly earnings are the total amount. </w:t>
      </w:r>
      <w:r w:rsidR="000E1978" w:rsidRPr="000E1978">
        <w:br/>
        <w:t>However they will show pay dates and four month and different dollar amounts for the four dates. That t</w:t>
      </w:r>
      <w:r>
        <w:t>ells me the beneficiary or the EN</w:t>
      </w:r>
      <w:r w:rsidR="000E1978" w:rsidRPr="000E1978">
        <w:t xml:space="preserve"> has access to pay stubs and these are perhaps for different pay periods. In this situation we would need -- if we do</w:t>
      </w:r>
      <w:r>
        <w:t>n't have all the information SES</w:t>
      </w:r>
      <w:r w:rsidR="000E1978" w:rsidRPr="000E1978">
        <w:t xml:space="preserve"> statement which </w:t>
      </w:r>
      <w:r w:rsidR="00DD5D3D">
        <w:t>Janet</w:t>
      </w:r>
      <w:r w:rsidR="000E1978" w:rsidRPr="000E1978">
        <w:t xml:space="preserve"> talked about earlier along with those pay stubs or you need -- if you have the pay stubs for the four weeks just enter each week separately because we need </w:t>
      </w:r>
      <w:r>
        <w:t>to see each pay period entered.</w:t>
      </w:r>
    </w:p>
    <w:p w:rsidR="00356A1E" w:rsidRDefault="00356A1E" w:rsidP="00356A1E">
      <w:pPr>
        <w:pStyle w:val="Transcript"/>
        <w:tabs>
          <w:tab w:val="left" w:pos="2520"/>
        </w:tabs>
      </w:pPr>
      <w:r>
        <w:t>Janet Cousin:</w:t>
      </w:r>
      <w:r>
        <w:tab/>
        <w:t>O</w:t>
      </w:r>
      <w:r w:rsidR="000E1978" w:rsidRPr="000E1978">
        <w:t xml:space="preserve">kay very good. Another good question. Now the other thing to be aware of is the project team is working on expanding the number of entries that are available in that screen. So it's currently limited to five pay periods and you can enter pay stubs, you can enter work number earnings, you can enter that employer prepared earnings statement information but that will be expanded in one of the future releases. All right so our last question here is using the new portal do we need to make a request for all payments we wish to receive? </w:t>
      </w:r>
    </w:p>
    <w:p w:rsidR="00356A1E" w:rsidRDefault="00356A1E" w:rsidP="00356A1E">
      <w:pPr>
        <w:pStyle w:val="Transcript"/>
        <w:tabs>
          <w:tab w:val="left" w:pos="2520"/>
        </w:tabs>
      </w:pPr>
      <w:r>
        <w:t>Debbra Tennessee:</w:t>
      </w:r>
      <w:r>
        <w:tab/>
      </w:r>
      <w:r w:rsidR="00DD5D3D">
        <w:t>Janet</w:t>
      </w:r>
      <w:r>
        <w:t xml:space="preserve"> the answer to that is EN</w:t>
      </w:r>
      <w:r w:rsidR="000E1978" w:rsidRPr="000E1978">
        <w:t xml:space="preserve">s should submit a separate payment request for each claim month and type </w:t>
      </w:r>
      <w:r>
        <w:t>of payment. For example if an EN</w:t>
      </w:r>
      <w:r w:rsidR="000E1978" w:rsidRPr="000E1978">
        <w:t xml:space="preserve"> wants to requ</w:t>
      </w:r>
      <w:r>
        <w:t>est three outcome payments for January through March 2015 the EN</w:t>
      </w:r>
      <w:r w:rsidR="000E1978" w:rsidRPr="000E1978">
        <w:t xml:space="preserve"> must submit a separate payment </w:t>
      </w:r>
      <w:r>
        <w:t>request for the claim month of J</w:t>
      </w:r>
      <w:r w:rsidR="000E1978" w:rsidRPr="000E1978">
        <w:t>anuary and that should say 2015 and the type of clai</w:t>
      </w:r>
      <w:r>
        <w:t>m outcomes for the claim month F</w:t>
      </w:r>
      <w:r w:rsidR="000E1978" w:rsidRPr="000E1978">
        <w:t xml:space="preserve">ebruary and that should say 2015 the type of claim is an outcome and for claim month march 2015 the type of claim is outcome. The benefit of doing this in the new </w:t>
      </w:r>
      <w:r w:rsidR="00C56042">
        <w:t>Ticket</w:t>
      </w:r>
      <w:r w:rsidR="000E1978" w:rsidRPr="000E1978">
        <w:t xml:space="preserve"> portal is that with each submission an individual work case is automatically created and assigned to a payment specialist for processing and with the real-time updates you have visibility of the work case on your pending payments for me screen immediately. While the current process by way of the secured provider portal and faxing allows you to include multiple claim months on each payment request form the </w:t>
      </w:r>
      <w:r w:rsidR="00C56042">
        <w:t>Ticket</w:t>
      </w:r>
      <w:r w:rsidR="000E1978" w:rsidRPr="000E1978">
        <w:t xml:space="preserve"> operations department of operation support manager has to manually create each separate claim for each month before reviewing the documents for each and making a determination. The new </w:t>
      </w:r>
      <w:r w:rsidR="00C56042">
        <w:lastRenderedPageBreak/>
        <w:t>Ticket</w:t>
      </w:r>
      <w:r w:rsidR="000E1978" w:rsidRPr="000E1978">
        <w:t xml:space="preserve"> portal automates those steps so the work case is automatically created for each claim and the documents submitted for each are automatically associated to each case. This will result in faster processing and review and processing time and a reduction in payment denials for duplicates. So as soon as you enter a payment request in the new </w:t>
      </w:r>
      <w:r w:rsidR="00C56042">
        <w:t>Ticket</w:t>
      </w:r>
      <w:r w:rsidR="000E1978" w:rsidRPr="000E1978">
        <w:t xml:space="preserve"> portal automatically a work case is created and that goes into a processes cue. Once you send in your evidentiary information, your pay stub the system automatically associates those -- that evidence with your work case. I mean this is all in real-time and you don't have to worry about two d</w:t>
      </w:r>
      <w:r>
        <w:t>ays later if I don't see on my EN</w:t>
      </w:r>
      <w:r w:rsidR="000E1978" w:rsidRPr="000E1978">
        <w:t xml:space="preserve"> payment status report a receipt you will see that information immediately. That information or that work case will be created immediately. Now in today's environment the current process there may be three</w:t>
      </w:r>
      <w:r>
        <w:t xml:space="preserve"> </w:t>
      </w:r>
      <w:r w:rsidR="000E1978" w:rsidRPr="000E1978">
        <w:t>hands or three steps that need to take place before a work case even gets into a processor's cue. So this will really c</w:t>
      </w:r>
      <w:r>
        <w:t>ut down on our processing time.</w:t>
      </w:r>
    </w:p>
    <w:p w:rsidR="00356A1E" w:rsidRDefault="00356A1E" w:rsidP="00356A1E">
      <w:pPr>
        <w:pStyle w:val="Transcript"/>
        <w:tabs>
          <w:tab w:val="left" w:pos="2520"/>
        </w:tabs>
      </w:pPr>
      <w:r>
        <w:t>Janet Cousin:</w:t>
      </w:r>
      <w:r>
        <w:tab/>
        <w:t>E</w:t>
      </w:r>
      <w:r w:rsidR="000E1978" w:rsidRPr="000E1978">
        <w:t xml:space="preserve">xcellent point. Excellent. </w:t>
      </w:r>
      <w:r w:rsidR="000E1978" w:rsidRPr="000E1978">
        <w:br/>
        <w:t xml:space="preserve">Yes. We're all excited about the new </w:t>
      </w:r>
      <w:r w:rsidR="00C56042">
        <w:t>Ticket</w:t>
      </w:r>
      <w:r w:rsidR="000E1978" w:rsidRPr="000E1978">
        <w:t xml:space="preserve"> portal, the automation associated with it and really looking forward to working with you and partner with</w:t>
      </w:r>
      <w:r>
        <w:t xml:space="preserve"> </w:t>
      </w:r>
      <w:r w:rsidR="000E1978" w:rsidRPr="000E1978">
        <w:t xml:space="preserve">you on that transition. Okay guys we had a lot of good discussion here, a lot of information shared today. </w:t>
      </w:r>
      <w:r w:rsidR="000E1978" w:rsidRPr="000E1978">
        <w:br/>
        <w:t xml:space="preserve">What </w:t>
      </w:r>
      <w:r>
        <w:t>I</w:t>
      </w:r>
      <w:r w:rsidR="000E1978" w:rsidRPr="000E1978">
        <w:t xml:space="preserve"> would like to</w:t>
      </w:r>
      <w:r>
        <w:t xml:space="preserve"> </w:t>
      </w:r>
      <w:r w:rsidR="000E1978" w:rsidRPr="000E1978">
        <w:t xml:space="preserve">do is go ahead and open up the lines again to ask -- take additional questions before we wrap up for the day. </w:t>
      </w:r>
    </w:p>
    <w:p w:rsidR="00356A1E" w:rsidRDefault="00356A1E" w:rsidP="00356A1E">
      <w:pPr>
        <w:pStyle w:val="Transcript"/>
        <w:tabs>
          <w:tab w:val="left" w:pos="2520"/>
        </w:tabs>
      </w:pPr>
      <w:r>
        <w:t>Operator:</w:t>
      </w:r>
      <w:r>
        <w:tab/>
      </w:r>
      <w:r>
        <w:tab/>
        <w:t>O</w:t>
      </w:r>
      <w:r w:rsidR="000E1978" w:rsidRPr="000E1978">
        <w:t>kay your next questio</w:t>
      </w:r>
      <w:r>
        <w:t>n comes from the line of Brian.</w:t>
      </w:r>
    </w:p>
    <w:p w:rsidR="00356A1E" w:rsidRDefault="00356A1E" w:rsidP="00356A1E">
      <w:pPr>
        <w:pStyle w:val="Transcript"/>
        <w:tabs>
          <w:tab w:val="left" w:pos="2520"/>
        </w:tabs>
      </w:pPr>
      <w:r>
        <w:t xml:space="preserve">Brian: </w:t>
      </w:r>
      <w:r>
        <w:tab/>
      </w:r>
      <w:r>
        <w:tab/>
        <w:t>Hi, this is Brian Harm</w:t>
      </w:r>
      <w:r w:rsidR="000E1978" w:rsidRPr="000E1978">
        <w:t>en. I'm a national wide employment network. I sent a payment request for an evidentiary payment request for phase one milestone one, milestone two, milestone three, milestone four and my pay</w:t>
      </w:r>
      <w:r>
        <w:t>ment request was denied saying I</w:t>
      </w:r>
      <w:r w:rsidR="000E1978" w:rsidRPr="000E1978">
        <w:t xml:space="preserve"> didn't have -- there's no record of earnings in the </w:t>
      </w:r>
      <w:r w:rsidR="00DD5D3D">
        <w:t>SSA</w:t>
      </w:r>
      <w:r w:rsidR="000E1978" w:rsidRPr="000E1978">
        <w:t xml:space="preserve"> or system. How can that be possible if </w:t>
      </w:r>
      <w:r>
        <w:t>I</w:t>
      </w:r>
      <w:r w:rsidR="000E1978" w:rsidRPr="000E1978">
        <w:t xml:space="preserve"> submitted evidentiary payment requests? </w:t>
      </w:r>
    </w:p>
    <w:p w:rsidR="00356A1E" w:rsidRDefault="00356A1E" w:rsidP="00356A1E">
      <w:pPr>
        <w:pStyle w:val="Transcript"/>
        <w:tabs>
          <w:tab w:val="left" w:pos="2520"/>
        </w:tabs>
      </w:pPr>
      <w:r>
        <w:t>Kathy Dyson:</w:t>
      </w:r>
      <w:r>
        <w:tab/>
        <w:t>Brian this is K</w:t>
      </w:r>
      <w:r w:rsidR="000E1978" w:rsidRPr="000E1978">
        <w:t xml:space="preserve">athy speaking. When you stated you submitted an evidentiary payment request that consists of different types of primary evidence. Do you recall what type of evidence? </w:t>
      </w:r>
    </w:p>
    <w:p w:rsidR="00356A1E" w:rsidRDefault="00356A1E" w:rsidP="00356A1E">
      <w:pPr>
        <w:pStyle w:val="Transcript"/>
        <w:tabs>
          <w:tab w:val="left" w:pos="2520"/>
        </w:tabs>
      </w:pPr>
      <w:r>
        <w:t>Brian:</w:t>
      </w:r>
      <w:r>
        <w:tab/>
      </w:r>
      <w:r>
        <w:tab/>
        <w:t>P</w:t>
      </w:r>
      <w:r w:rsidR="000E1978" w:rsidRPr="000E1978">
        <w:t xml:space="preserve">ay stubs. </w:t>
      </w:r>
    </w:p>
    <w:p w:rsidR="00356A1E" w:rsidRDefault="00356A1E" w:rsidP="00356A1E">
      <w:pPr>
        <w:pStyle w:val="Transcript"/>
        <w:tabs>
          <w:tab w:val="left" w:pos="2520"/>
        </w:tabs>
      </w:pPr>
      <w:r>
        <w:t>Kathy Dyson:</w:t>
      </w:r>
      <w:r>
        <w:tab/>
        <w:t>T</w:t>
      </w:r>
      <w:r w:rsidR="000E1978" w:rsidRPr="000E1978">
        <w:t xml:space="preserve">hey were pay stubs? </w:t>
      </w:r>
    </w:p>
    <w:p w:rsidR="00356A1E" w:rsidRDefault="00356A1E" w:rsidP="00356A1E">
      <w:pPr>
        <w:pStyle w:val="Transcript"/>
        <w:tabs>
          <w:tab w:val="left" w:pos="2520"/>
        </w:tabs>
      </w:pPr>
      <w:r>
        <w:t>Brian:</w:t>
      </w:r>
      <w:r>
        <w:tab/>
      </w:r>
      <w:r>
        <w:tab/>
        <w:t>Yes.</w:t>
      </w:r>
    </w:p>
    <w:p w:rsidR="00356A1E" w:rsidRDefault="00356A1E" w:rsidP="00356A1E">
      <w:pPr>
        <w:pStyle w:val="Transcript"/>
        <w:tabs>
          <w:tab w:val="left" w:pos="2520"/>
        </w:tabs>
      </w:pPr>
      <w:r>
        <w:t xml:space="preserve">Kathy Dyson: </w:t>
      </w:r>
      <w:r>
        <w:tab/>
        <w:t>O</w:t>
      </w:r>
      <w:r w:rsidR="000E1978" w:rsidRPr="000E1978">
        <w:t xml:space="preserve">kay. Now if the pay stubs were -- had qualifying amounts and the information on the stubs were legible and it had all the details that's required then that may have very well been a </w:t>
      </w:r>
      <w:r w:rsidR="000E1978" w:rsidRPr="000E1978">
        <w:lastRenderedPageBreak/>
        <w:t xml:space="preserve">mistake. What you can do is outreach to the helpdesk with that specific beneficiary's information and we'll be happy to take a look at it. Mistakes happen. Most of the payments are made by specialists and so whenever there is an error we always go back and fix it once it's brought to our attention. </w:t>
      </w:r>
    </w:p>
    <w:p w:rsidR="00356A1E" w:rsidRDefault="00356A1E" w:rsidP="00356A1E">
      <w:pPr>
        <w:pStyle w:val="Transcript"/>
        <w:tabs>
          <w:tab w:val="left" w:pos="2520"/>
        </w:tabs>
      </w:pPr>
      <w:r>
        <w:t xml:space="preserve">Janet Cousin: </w:t>
      </w:r>
      <w:r>
        <w:tab/>
        <w:t>Certainly would be helpful B</w:t>
      </w:r>
      <w:r w:rsidR="000E1978" w:rsidRPr="000E1978">
        <w:t>rian</w:t>
      </w:r>
      <w:r>
        <w:t>,</w:t>
      </w:r>
      <w:r w:rsidR="000E1978" w:rsidRPr="000E1978">
        <w:t xml:space="preserve"> this is </w:t>
      </w:r>
      <w:r w:rsidR="00DD5D3D">
        <w:t>Janet</w:t>
      </w:r>
      <w:r w:rsidR="000E1978" w:rsidRPr="000E1978">
        <w:t xml:space="preserve"> speaking, if you have the work case numbe</w:t>
      </w:r>
      <w:r>
        <w:t>rs that are referenced in the EN</w:t>
      </w:r>
      <w:r w:rsidR="000E1978" w:rsidRPr="000E1978">
        <w:t xml:space="preserve"> payment status report that is referring to the denials we'll be happy to take another look at that. Pay stubs certainly are primary evidence f for evidentiary payment request and if they were including and meet the work trial requirements et cetera we can certainly take another look and make sure we </w:t>
      </w:r>
      <w:r>
        <w:t>review those claims once again.</w:t>
      </w:r>
    </w:p>
    <w:p w:rsidR="00356A1E" w:rsidRDefault="00356A1E" w:rsidP="00356A1E">
      <w:pPr>
        <w:pStyle w:val="Transcript"/>
        <w:tabs>
          <w:tab w:val="left" w:pos="2520"/>
        </w:tabs>
      </w:pPr>
      <w:r>
        <w:t>Brian:</w:t>
      </w:r>
      <w:r>
        <w:tab/>
      </w:r>
      <w:r>
        <w:tab/>
        <w:t>O</w:t>
      </w:r>
      <w:r w:rsidR="000E1978" w:rsidRPr="000E1978">
        <w:t>kay. Maybe another question or suggestion. I know at least in the disability adjudication cases a what report is submitted for each beneficiary or each applicant's case file. I didn't know if that is something t</w:t>
      </w:r>
      <w:r>
        <w:t>hat could be available to the EN</w:t>
      </w:r>
      <w:r w:rsidR="000E1978" w:rsidRPr="000E1978">
        <w:t xml:space="preserve">s to help us verify earnings in the new </w:t>
      </w:r>
      <w:r w:rsidR="00C56042">
        <w:t>Ticket</w:t>
      </w:r>
      <w:r w:rsidR="000E1978" w:rsidRPr="000E1978">
        <w:t xml:space="preserve"> system. </w:t>
      </w:r>
    </w:p>
    <w:p w:rsidR="00356A1E" w:rsidRDefault="00356A1E" w:rsidP="00356A1E">
      <w:pPr>
        <w:pStyle w:val="Transcript"/>
        <w:tabs>
          <w:tab w:val="left" w:pos="2520"/>
        </w:tabs>
      </w:pPr>
      <w:r>
        <w:t>Debbra Tennessee:</w:t>
      </w:r>
      <w:r>
        <w:tab/>
        <w:t>I</w:t>
      </w:r>
      <w:r w:rsidR="000E1978" w:rsidRPr="000E1978">
        <w:t>'m not -- that's something that we're not familiar with at all. Th</w:t>
      </w:r>
      <w:r>
        <w:t xml:space="preserve">ey're saying it's a d disability </w:t>
      </w:r>
      <w:r w:rsidR="000E1978" w:rsidRPr="000E1978">
        <w:t xml:space="preserve">case file folder? </w:t>
      </w:r>
    </w:p>
    <w:p w:rsidR="00356A1E" w:rsidRDefault="00356A1E" w:rsidP="00356A1E">
      <w:pPr>
        <w:pStyle w:val="Transcript"/>
        <w:tabs>
          <w:tab w:val="left" w:pos="2520"/>
        </w:tabs>
      </w:pPr>
      <w:r>
        <w:t xml:space="preserve">Brian: </w:t>
      </w:r>
      <w:r>
        <w:tab/>
      </w:r>
      <w:r>
        <w:tab/>
        <w:t>W</w:t>
      </w:r>
      <w:r w:rsidR="000E1978" w:rsidRPr="000E1978">
        <w:t xml:space="preserve">ell you know in the new </w:t>
      </w:r>
      <w:r w:rsidR="00C56042">
        <w:t>Ticket</w:t>
      </w:r>
      <w:r w:rsidR="000E1978" w:rsidRPr="000E1978">
        <w:t xml:space="preserve"> portal we're going to be</w:t>
      </w:r>
      <w:r>
        <w:t xml:space="preserve"> able to submit for example IWPs</w:t>
      </w:r>
      <w:r w:rsidR="000E1978" w:rsidRPr="000E1978">
        <w:t xml:space="preserve"> and things directly with a bar code and scan into</w:t>
      </w:r>
      <w:r>
        <w:t xml:space="preserve"> the beneficiary file. So when I</w:t>
      </w:r>
      <w:r w:rsidR="000E1978" w:rsidRPr="000E1978">
        <w:t xml:space="preserve"> testify</w:t>
      </w:r>
      <w:r>
        <w:t xml:space="preserve"> in the S</w:t>
      </w:r>
      <w:r w:rsidR="000E1978" w:rsidRPr="000E1978">
        <w:t xml:space="preserve">ocial </w:t>
      </w:r>
      <w:r>
        <w:t>S</w:t>
      </w:r>
      <w:r w:rsidR="000E1978" w:rsidRPr="000E1978">
        <w:t>ecurity disability cases we're able to submit the same type of evidence and sometimes in those same cases the evidence of the earnings can be reviewed by the judges. I didn't know if that inf</w:t>
      </w:r>
      <w:r>
        <w:t>ormation would be available to Employment N</w:t>
      </w:r>
      <w:r w:rsidR="000E1978" w:rsidRPr="000E1978">
        <w:t>etwork</w:t>
      </w:r>
      <w:r>
        <w:t>s as well.</w:t>
      </w:r>
    </w:p>
    <w:p w:rsidR="00356A1E" w:rsidRDefault="00356A1E" w:rsidP="00356A1E">
      <w:pPr>
        <w:pStyle w:val="Transcript"/>
        <w:tabs>
          <w:tab w:val="left" w:pos="2520"/>
        </w:tabs>
      </w:pPr>
      <w:r>
        <w:t>Debbra Tennessee:</w:t>
      </w:r>
      <w:r>
        <w:tab/>
        <w:t>Y</w:t>
      </w:r>
      <w:r w:rsidR="000E1978" w:rsidRPr="000E1978">
        <w:t xml:space="preserve">ou're talking about information in social security's databases? </w:t>
      </w:r>
    </w:p>
    <w:p w:rsidR="00306866" w:rsidRDefault="00306866" w:rsidP="00356A1E">
      <w:pPr>
        <w:pStyle w:val="Transcript"/>
        <w:tabs>
          <w:tab w:val="left" w:pos="2520"/>
        </w:tabs>
      </w:pPr>
      <w:r>
        <w:t>Brian:</w:t>
      </w:r>
      <w:r>
        <w:tab/>
      </w:r>
      <w:r>
        <w:tab/>
        <w:t>Yeah. Actually I think it's provided by IRS.</w:t>
      </w:r>
    </w:p>
    <w:p w:rsidR="00306866" w:rsidRDefault="00306866" w:rsidP="00356A1E">
      <w:pPr>
        <w:pStyle w:val="Transcript"/>
        <w:tabs>
          <w:tab w:val="left" w:pos="2520"/>
        </w:tabs>
      </w:pPr>
      <w:r>
        <w:t>Debbra Tennessee:</w:t>
      </w:r>
      <w:r>
        <w:tab/>
        <w:t>O</w:t>
      </w:r>
      <w:r w:rsidR="000E1978" w:rsidRPr="000E1978">
        <w:t>kay. No that i</w:t>
      </w:r>
      <w:r>
        <w:t>nformation is not provided to EN</w:t>
      </w:r>
      <w:r w:rsidR="000E1978" w:rsidRPr="000E1978">
        <w:t>s. I can te</w:t>
      </w:r>
      <w:r>
        <w:t>ll you that it's not right now. T</w:t>
      </w:r>
      <w:r w:rsidR="000E1978" w:rsidRPr="000E1978">
        <w:t>he closest we had provided is with any type of earnings information</w:t>
      </w:r>
      <w:r>
        <w:t xml:space="preserve"> is the one time when the QBER </w:t>
      </w:r>
      <w:r w:rsidR="000E1978" w:rsidRPr="000E1978">
        <w:t xml:space="preserve">information was posted and the secure provider </w:t>
      </w:r>
      <w:r>
        <w:t xml:space="preserve">portal </w:t>
      </w:r>
      <w:r w:rsidR="000E1978" w:rsidRPr="000E1978">
        <w:t xml:space="preserve">and </w:t>
      </w:r>
      <w:r>
        <w:t>Social S</w:t>
      </w:r>
      <w:r w:rsidR="000E1978" w:rsidRPr="000E1978">
        <w:t xml:space="preserve">ecurity found out from the general council that they should not be doing that. So as far as </w:t>
      </w:r>
      <w:r w:rsidR="00721DA5" w:rsidRPr="000E1978">
        <w:t>I</w:t>
      </w:r>
      <w:r w:rsidR="000E1978" w:rsidRPr="000E1978">
        <w:t xml:space="preserve"> know there's no earnings information coming directly from social security systems that are being provided to you. </w:t>
      </w:r>
    </w:p>
    <w:p w:rsidR="00306866" w:rsidRDefault="00306866" w:rsidP="00356A1E">
      <w:pPr>
        <w:pStyle w:val="Transcript"/>
        <w:tabs>
          <w:tab w:val="left" w:pos="2520"/>
        </w:tabs>
      </w:pPr>
      <w:r>
        <w:t xml:space="preserve">Brian: </w:t>
      </w:r>
      <w:r>
        <w:tab/>
      </w:r>
      <w:r>
        <w:tab/>
        <w:t>O</w:t>
      </w:r>
      <w:r w:rsidR="000E1978" w:rsidRPr="000E1978">
        <w:t xml:space="preserve">kay. Well we'll have to do our best to get the evidence from their beneficiaries then. </w:t>
      </w:r>
    </w:p>
    <w:p w:rsidR="00306866" w:rsidRDefault="00306866" w:rsidP="00356A1E">
      <w:pPr>
        <w:pStyle w:val="Transcript"/>
        <w:tabs>
          <w:tab w:val="left" w:pos="2520"/>
        </w:tabs>
      </w:pPr>
      <w:r>
        <w:t>Debbra Tennessee:</w:t>
      </w:r>
      <w:r>
        <w:tab/>
        <w:t>A</w:t>
      </w:r>
      <w:r w:rsidR="000E1978" w:rsidRPr="000E1978">
        <w:t xml:space="preserve">nd if not the beneficiaries then again the third parties like the work </w:t>
      </w:r>
      <w:r>
        <w:t>number</w:t>
      </w:r>
    </w:p>
    <w:p w:rsidR="00306866" w:rsidRDefault="00306866" w:rsidP="00356A1E">
      <w:pPr>
        <w:pStyle w:val="Transcript"/>
        <w:tabs>
          <w:tab w:val="left" w:pos="2520"/>
        </w:tabs>
      </w:pPr>
      <w:r>
        <w:t xml:space="preserve">Brian: </w:t>
      </w:r>
      <w:r>
        <w:tab/>
      </w:r>
      <w:r>
        <w:tab/>
        <w:t>Y</w:t>
      </w:r>
      <w:r w:rsidR="000E1978" w:rsidRPr="000E1978">
        <w:t>eah. V</w:t>
      </w:r>
      <w:r>
        <w:t>ery good. Thank you very much.</w:t>
      </w:r>
    </w:p>
    <w:p w:rsidR="00306866" w:rsidRDefault="00306866" w:rsidP="00356A1E">
      <w:pPr>
        <w:pStyle w:val="Transcript"/>
        <w:tabs>
          <w:tab w:val="left" w:pos="2520"/>
        </w:tabs>
      </w:pPr>
      <w:r>
        <w:lastRenderedPageBreak/>
        <w:t>Operator:</w:t>
      </w:r>
      <w:r>
        <w:tab/>
      </w:r>
      <w:r>
        <w:tab/>
        <w:t xml:space="preserve">Next question is from Elisa. </w:t>
      </w:r>
    </w:p>
    <w:p w:rsidR="00306866" w:rsidRDefault="00306866" w:rsidP="00356A1E">
      <w:pPr>
        <w:pStyle w:val="Transcript"/>
        <w:tabs>
          <w:tab w:val="left" w:pos="2520"/>
        </w:tabs>
      </w:pPr>
      <w:r>
        <w:t>Elisa:</w:t>
      </w:r>
      <w:r>
        <w:tab/>
      </w:r>
      <w:r>
        <w:tab/>
        <w:t>I'm sorry I</w:t>
      </w:r>
      <w:r w:rsidR="000E1978" w:rsidRPr="000E1978">
        <w:t xml:space="preserve"> had done the question thing a long time ago. </w:t>
      </w:r>
      <w:r w:rsidR="000E1978" w:rsidRPr="000E1978">
        <w:br/>
        <w:t xml:space="preserve">It was really based on that wage release information. Can </w:t>
      </w:r>
      <w:r>
        <w:t>I</w:t>
      </w:r>
      <w:r w:rsidR="000E1978" w:rsidRPr="000E1978">
        <w:t xml:space="preserve"> ask about that or should we let that go for now? </w:t>
      </w:r>
    </w:p>
    <w:p w:rsidR="00306866" w:rsidRDefault="00306866" w:rsidP="00356A1E">
      <w:pPr>
        <w:pStyle w:val="Transcript"/>
        <w:tabs>
          <w:tab w:val="left" w:pos="2520"/>
        </w:tabs>
      </w:pPr>
      <w:r>
        <w:t>Debbra Tennessee:</w:t>
      </w:r>
      <w:r>
        <w:tab/>
      </w:r>
      <w:r w:rsidR="00721DA5">
        <w:t>You’re</w:t>
      </w:r>
      <w:r>
        <w:t xml:space="preserve"> talking about the QBER information?</w:t>
      </w:r>
    </w:p>
    <w:p w:rsidR="00306866" w:rsidRDefault="00306866" w:rsidP="00356A1E">
      <w:pPr>
        <w:pStyle w:val="Transcript"/>
        <w:tabs>
          <w:tab w:val="left" w:pos="2520"/>
        </w:tabs>
      </w:pPr>
      <w:r>
        <w:t xml:space="preserve">Elisa: </w:t>
      </w:r>
      <w:r>
        <w:tab/>
      </w:r>
      <w:r>
        <w:tab/>
        <w:t>N</w:t>
      </w:r>
      <w:r w:rsidR="000E1978" w:rsidRPr="000E1978">
        <w:t xml:space="preserve">o basically trying to get somebody's stubs. </w:t>
      </w:r>
    </w:p>
    <w:p w:rsidR="00306866" w:rsidRDefault="00306866" w:rsidP="00356A1E">
      <w:pPr>
        <w:pStyle w:val="Transcript"/>
        <w:tabs>
          <w:tab w:val="left" w:pos="2520"/>
        </w:tabs>
      </w:pPr>
      <w:r>
        <w:t>Janet Cousin:</w:t>
      </w:r>
      <w:r>
        <w:tab/>
        <w:t>S</w:t>
      </w:r>
      <w:r w:rsidR="000E1978" w:rsidRPr="000E1978">
        <w:t xml:space="preserve">ure. Any question you have we'll be happy to answer for you. </w:t>
      </w:r>
    </w:p>
    <w:p w:rsidR="00306866" w:rsidRDefault="00306866" w:rsidP="00306866">
      <w:pPr>
        <w:pStyle w:val="Transcript"/>
        <w:tabs>
          <w:tab w:val="left" w:pos="2520"/>
        </w:tabs>
      </w:pPr>
      <w:r>
        <w:t>Elisa:</w:t>
      </w:r>
      <w:r>
        <w:tab/>
      </w:r>
      <w:r>
        <w:tab/>
        <w:t>T</w:t>
      </w:r>
      <w:r w:rsidR="000E1978" w:rsidRPr="000E1978">
        <w:t>hank you. I just have a concern. I mean everybody signs that employer wage release when they come i</w:t>
      </w:r>
      <w:r>
        <w:t>n when they sign the plan but I just have a real -- I don't know I’</w:t>
      </w:r>
      <w:r w:rsidR="000E1978" w:rsidRPr="000E1978">
        <w:t xml:space="preserve">m just really nervous about contacting employers especially with these people with severe disabilities. </w:t>
      </w:r>
    </w:p>
    <w:p w:rsidR="00306866" w:rsidRDefault="00306866" w:rsidP="00306866">
      <w:pPr>
        <w:pStyle w:val="Transcript"/>
        <w:tabs>
          <w:tab w:val="left" w:pos="2520"/>
        </w:tabs>
      </w:pPr>
      <w:r>
        <w:tab/>
      </w:r>
      <w:r>
        <w:tab/>
      </w:r>
      <w:r w:rsidR="000E1978" w:rsidRPr="000E1978">
        <w:t>The one most of mine</w:t>
      </w:r>
      <w:r>
        <w:t xml:space="preserve"> have mental health issues and I</w:t>
      </w:r>
      <w:r w:rsidR="000E1978" w:rsidRPr="000E1978">
        <w:t xml:space="preserve"> really don't want to do that to the beneficiary. I know </w:t>
      </w:r>
      <w:r>
        <w:t>I</w:t>
      </w:r>
      <w:r w:rsidR="000E1978" w:rsidRPr="000E1978">
        <w:t xml:space="preserve"> ha</w:t>
      </w:r>
      <w:r>
        <w:t>ve the release and I know that I</w:t>
      </w:r>
      <w:r w:rsidR="000E1978" w:rsidRPr="000E1978">
        <w:t xml:space="preserve"> can send in the employer -- what you said today that form, the employer prepare</w:t>
      </w:r>
      <w:r>
        <w:t>d earnings statement. But then I</w:t>
      </w:r>
      <w:r w:rsidR="000E1978" w:rsidRPr="000E1978">
        <w:t xml:space="preserve">'m divulging this person has some </w:t>
      </w:r>
      <w:r>
        <w:t>type of an issue. I don't know I feel funny about it and I</w:t>
      </w:r>
      <w:r w:rsidR="000E1978" w:rsidRPr="000E1978">
        <w:t xml:space="preserve"> just wanted to get feedback on ho</w:t>
      </w:r>
      <w:r>
        <w:t>w to proceed because I know -- I</w:t>
      </w:r>
      <w:r w:rsidR="000E1978" w:rsidRPr="000E1978">
        <w:t xml:space="preserve"> have two guys who are working. </w:t>
      </w:r>
    </w:p>
    <w:p w:rsidR="00306866" w:rsidRDefault="00306866" w:rsidP="00306866">
      <w:pPr>
        <w:pStyle w:val="Transcript"/>
        <w:tabs>
          <w:tab w:val="left" w:pos="2520"/>
        </w:tabs>
      </w:pPr>
      <w:r>
        <w:t>Debbra Tennessee:</w:t>
      </w:r>
      <w:r>
        <w:tab/>
        <w:t>O</w:t>
      </w:r>
      <w:r w:rsidR="000E1978" w:rsidRPr="000E1978">
        <w:t>kay. You have two guys working. Can</w:t>
      </w:r>
      <w:r>
        <w:t xml:space="preserve"> you get pay stubs from them? </w:t>
      </w:r>
    </w:p>
    <w:p w:rsidR="00306866" w:rsidRDefault="00306866" w:rsidP="00306866">
      <w:pPr>
        <w:pStyle w:val="Transcript"/>
        <w:tabs>
          <w:tab w:val="left" w:pos="2520"/>
        </w:tabs>
      </w:pPr>
      <w:r>
        <w:t>Elisa:</w:t>
      </w:r>
      <w:r>
        <w:tab/>
      </w:r>
      <w:r>
        <w:tab/>
        <w:t>N</w:t>
      </w:r>
      <w:r w:rsidR="000E1978" w:rsidRPr="000E1978">
        <w:t xml:space="preserve">o that's the issue. One was sent to truck driving school. </w:t>
      </w:r>
      <w:r w:rsidR="000E1978" w:rsidRPr="000E1978">
        <w:br/>
        <w:t>We spent quite a lot of money on him. I was sent letters to him and emailed him and talked to his wife. They keep saying they're going to send them going to send them an</w:t>
      </w:r>
      <w:r>
        <w:t xml:space="preserve">d they won't. </w:t>
      </w:r>
      <w:r>
        <w:br/>
        <w:t>Flat out won't.</w:t>
      </w:r>
    </w:p>
    <w:p w:rsidR="00306866" w:rsidRDefault="00306866" w:rsidP="00306866">
      <w:pPr>
        <w:pStyle w:val="Transcript"/>
        <w:tabs>
          <w:tab w:val="left" w:pos="2520"/>
        </w:tabs>
      </w:pPr>
      <w:r>
        <w:tab/>
      </w:r>
      <w:r>
        <w:tab/>
        <w:t>And I have the -- I</w:t>
      </w:r>
      <w:r w:rsidR="000E1978" w:rsidRPr="000E1978">
        <w:t xml:space="preserve"> was on the chat room saying that the ui information does show that this guy is working. He's making money. But we're not going to get paid and again </w:t>
      </w:r>
      <w:r>
        <w:t>I</w:t>
      </w:r>
      <w:r w:rsidR="000E1978" w:rsidRPr="000E1978">
        <w:t xml:space="preserve"> guess it is my fault because </w:t>
      </w:r>
      <w:r>
        <w:t>I</w:t>
      </w:r>
      <w:r w:rsidR="000E1978" w:rsidRPr="000E1978">
        <w:t xml:space="preserve"> just have hesitation to send that to an employer. I don't want them to turn around and fire him because of hi</w:t>
      </w:r>
      <w:r>
        <w:t xml:space="preserve">s mental health disability and I </w:t>
      </w:r>
      <w:r w:rsidR="000E1978" w:rsidRPr="000E1978">
        <w:t xml:space="preserve">know they can't do that but they do. They do. And -- yeah. </w:t>
      </w:r>
    </w:p>
    <w:p w:rsidR="00306866" w:rsidRDefault="00306866" w:rsidP="00306866">
      <w:pPr>
        <w:pStyle w:val="Transcript"/>
        <w:tabs>
          <w:tab w:val="left" w:pos="2520"/>
        </w:tabs>
      </w:pPr>
      <w:r>
        <w:t>Debbra Tennessee:</w:t>
      </w:r>
      <w:r>
        <w:tab/>
        <w:t>G</w:t>
      </w:r>
      <w:r w:rsidR="000E1978" w:rsidRPr="000E1978">
        <w:t xml:space="preserve">o to the work member and try to get that information from there. You said you have talked to his wife and him and they have promised you the documents but they haven't. Ask him who </w:t>
      </w:r>
      <w:r w:rsidR="00721DA5" w:rsidRPr="000E1978">
        <w:t>he is</w:t>
      </w:r>
      <w:r w:rsidR="000E1978" w:rsidRPr="000E1978">
        <w:t xml:space="preserve"> working for. </w:t>
      </w:r>
    </w:p>
    <w:p w:rsidR="00306866" w:rsidRDefault="00306866" w:rsidP="00306866">
      <w:pPr>
        <w:pStyle w:val="Transcript"/>
        <w:tabs>
          <w:tab w:val="left" w:pos="2520"/>
        </w:tabs>
      </w:pPr>
      <w:r>
        <w:t>Elisa:</w:t>
      </w:r>
      <w:r>
        <w:tab/>
      </w:r>
      <w:r>
        <w:tab/>
        <w:t xml:space="preserve">I </w:t>
      </w:r>
      <w:r w:rsidR="000E1978" w:rsidRPr="000E1978">
        <w:t xml:space="preserve">know who he is working for. </w:t>
      </w:r>
    </w:p>
    <w:p w:rsidR="00306866" w:rsidRDefault="00306866" w:rsidP="00306866">
      <w:pPr>
        <w:pStyle w:val="Transcript"/>
        <w:tabs>
          <w:tab w:val="left" w:pos="2520"/>
        </w:tabs>
      </w:pPr>
      <w:r>
        <w:t>Debbra Tennessee:</w:t>
      </w:r>
      <w:r>
        <w:tab/>
        <w:t>O</w:t>
      </w:r>
      <w:r w:rsidR="000E1978" w:rsidRPr="000E1978">
        <w:t xml:space="preserve">kay if you ask him that -- let me finish. If you know who he's working for and he -- if we can just tell you his earnings are </w:t>
      </w:r>
      <w:r w:rsidR="000E1978" w:rsidRPr="000E1978">
        <w:lastRenderedPageBreak/>
        <w:t xml:space="preserve">above a certain amount or at a certain amount the trial work level if it's for phase one milestones or </w:t>
      </w:r>
      <w:r w:rsidR="00DD5D3D">
        <w:t>SGA</w:t>
      </w:r>
      <w:r w:rsidR="000E1978" w:rsidRPr="000E1978">
        <w:t xml:space="preserve"> whatever those dollar amounts for years you're interested in what you can do is send in a payment request called a certification payment request that says recent contact with beneficiary, you list the employer's name and address and just put a statement beneficiary is </w:t>
      </w:r>
      <w:r>
        <w:t>working above trail work level.</w:t>
      </w:r>
    </w:p>
    <w:p w:rsidR="00306866" w:rsidRDefault="00306866" w:rsidP="00306866">
      <w:pPr>
        <w:pStyle w:val="Transcript"/>
        <w:tabs>
          <w:tab w:val="left" w:pos="2520"/>
        </w:tabs>
      </w:pPr>
      <w:r>
        <w:t xml:space="preserve">Elisa: </w:t>
      </w:r>
      <w:r>
        <w:tab/>
      </w:r>
      <w:r>
        <w:tab/>
        <w:t>That's the problem. What I</w:t>
      </w:r>
      <w:r w:rsidR="000E1978" w:rsidRPr="000E1978">
        <w:t xml:space="preserve"> have in the unemployment insurance thing that we have is -- unbelievable. He began according to his wife he won't talk to us but according to her he started </w:t>
      </w:r>
      <w:r>
        <w:t>working like the third week of D</w:t>
      </w:r>
      <w:r w:rsidR="000E1978" w:rsidRPr="000E1978">
        <w:t>ecember. She says she doesn't know w</w:t>
      </w:r>
      <w:r>
        <w:t>hat he's getting paid so the UI</w:t>
      </w:r>
      <w:r w:rsidR="000E1978" w:rsidRPr="000E1978">
        <w:t xml:space="preserve"> information for the last quarter in</w:t>
      </w:r>
      <w:r>
        <w:t>cludes literally eight days in D</w:t>
      </w:r>
      <w:r w:rsidR="000E1978" w:rsidRPr="000E1978">
        <w:t xml:space="preserve">ecember. So we're six months behind as well with the wage report. </w:t>
      </w:r>
    </w:p>
    <w:p w:rsidR="00306866" w:rsidRDefault="00306866" w:rsidP="00306866">
      <w:pPr>
        <w:pStyle w:val="Transcript"/>
        <w:tabs>
          <w:tab w:val="left" w:pos="2520"/>
        </w:tabs>
      </w:pPr>
      <w:r>
        <w:t>Debbra Tennessee:</w:t>
      </w:r>
      <w:r>
        <w:tab/>
        <w:t>O</w:t>
      </w:r>
      <w:r w:rsidR="000E1978" w:rsidRPr="000E1978">
        <w:t xml:space="preserve">kay. </w:t>
      </w:r>
    </w:p>
    <w:p w:rsidR="00306866" w:rsidRDefault="00306866" w:rsidP="00306866">
      <w:pPr>
        <w:pStyle w:val="Transcript"/>
        <w:tabs>
          <w:tab w:val="left" w:pos="2520"/>
        </w:tabs>
      </w:pPr>
      <w:r>
        <w:t xml:space="preserve">Elisa: </w:t>
      </w:r>
      <w:r>
        <w:tab/>
      </w:r>
      <w:r>
        <w:tab/>
        <w:t>I guess I</w:t>
      </w:r>
      <w:r w:rsidR="000E1978" w:rsidRPr="000E1978">
        <w:t xml:space="preserve"> can also just wait till yo</w:t>
      </w:r>
      <w:r>
        <w:t xml:space="preserve">u guys do the information for I </w:t>
      </w:r>
      <w:r w:rsidR="000E1978" w:rsidRPr="000E1978">
        <w:t xml:space="preserve">guess in </w:t>
      </w:r>
      <w:r>
        <w:t>M</w:t>
      </w:r>
      <w:r w:rsidR="000E1978" w:rsidRPr="000E1978">
        <w:t xml:space="preserve">ay since we're on auto pay or e-pay and maybe you can capture it? Does that happen? </w:t>
      </w:r>
    </w:p>
    <w:p w:rsidR="00306866" w:rsidRDefault="00306866" w:rsidP="00306866">
      <w:pPr>
        <w:pStyle w:val="Transcript"/>
        <w:tabs>
          <w:tab w:val="left" w:pos="2520"/>
        </w:tabs>
      </w:pPr>
      <w:r>
        <w:t>Debbra Tennessee:</w:t>
      </w:r>
      <w:r>
        <w:tab/>
        <w:t>I</w:t>
      </w:r>
      <w:r w:rsidR="000E1978" w:rsidRPr="000E1978">
        <w:t>t can happen but you still could go to the third p</w:t>
      </w:r>
      <w:r>
        <w:t>arty -- try to go to the work nu</w:t>
      </w:r>
      <w:r w:rsidR="000E1978" w:rsidRPr="000E1978">
        <w:t xml:space="preserve">mber. </w:t>
      </w:r>
    </w:p>
    <w:p w:rsidR="00306866" w:rsidRDefault="00306866" w:rsidP="00306866">
      <w:pPr>
        <w:pStyle w:val="Transcript"/>
        <w:tabs>
          <w:tab w:val="left" w:pos="2520"/>
        </w:tabs>
      </w:pPr>
      <w:r>
        <w:t>Elisa:</w:t>
      </w:r>
      <w:r>
        <w:tab/>
      </w:r>
      <w:r>
        <w:tab/>
        <w:t>W</w:t>
      </w:r>
      <w:r w:rsidR="000E1978" w:rsidRPr="000E1978">
        <w:t xml:space="preserve">e don't have access </w:t>
      </w:r>
      <w:r>
        <w:t xml:space="preserve">to it. </w:t>
      </w:r>
      <w:r>
        <w:br/>
        <w:t>I've pushed for it and I</w:t>
      </w:r>
      <w:r w:rsidR="000E1978" w:rsidRPr="000E1978">
        <w:t xml:space="preserve">'m waiting on them to see if they will approve it. I can't even access it. </w:t>
      </w:r>
    </w:p>
    <w:p w:rsidR="00306866" w:rsidRDefault="00306866" w:rsidP="00306866">
      <w:pPr>
        <w:pStyle w:val="Transcript"/>
        <w:tabs>
          <w:tab w:val="left" w:pos="2520"/>
        </w:tabs>
      </w:pPr>
      <w:r>
        <w:t>Debbra Tennessee:</w:t>
      </w:r>
      <w:r>
        <w:tab/>
        <w:t>Yo</w:t>
      </w:r>
      <w:r w:rsidR="000E1978" w:rsidRPr="000E1978">
        <w:t xml:space="preserve">ur company hasn't approved it? </w:t>
      </w:r>
    </w:p>
    <w:p w:rsidR="00306866" w:rsidRDefault="00306866" w:rsidP="00306866">
      <w:pPr>
        <w:pStyle w:val="Transcript"/>
        <w:tabs>
          <w:tab w:val="left" w:pos="2520"/>
        </w:tabs>
      </w:pPr>
      <w:r>
        <w:t>Elisa:</w:t>
      </w:r>
      <w:r>
        <w:tab/>
      </w:r>
      <w:r>
        <w:tab/>
        <w:t>No</w:t>
      </w:r>
      <w:r w:rsidR="000E1978" w:rsidRPr="000E1978">
        <w:t xml:space="preserve"> we don't do the work number. </w:t>
      </w:r>
    </w:p>
    <w:p w:rsidR="00001FE6" w:rsidRDefault="00306866" w:rsidP="00306866">
      <w:pPr>
        <w:pStyle w:val="Transcript"/>
        <w:tabs>
          <w:tab w:val="left" w:pos="2520"/>
        </w:tabs>
      </w:pPr>
      <w:r>
        <w:t>Debbra Tennessee:</w:t>
      </w:r>
      <w:r>
        <w:tab/>
        <w:t>W</w:t>
      </w:r>
      <w:r w:rsidR="000E1978" w:rsidRPr="000E1978">
        <w:t>ell at this point since you don't take that option to use the employer prepared stateme</w:t>
      </w:r>
      <w:r w:rsidR="00001FE6">
        <w:t>nt that's one of those options S</w:t>
      </w:r>
      <w:r w:rsidR="000E1978" w:rsidRPr="000E1978">
        <w:t xml:space="preserve">ocial </w:t>
      </w:r>
      <w:r w:rsidR="00001FE6">
        <w:t>S</w:t>
      </w:r>
      <w:r w:rsidR="000E1978" w:rsidRPr="000E1978">
        <w:t xml:space="preserve">ecurity came up with because of situations where people cannot get either information, pay stubs or information. So at this point until we go to e-pay if you're not going to use any of those other avenues out there then e-pay would be it for you </w:t>
      </w:r>
      <w:r w:rsidR="00001FE6">
        <w:t>I</w:t>
      </w:r>
      <w:r w:rsidR="000E1978" w:rsidRPr="000E1978">
        <w:t xml:space="preserve"> think.</w:t>
      </w:r>
    </w:p>
    <w:p w:rsidR="00001FE6" w:rsidRDefault="00001FE6" w:rsidP="00306866">
      <w:pPr>
        <w:pStyle w:val="Transcript"/>
        <w:tabs>
          <w:tab w:val="left" w:pos="2520"/>
        </w:tabs>
      </w:pPr>
      <w:r>
        <w:t>Elisa:</w:t>
      </w:r>
      <w:r>
        <w:tab/>
      </w:r>
      <w:r>
        <w:tab/>
        <w:t>Okay. Well we're on ePa</w:t>
      </w:r>
      <w:r w:rsidR="000E1978" w:rsidRPr="000E1978">
        <w:t xml:space="preserve">y so </w:t>
      </w:r>
      <w:r w:rsidR="00721DA5" w:rsidRPr="000E1978">
        <w:t>I’ll</w:t>
      </w:r>
      <w:r w:rsidR="000E1978" w:rsidRPr="000E1978">
        <w:t xml:space="preserve"> wait un</w:t>
      </w:r>
      <w:r>
        <w:t>til the earnings come in then.</w:t>
      </w:r>
    </w:p>
    <w:p w:rsidR="00001FE6" w:rsidRDefault="00001FE6" w:rsidP="00306866">
      <w:pPr>
        <w:pStyle w:val="Transcript"/>
        <w:tabs>
          <w:tab w:val="left" w:pos="2520"/>
        </w:tabs>
      </w:pPr>
      <w:r>
        <w:t xml:space="preserve">Debbra Tennessee: </w:t>
      </w:r>
      <w:r>
        <w:tab/>
        <w:t>E</w:t>
      </w:r>
      <w:r w:rsidR="000E1978" w:rsidRPr="000E1978">
        <w:t>xcuse me. Are you with w</w:t>
      </w:r>
      <w:r>
        <w:t>ork force investment board?</w:t>
      </w:r>
    </w:p>
    <w:p w:rsidR="00001FE6" w:rsidRDefault="00001FE6" w:rsidP="00306866">
      <w:pPr>
        <w:pStyle w:val="Transcript"/>
        <w:tabs>
          <w:tab w:val="left" w:pos="2520"/>
        </w:tabs>
      </w:pPr>
      <w:r>
        <w:t xml:space="preserve">Elisa: </w:t>
      </w:r>
      <w:r>
        <w:tab/>
      </w:r>
      <w:r>
        <w:tab/>
        <w:t>Work</w:t>
      </w:r>
      <w:r w:rsidR="000E1978" w:rsidRPr="000E1978">
        <w:t xml:space="preserve">force connections. </w:t>
      </w:r>
    </w:p>
    <w:p w:rsidR="00001FE6" w:rsidRDefault="00001FE6" w:rsidP="00306866">
      <w:pPr>
        <w:pStyle w:val="Transcript"/>
        <w:tabs>
          <w:tab w:val="left" w:pos="2520"/>
        </w:tabs>
      </w:pPr>
      <w:r>
        <w:t>Debbra Tennessee:</w:t>
      </w:r>
      <w:r>
        <w:tab/>
        <w:t>Okay, yeah.</w:t>
      </w:r>
    </w:p>
    <w:p w:rsidR="00001FE6" w:rsidRDefault="00001FE6" w:rsidP="00306866">
      <w:pPr>
        <w:pStyle w:val="Transcript"/>
        <w:tabs>
          <w:tab w:val="left" w:pos="2520"/>
        </w:tabs>
      </w:pPr>
      <w:r>
        <w:t>Elisa:</w:t>
      </w:r>
      <w:r>
        <w:tab/>
      </w:r>
      <w:r>
        <w:tab/>
        <w:t>I</w:t>
      </w:r>
      <w:r w:rsidR="000E1978" w:rsidRPr="000E1978">
        <w:t>'ve presented it to my supervisor and he presented it to the director so</w:t>
      </w:r>
      <w:r>
        <w:t xml:space="preserve"> I</w:t>
      </w:r>
      <w:r w:rsidR="000E1978" w:rsidRPr="000E1978">
        <w:t xml:space="preserve">'m waiting to see what happens with the work number. </w:t>
      </w:r>
    </w:p>
    <w:p w:rsidR="00001FE6" w:rsidRDefault="00001FE6" w:rsidP="00306866">
      <w:pPr>
        <w:pStyle w:val="Transcript"/>
        <w:tabs>
          <w:tab w:val="left" w:pos="2520"/>
        </w:tabs>
      </w:pPr>
      <w:r>
        <w:lastRenderedPageBreak/>
        <w:t>Debbra Tennessee:</w:t>
      </w:r>
      <w:r>
        <w:tab/>
        <w:t>Y</w:t>
      </w:r>
      <w:r w:rsidR="000E1978" w:rsidRPr="000E1978">
        <w:t>eah and also the quarterly earnings because if it w</w:t>
      </w:r>
      <w:r>
        <w:t>asn't on -- he started work in D</w:t>
      </w:r>
      <w:r w:rsidR="000E1978" w:rsidRPr="000E1978">
        <w:t xml:space="preserve">ecember which would have </w:t>
      </w:r>
      <w:r>
        <w:t>been fourth quarter of 2014.</w:t>
      </w:r>
    </w:p>
    <w:p w:rsidR="00001FE6" w:rsidRDefault="00001FE6" w:rsidP="00306866">
      <w:pPr>
        <w:pStyle w:val="Transcript"/>
        <w:tabs>
          <w:tab w:val="left" w:pos="2520"/>
        </w:tabs>
      </w:pPr>
      <w:r>
        <w:t xml:space="preserve">Elisa: </w:t>
      </w:r>
      <w:r>
        <w:tab/>
      </w:r>
      <w:r>
        <w:tab/>
        <w:t>C</w:t>
      </w:r>
      <w:r w:rsidR="000E1978" w:rsidRPr="000E1978">
        <w:t xml:space="preserve">orrect. </w:t>
      </w:r>
    </w:p>
    <w:p w:rsidR="00001FE6" w:rsidRDefault="00001FE6" w:rsidP="00306866">
      <w:pPr>
        <w:pStyle w:val="Transcript"/>
        <w:tabs>
          <w:tab w:val="left" w:pos="2520"/>
        </w:tabs>
      </w:pPr>
      <w:r>
        <w:t>Debbra Tennessee:</w:t>
      </w:r>
      <w:r>
        <w:tab/>
        <w:t>Y</w:t>
      </w:r>
      <w:r w:rsidR="000E1978" w:rsidRPr="000E1978">
        <w:t xml:space="preserve">eah. It's going to be a while before the first quarter 2015 is posted. Okay. </w:t>
      </w:r>
    </w:p>
    <w:p w:rsidR="00001FE6" w:rsidRDefault="00001FE6" w:rsidP="00306866">
      <w:pPr>
        <w:pStyle w:val="Transcript"/>
        <w:tabs>
          <w:tab w:val="left" w:pos="2520"/>
        </w:tabs>
      </w:pPr>
      <w:r>
        <w:t xml:space="preserve">Elisa: </w:t>
      </w:r>
      <w:r>
        <w:tab/>
      </w:r>
      <w:r>
        <w:tab/>
        <w:t>Y</w:t>
      </w:r>
      <w:r w:rsidR="000E1978" w:rsidRPr="000E1978">
        <w:t xml:space="preserve">ep. Yeah. All right well thank you. </w:t>
      </w:r>
    </w:p>
    <w:p w:rsidR="00001FE6" w:rsidRDefault="00001FE6" w:rsidP="00306866">
      <w:pPr>
        <w:pStyle w:val="Transcript"/>
        <w:tabs>
          <w:tab w:val="left" w:pos="2520"/>
        </w:tabs>
      </w:pPr>
      <w:r>
        <w:t>Debbra Tennessee:</w:t>
      </w:r>
      <w:r>
        <w:tab/>
        <w:t>Y</w:t>
      </w:r>
      <w:r w:rsidR="000E1978" w:rsidRPr="000E1978">
        <w:t xml:space="preserve">ou're welcome. </w:t>
      </w:r>
    </w:p>
    <w:p w:rsidR="00001FE6" w:rsidRDefault="00001FE6" w:rsidP="00306866">
      <w:pPr>
        <w:pStyle w:val="Transcript"/>
        <w:tabs>
          <w:tab w:val="left" w:pos="2520"/>
        </w:tabs>
      </w:pPr>
      <w:r>
        <w:t>Janet Cousin:</w:t>
      </w:r>
      <w:r>
        <w:tab/>
        <w:t>O</w:t>
      </w:r>
      <w:r w:rsidR="000E1978" w:rsidRPr="000E1978">
        <w:t>kay. We have one quest</w:t>
      </w:r>
      <w:r>
        <w:t>ion in the chat room then that K</w:t>
      </w:r>
      <w:r w:rsidR="000E1978" w:rsidRPr="000E1978">
        <w:t xml:space="preserve">athy is going to share with us. </w:t>
      </w:r>
    </w:p>
    <w:p w:rsidR="00001FE6" w:rsidRDefault="00001FE6" w:rsidP="00306866">
      <w:pPr>
        <w:pStyle w:val="Transcript"/>
        <w:tabs>
          <w:tab w:val="left" w:pos="2520"/>
        </w:tabs>
      </w:pPr>
      <w:r>
        <w:t>Kathy Dyson:</w:t>
      </w:r>
      <w:r>
        <w:tab/>
      </w:r>
      <w:r w:rsidR="000E1978" w:rsidRPr="000E1978">
        <w:t>This question is just pertaining to the</w:t>
      </w:r>
      <w:r>
        <w:t xml:space="preserve"> portal training. The actual EN </w:t>
      </w:r>
      <w:r w:rsidR="000E1978" w:rsidRPr="000E1978">
        <w:t xml:space="preserve">missed the training and they just would like to know when the next training </w:t>
      </w:r>
      <w:r>
        <w:t xml:space="preserve">is </w:t>
      </w:r>
      <w:r w:rsidR="000E1978" w:rsidRPr="000E1978">
        <w:t xml:space="preserve">scheduled. </w:t>
      </w:r>
    </w:p>
    <w:p w:rsidR="00001FE6" w:rsidRDefault="00001FE6" w:rsidP="00306866">
      <w:pPr>
        <w:pStyle w:val="Transcript"/>
        <w:tabs>
          <w:tab w:val="left" w:pos="2520"/>
        </w:tabs>
      </w:pPr>
      <w:r>
        <w:t>Debbra Tennessee:</w:t>
      </w:r>
      <w:r>
        <w:tab/>
        <w:t>W</w:t>
      </w:r>
      <w:r w:rsidR="000E1978" w:rsidRPr="000E1978">
        <w:t>e don't have a copy of the training schedule right now but we do know that our training group here is working on some tools for another training session and once they have that schedule together th</w:t>
      </w:r>
      <w:r>
        <w:t xml:space="preserve">at will be transmitted to the </w:t>
      </w:r>
      <w:r w:rsidR="00721DA5">
        <w:t>ENS</w:t>
      </w:r>
      <w:r w:rsidR="000E1978" w:rsidRPr="000E1978">
        <w:t xml:space="preserve"> </w:t>
      </w:r>
    </w:p>
    <w:p w:rsidR="00001FE6" w:rsidRDefault="00001FE6" w:rsidP="00306866">
      <w:pPr>
        <w:pStyle w:val="Transcript"/>
        <w:tabs>
          <w:tab w:val="left" w:pos="2520"/>
        </w:tabs>
      </w:pPr>
      <w:r>
        <w:t>Janet Cousin:</w:t>
      </w:r>
      <w:r>
        <w:tab/>
        <w:t>A</w:t>
      </w:r>
      <w:r w:rsidR="000E1978" w:rsidRPr="000E1978">
        <w:t xml:space="preserve">nd this is </w:t>
      </w:r>
      <w:r w:rsidR="00DD5D3D">
        <w:t>Janet</w:t>
      </w:r>
      <w:r w:rsidR="000E1978" w:rsidRPr="000E1978">
        <w:t>. I just want to clarify last month we didn't actually do a training session. It wasn't a ge</w:t>
      </w:r>
      <w:r>
        <w:t>neral training session for all ENs.</w:t>
      </w:r>
    </w:p>
    <w:p w:rsidR="00001FE6" w:rsidRDefault="00001FE6" w:rsidP="00306866">
      <w:pPr>
        <w:pStyle w:val="Transcript"/>
        <w:tabs>
          <w:tab w:val="left" w:pos="2520"/>
        </w:tabs>
      </w:pPr>
      <w:r>
        <w:tab/>
      </w:r>
      <w:r>
        <w:tab/>
      </w:r>
      <w:r w:rsidR="000E1978" w:rsidRPr="000E1978">
        <w:t>What we did was take some time during each of the all calls to provide a presentation really which was an introduction to the new portal. So we shared some of the screens, some of the current functionality that's being tested. But that presentation was not shared publicly as a training package because there are additional changes and enhancements and new features that are being planned and being tested currently and once the fi</w:t>
      </w:r>
      <w:r>
        <w:t>nal roll out to the general EN</w:t>
      </w:r>
      <w:r w:rsidR="000E1978" w:rsidRPr="000E1978">
        <w:t xml:space="preserve"> audience occurs it will be different. So one thing for everyone to be aware of and know is that once your registration information has been validated, you've met all the requirements to join the new </w:t>
      </w:r>
      <w:r w:rsidR="00C56042">
        <w:t>Ticket</w:t>
      </w:r>
      <w:r w:rsidR="000E1978" w:rsidRPr="000E1978">
        <w:t xml:space="preserve"> portal and that all that information requirements for registration is also available on our website under the information center tab that's really what you should be focusing on now is preparing yourself for registration and access to the new portal and then once you're confirmed and the deployment begins you'll have complete training with materials and reference </w:t>
      </w:r>
      <w:r>
        <w:t>documents for your deployment.</w:t>
      </w:r>
    </w:p>
    <w:p w:rsidR="00001FE6" w:rsidRDefault="00001FE6" w:rsidP="00306866">
      <w:pPr>
        <w:pStyle w:val="Transcript"/>
        <w:tabs>
          <w:tab w:val="left" w:pos="2520"/>
        </w:tabs>
      </w:pPr>
      <w:r>
        <w:tab/>
      </w:r>
      <w:r>
        <w:tab/>
        <w:t>A</w:t>
      </w:r>
      <w:r w:rsidR="000E1978" w:rsidRPr="000E1978">
        <w:t>nything else that we can check on</w:t>
      </w:r>
      <w:r>
        <w:t xml:space="preserve"> the line? Any other calls?</w:t>
      </w:r>
    </w:p>
    <w:p w:rsidR="00001FE6" w:rsidRDefault="00001FE6" w:rsidP="00306866">
      <w:pPr>
        <w:pStyle w:val="Transcript"/>
        <w:tabs>
          <w:tab w:val="left" w:pos="2520"/>
        </w:tabs>
      </w:pPr>
      <w:r>
        <w:t>Operator:</w:t>
      </w:r>
      <w:r>
        <w:tab/>
      </w:r>
      <w:r>
        <w:tab/>
        <w:t>T</w:t>
      </w:r>
      <w:r w:rsidR="000E1978" w:rsidRPr="000E1978">
        <w:t>here are no other questions at this time.</w:t>
      </w:r>
    </w:p>
    <w:p w:rsidR="0014254B" w:rsidRDefault="009C45ED" w:rsidP="009C45ED">
      <w:pPr>
        <w:pStyle w:val="Transcript"/>
        <w:tabs>
          <w:tab w:val="left" w:pos="2520"/>
        </w:tabs>
      </w:pPr>
      <w:r>
        <w:lastRenderedPageBreak/>
        <w:t>Janet Cousin:</w:t>
      </w:r>
      <w:r>
        <w:tab/>
        <w:t>O</w:t>
      </w:r>
      <w:r w:rsidR="000E1978" w:rsidRPr="000E1978">
        <w:t xml:space="preserve">kay great. Well thanks everyone for joining us today. </w:t>
      </w:r>
      <w:r w:rsidR="000E1978" w:rsidRPr="000E1978">
        <w:br/>
        <w:t xml:space="preserve">This </w:t>
      </w:r>
      <w:r>
        <w:t>was</w:t>
      </w:r>
      <w:r w:rsidR="000E1978" w:rsidRPr="000E1978">
        <w:t xml:space="preserve"> a really good session. </w:t>
      </w:r>
      <w:r w:rsidR="000E1978" w:rsidRPr="000E1978">
        <w:br/>
        <w:t>A lot of good questions and interactions. I want to just remind everyone that, you know, again we'll have notes from -- recap from today's call. We'll document all the questions and the answers for those questions and post those on our website within the next</w:t>
      </w:r>
      <w:r>
        <w:t xml:space="preserve"> few days. And for next month I </w:t>
      </w:r>
      <w:r w:rsidR="000E1978" w:rsidRPr="000E1978">
        <w:t xml:space="preserve">want to give you a heads up. The last </w:t>
      </w:r>
      <w:r>
        <w:t>T</w:t>
      </w:r>
      <w:r w:rsidR="000E1978" w:rsidRPr="000E1978">
        <w:t>uesday of next month is the day after memorial day so we will be scheduling this meeting fo</w:t>
      </w:r>
      <w:r>
        <w:t>r the week prior which will be M</w:t>
      </w:r>
      <w:r w:rsidR="000E1978" w:rsidRPr="000E1978">
        <w:t xml:space="preserve">ay 19 and that will be from 3:00 to 4:00 p.m. eastern time. Again thanks everyone for joining us today. We do appreciate your participation. This call is for your benefit and we hope that it's been helpful for you. </w:t>
      </w:r>
      <w:r w:rsidR="000E1978" w:rsidRPr="000E1978">
        <w:br/>
        <w:t>Enjoy the rest of your day.</w:t>
      </w:r>
    </w:p>
    <w:p w:rsidR="009C45ED" w:rsidRDefault="009C45ED" w:rsidP="009C45ED">
      <w:pPr>
        <w:pStyle w:val="Transcript"/>
        <w:tabs>
          <w:tab w:val="left" w:pos="2520"/>
        </w:tabs>
      </w:pPr>
    </w:p>
    <w:p w:rsidR="009C45ED" w:rsidRDefault="009C45ED" w:rsidP="009C45ED">
      <w:pPr>
        <w:pStyle w:val="Transcript"/>
        <w:tabs>
          <w:tab w:val="left" w:pos="2520"/>
        </w:tabs>
        <w:jc w:val="center"/>
      </w:pPr>
      <w:r>
        <w:t>[Call ended]</w:t>
      </w:r>
    </w:p>
    <w:sectPr w:rsidR="009C45ED"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78" w:rsidRDefault="000E1978" w:rsidP="000F55D3">
      <w:r>
        <w:separator/>
      </w:r>
    </w:p>
  </w:endnote>
  <w:endnote w:type="continuationSeparator" w:id="0">
    <w:p w:rsidR="000E1978" w:rsidRDefault="000E1978"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78" w:rsidRDefault="000E1978" w:rsidP="000F55D3">
      <w:r>
        <w:separator/>
      </w:r>
    </w:p>
  </w:footnote>
  <w:footnote w:type="continuationSeparator" w:id="0">
    <w:p w:rsidR="000E1978" w:rsidRDefault="000E1978"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0E1978"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All EN Payments Call</w:t>
    </w:r>
    <w:r w:rsidR="00B25991" w:rsidRPr="005F7682">
      <w:rPr>
        <w:rFonts w:eastAsia="Times New Roman" w:cs="Arial"/>
        <w:bCs/>
        <w:color w:val="000000"/>
        <w:sz w:val="28"/>
        <w:szCs w:val="28"/>
      </w:rPr>
      <w:br/>
    </w:r>
    <w:r>
      <w:rPr>
        <w:rFonts w:eastAsia="Times New Roman" w:cs="Arial"/>
        <w:bCs/>
        <w:color w:val="000000"/>
        <w:sz w:val="28"/>
        <w:szCs w:val="28"/>
      </w:rPr>
      <w:t>April 28,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78"/>
    <w:rsid w:val="00001FE6"/>
    <w:rsid w:val="000064BF"/>
    <w:rsid w:val="000D36AF"/>
    <w:rsid w:val="000E1978"/>
    <w:rsid w:val="000F55D3"/>
    <w:rsid w:val="001200AF"/>
    <w:rsid w:val="00125590"/>
    <w:rsid w:val="0014254B"/>
    <w:rsid w:val="001447F5"/>
    <w:rsid w:val="0017641D"/>
    <w:rsid w:val="001833BA"/>
    <w:rsid w:val="001B10F8"/>
    <w:rsid w:val="001D3EEB"/>
    <w:rsid w:val="001D7855"/>
    <w:rsid w:val="001E32E6"/>
    <w:rsid w:val="00204643"/>
    <w:rsid w:val="00220656"/>
    <w:rsid w:val="0024699A"/>
    <w:rsid w:val="00262403"/>
    <w:rsid w:val="002A02B6"/>
    <w:rsid w:val="002B5485"/>
    <w:rsid w:val="002C3CE9"/>
    <w:rsid w:val="002F4073"/>
    <w:rsid w:val="002F4129"/>
    <w:rsid w:val="00306866"/>
    <w:rsid w:val="003139B8"/>
    <w:rsid w:val="00324070"/>
    <w:rsid w:val="0034273A"/>
    <w:rsid w:val="00356A1E"/>
    <w:rsid w:val="00363A57"/>
    <w:rsid w:val="00366510"/>
    <w:rsid w:val="003D0A05"/>
    <w:rsid w:val="00403C11"/>
    <w:rsid w:val="004144A0"/>
    <w:rsid w:val="00434EEF"/>
    <w:rsid w:val="00462A96"/>
    <w:rsid w:val="004D0E6C"/>
    <w:rsid w:val="004D2837"/>
    <w:rsid w:val="004D479E"/>
    <w:rsid w:val="00576EE6"/>
    <w:rsid w:val="0060243D"/>
    <w:rsid w:val="00604A71"/>
    <w:rsid w:val="006702D9"/>
    <w:rsid w:val="00671DF2"/>
    <w:rsid w:val="00686E21"/>
    <w:rsid w:val="00691DC6"/>
    <w:rsid w:val="006A641B"/>
    <w:rsid w:val="006A75A8"/>
    <w:rsid w:val="00721DA5"/>
    <w:rsid w:val="007447F9"/>
    <w:rsid w:val="00744BED"/>
    <w:rsid w:val="00754DEC"/>
    <w:rsid w:val="00826D93"/>
    <w:rsid w:val="00841D90"/>
    <w:rsid w:val="0086797A"/>
    <w:rsid w:val="008722FA"/>
    <w:rsid w:val="008D27B0"/>
    <w:rsid w:val="008E1717"/>
    <w:rsid w:val="00907F95"/>
    <w:rsid w:val="009C45ED"/>
    <w:rsid w:val="00A226D2"/>
    <w:rsid w:val="00A34D00"/>
    <w:rsid w:val="00A41CBB"/>
    <w:rsid w:val="00A504BF"/>
    <w:rsid w:val="00A5350D"/>
    <w:rsid w:val="00A65F8C"/>
    <w:rsid w:val="00AD15EA"/>
    <w:rsid w:val="00AE43B5"/>
    <w:rsid w:val="00B122E4"/>
    <w:rsid w:val="00B25991"/>
    <w:rsid w:val="00B65CD6"/>
    <w:rsid w:val="00BC61CB"/>
    <w:rsid w:val="00BD5093"/>
    <w:rsid w:val="00BE3787"/>
    <w:rsid w:val="00BF58A9"/>
    <w:rsid w:val="00C56042"/>
    <w:rsid w:val="00C94D8D"/>
    <w:rsid w:val="00CB5CDE"/>
    <w:rsid w:val="00CD036A"/>
    <w:rsid w:val="00D15632"/>
    <w:rsid w:val="00D24C88"/>
    <w:rsid w:val="00D437B6"/>
    <w:rsid w:val="00D62D71"/>
    <w:rsid w:val="00D92D46"/>
    <w:rsid w:val="00D96CC8"/>
    <w:rsid w:val="00DB5CCD"/>
    <w:rsid w:val="00DD5D3D"/>
    <w:rsid w:val="00E22E3E"/>
    <w:rsid w:val="00E57FB0"/>
    <w:rsid w:val="00E67F96"/>
    <w:rsid w:val="00E77E30"/>
    <w:rsid w:val="00EE44E3"/>
    <w:rsid w:val="00EF1D5C"/>
    <w:rsid w:val="00F32B64"/>
    <w:rsid w:val="00F46A24"/>
    <w:rsid w:val="00F73151"/>
    <w:rsid w:val="00FA504C"/>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67EBD87A-EE1F-4828-A0F7-7C7E40D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7DA8-E81F-4CC6-8958-A3520F4E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TotalTime>
  <Pages>21</Pages>
  <Words>7603</Words>
  <Characters>43342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2</cp:revision>
  <cp:lastPrinted>2012-09-26T19:49:00Z</cp:lastPrinted>
  <dcterms:created xsi:type="dcterms:W3CDTF">2015-04-29T20:41:00Z</dcterms:created>
  <dcterms:modified xsi:type="dcterms:W3CDTF">2015-04-29T20:41:00Z</dcterms:modified>
</cp:coreProperties>
</file>