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C57501" w:rsidP="00B25991">
      <w:pPr>
        <w:pStyle w:val="Header"/>
        <w:tabs>
          <w:tab w:val="left" w:pos="90"/>
          <w:tab w:val="left" w:pos="1620"/>
          <w:tab w:val="left" w:pos="1800"/>
          <w:tab w:val="center" w:pos="4050"/>
        </w:tabs>
        <w:ind w:left="1890" w:hanging="1890"/>
        <w:jc w:val="center"/>
        <w:rPr>
          <w:rFonts w:cs="Arial"/>
          <w:b/>
        </w:rPr>
      </w:pPr>
      <w:r>
        <w:rPr>
          <w:rFonts w:cs="Arial"/>
          <w:b/>
        </w:rPr>
        <w:t xml:space="preserve">All State </w:t>
      </w:r>
      <w:r w:rsidR="008E36C9">
        <w:rPr>
          <w:rFonts w:cs="Arial"/>
          <w:b/>
        </w:rPr>
        <w:t>VR</w:t>
      </w:r>
      <w:r>
        <w:rPr>
          <w:rFonts w:cs="Arial"/>
          <w:b/>
        </w:rPr>
        <w:t xml:space="preserve"> Agency Call</w:t>
      </w:r>
    </w:p>
    <w:p w:rsidR="00363A57" w:rsidRDefault="00C57501" w:rsidP="00B25991">
      <w:pPr>
        <w:pStyle w:val="Header"/>
        <w:jc w:val="center"/>
        <w:rPr>
          <w:rFonts w:cs="Arial"/>
          <w:b/>
        </w:rPr>
      </w:pPr>
      <w:r>
        <w:rPr>
          <w:rFonts w:cs="Arial"/>
          <w:b/>
        </w:rPr>
        <w:t>3 – 4 p.m. EST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9B01EC" w:rsidRPr="00C753B0" w:rsidRDefault="00C753B0" w:rsidP="00C753B0">
      <w:pPr>
        <w:pStyle w:val="Transcript"/>
        <w:tabs>
          <w:tab w:val="left" w:pos="2520"/>
        </w:tabs>
      </w:pPr>
      <w:r>
        <w:t>Operator:</w:t>
      </w:r>
      <w:r>
        <w:tab/>
      </w:r>
      <w:r>
        <w:tab/>
        <w:t>L</w:t>
      </w:r>
      <w:r w:rsidRPr="00C753B0">
        <w:t xml:space="preserve">adies and gentlemen thank you for </w:t>
      </w:r>
      <w:r>
        <w:t xml:space="preserve">standing by and welcome to the National All </w:t>
      </w:r>
      <w:r w:rsidR="008E36C9">
        <w:t>VR</w:t>
      </w:r>
      <w:r w:rsidRPr="00C753B0">
        <w:t xml:space="preserve"> webinar.  </w:t>
      </w:r>
    </w:p>
    <w:p w:rsidR="009B01EC" w:rsidRPr="00C753B0" w:rsidRDefault="00C753B0" w:rsidP="00C753B0">
      <w:pPr>
        <w:pStyle w:val="Transcript"/>
        <w:tabs>
          <w:tab w:val="left" w:pos="2520"/>
        </w:tabs>
      </w:pPr>
      <w:r>
        <w:tab/>
      </w:r>
      <w:r>
        <w:tab/>
      </w:r>
      <w:r w:rsidRPr="00C753B0">
        <w:t xml:space="preserve">During the presentation participants will be in "listen-only" mode.  Afterwards we will conduct a question and answer session. At </w:t>
      </w:r>
      <w:r>
        <w:t xml:space="preserve">that time </w:t>
      </w:r>
      <w:r w:rsidRPr="00C753B0">
        <w:t>if you have questions press the star followed by the one on your telephone.  You may also enter questions at any time during the webinar by using the chat fea</w:t>
      </w:r>
      <w:r>
        <w:t>ture located in the lower left</w:t>
      </w:r>
      <w:r w:rsidRPr="00C753B0">
        <w:t xml:space="preserve"> of your screen.  If you need to reach an operator at</w:t>
      </w:r>
      <w:r>
        <w:t xml:space="preserve"> any time press star zero. </w:t>
      </w:r>
      <w:r w:rsidRPr="00C753B0">
        <w:t xml:space="preserve">As </w:t>
      </w:r>
      <w:r>
        <w:t>a r</w:t>
      </w:r>
      <w:r w:rsidRPr="00C753B0">
        <w:t xml:space="preserve">eminder this is recorded </w:t>
      </w:r>
      <w:r>
        <w:t xml:space="preserve">Tuesday, May 12, 2015. </w:t>
      </w:r>
      <w:r w:rsidRPr="00C753B0">
        <w:t xml:space="preserve">I would like to turn the </w:t>
      </w:r>
      <w:r>
        <w:t>conference over to director of Office Ticket Operations and Provider S</w:t>
      </w:r>
      <w:r w:rsidRPr="00C753B0">
        <w:t>upport.</w:t>
      </w:r>
    </w:p>
    <w:p w:rsidR="009B01EC" w:rsidRDefault="00C753B0" w:rsidP="00C753B0">
      <w:pPr>
        <w:pStyle w:val="Transcript"/>
        <w:tabs>
          <w:tab w:val="left" w:pos="2520"/>
        </w:tabs>
      </w:pPr>
      <w:r>
        <w:t>Regina Bowden:</w:t>
      </w:r>
      <w:r>
        <w:tab/>
        <w:t>H</w:t>
      </w:r>
      <w:r w:rsidRPr="00C753B0">
        <w:t xml:space="preserve">ello everyone and </w:t>
      </w:r>
      <w:r w:rsidR="004F6C1B">
        <w:t>I</w:t>
      </w:r>
      <w:r w:rsidRPr="00C753B0">
        <w:t xml:space="preserve"> would like to second that welcome and t</w:t>
      </w:r>
      <w:r w:rsidR="004F6C1B">
        <w:t xml:space="preserve">hank you for joining us today. </w:t>
      </w:r>
      <w:r w:rsidRPr="00C753B0">
        <w:t>We have a full agenda and a lot of informa</w:t>
      </w:r>
      <w:r w:rsidR="004F6C1B">
        <w:t xml:space="preserve">tion to share with you. Before </w:t>
      </w:r>
      <w:r w:rsidRPr="00C753B0">
        <w:t>we get started, our</w:t>
      </w:r>
      <w:r w:rsidR="004F6C1B">
        <w:t xml:space="preserve"> deputy associate commissioner R</w:t>
      </w:r>
      <w:r w:rsidRPr="00C753B0">
        <w:t>ob has some information to share with</w:t>
      </w:r>
      <w:r w:rsidR="004F6C1B">
        <w:t xml:space="preserve"> you about a marketing summit. </w:t>
      </w:r>
      <w:r w:rsidRPr="00C753B0">
        <w:t>Rob.</w:t>
      </w:r>
    </w:p>
    <w:p w:rsidR="004F6C1B" w:rsidRDefault="004F6C1B" w:rsidP="00C753B0">
      <w:pPr>
        <w:pStyle w:val="Transcript"/>
        <w:tabs>
          <w:tab w:val="left" w:pos="2520"/>
        </w:tabs>
      </w:pPr>
      <w:r>
        <w:t>Rob Pfaff:</w:t>
      </w:r>
      <w:r>
        <w:tab/>
      </w:r>
      <w:r>
        <w:tab/>
        <w:t>Thanks Regina. Good afternoon everybody. I</w:t>
      </w:r>
      <w:r w:rsidR="00C753B0" w:rsidRPr="00C753B0">
        <w:t xml:space="preserve"> wanted to an</w:t>
      </w:r>
      <w:r>
        <w:t>nounce we are going to have a SSA Ticket Program marketing summit in the Dallas regional office on W</w:t>
      </w:r>
      <w:r w:rsidR="00C753B0" w:rsidRPr="00C753B0">
        <w:t>ednesday</w:t>
      </w:r>
      <w:r>
        <w:t xml:space="preserve">, </w:t>
      </w:r>
      <w:r w:rsidR="008E36C9">
        <w:t>June</w:t>
      </w:r>
      <w:r>
        <w:t xml:space="preserve"> 24, 2015. </w:t>
      </w:r>
      <w:r w:rsidR="00C753B0" w:rsidRPr="00C753B0">
        <w:t>And the purpose of this particular summit is promoting beneficiary connections to ticket to work specifically thi</w:t>
      </w:r>
      <w:r>
        <w:t>s is related to a message that David W</w:t>
      </w:r>
      <w:r w:rsidR="00C753B0" w:rsidRPr="00C753B0">
        <w:t xml:space="preserve">eaver had released in a blast to </w:t>
      </w:r>
      <w:r>
        <w:t>Employment N</w:t>
      </w:r>
      <w:r w:rsidR="00C753B0" w:rsidRPr="00C753B0">
        <w:t>etworks notifying them of a change in the way that we were going to send marketing information to our employment networks, um, and the concerns being over the release of perso</w:t>
      </w:r>
      <w:r>
        <w:t xml:space="preserve">nally identifiable information. </w:t>
      </w:r>
      <w:r w:rsidR="00C753B0" w:rsidRPr="00C753B0">
        <w:t>So as a part of that messaging he indicated that w</w:t>
      </w:r>
      <w:r>
        <w:t>e would be hosting one or more m</w:t>
      </w:r>
      <w:r w:rsidR="00C753B0" w:rsidRPr="00C753B0">
        <w:t>arketing summits in the near future to talk about strategies and techniques to engage beneficiaries to, um, engage them in the ticket program and to gain better participati</w:t>
      </w:r>
      <w:r>
        <w:t>on with our service providers. And so for the role of the Vocational R</w:t>
      </w:r>
      <w:r w:rsidR="00C753B0" w:rsidRPr="00C753B0">
        <w:t xml:space="preserve">ehabilitation agencies we would like for those -- we like to invite those who are in the area or would like to participate otherwise to come to this session.  It's a one day session on </w:t>
      </w:r>
      <w:r w:rsidR="008E36C9">
        <w:t>June</w:t>
      </w:r>
      <w:r>
        <w:t xml:space="preserve"> 24.</w:t>
      </w:r>
    </w:p>
    <w:p w:rsidR="004F6C1B" w:rsidRDefault="004F6C1B" w:rsidP="004F6C1B">
      <w:pPr>
        <w:pStyle w:val="Transcript"/>
        <w:tabs>
          <w:tab w:val="left" w:pos="2520"/>
        </w:tabs>
      </w:pPr>
      <w:r>
        <w:tab/>
      </w:r>
      <w:r>
        <w:tab/>
      </w:r>
      <w:r w:rsidR="00C753B0" w:rsidRPr="00C753B0">
        <w:t xml:space="preserve">We will have representatives from </w:t>
      </w:r>
      <w:r w:rsidR="008E36C9">
        <w:t>MAXIMUS</w:t>
      </w:r>
      <w:r>
        <w:t xml:space="preserve"> there to talk about Partnership P</w:t>
      </w:r>
      <w:r w:rsidR="00C753B0" w:rsidRPr="00C753B0">
        <w:t>lus efforts and particularly what we would like to</w:t>
      </w:r>
      <w:r>
        <w:t xml:space="preserve"> do in terms of engaging the </w:t>
      </w:r>
      <w:r w:rsidR="008E36C9">
        <w:t>VR</w:t>
      </w:r>
      <w:r w:rsidR="00C753B0" w:rsidRPr="00C753B0">
        <w:t xml:space="preserve">s is identify opportunities to </w:t>
      </w:r>
      <w:r w:rsidR="00C753B0" w:rsidRPr="00C753B0">
        <w:lastRenderedPageBreak/>
        <w:t>strengthen our partnership plus relations</w:t>
      </w:r>
      <w:r>
        <w:t xml:space="preserve">hips in the local areas and in Texas and other nearby areas. </w:t>
      </w:r>
      <w:r w:rsidR="00C753B0" w:rsidRPr="00C753B0">
        <w:t>So -- and also to get your input as far as ways that we can improve the program overall.  This is not relegated specifically to marketing initiatives.  The morning sessions will be targeted for marketing sessions but the afternoon sessions will include input by our</w:t>
      </w:r>
      <w:r>
        <w:t xml:space="preserve"> other partners in the program. </w:t>
      </w:r>
      <w:r w:rsidR="00C753B0" w:rsidRPr="00C753B0">
        <w:t>So would he plan to have loca</w:t>
      </w:r>
      <w:r>
        <w:t>l WIPA</w:t>
      </w:r>
      <w:r w:rsidR="00C753B0" w:rsidRPr="00C753B0">
        <w:t xml:space="preserve"> pres</w:t>
      </w:r>
      <w:r>
        <w:t xml:space="preserve">entations and representations. </w:t>
      </w:r>
      <w:r w:rsidR="00C753B0" w:rsidRPr="00C753B0">
        <w:t>We also are hopin</w:t>
      </w:r>
      <w:r>
        <w:t>g to have the local regional SSA</w:t>
      </w:r>
      <w:r w:rsidR="00C753B0" w:rsidRPr="00C753B0">
        <w:t xml:space="preserve"> partners the</w:t>
      </w:r>
      <w:r>
        <w:t>re as well.  And the one thing I</w:t>
      </w:r>
      <w:r w:rsidR="00C753B0" w:rsidRPr="00C753B0">
        <w:t xml:space="preserve"> want to note about this particular meeting and why it's being held at the </w:t>
      </w:r>
      <w:r>
        <w:t>D</w:t>
      </w:r>
      <w:r w:rsidR="00C753B0" w:rsidRPr="00C753B0">
        <w:t xml:space="preserve">allas region is that it will coincide with </w:t>
      </w:r>
      <w:r>
        <w:t>the Dallas regional</w:t>
      </w:r>
      <w:r w:rsidR="00C753B0" w:rsidRPr="00C753B0">
        <w:t xml:space="preserve"> administrator meeting which is going to happe</w:t>
      </w:r>
      <w:r>
        <w:t>n during this same time frame.</w:t>
      </w:r>
    </w:p>
    <w:p w:rsidR="004F6C1B" w:rsidRDefault="004F6C1B" w:rsidP="00C753B0">
      <w:pPr>
        <w:pStyle w:val="Transcript"/>
        <w:tabs>
          <w:tab w:val="left" w:pos="2520"/>
        </w:tabs>
      </w:pPr>
      <w:r>
        <w:tab/>
      </w:r>
      <w:r>
        <w:tab/>
        <w:t>And SSA D</w:t>
      </w:r>
      <w:r w:rsidR="00C753B0" w:rsidRPr="00C753B0">
        <w:t>allas region was kind en</w:t>
      </w:r>
      <w:r>
        <w:t xml:space="preserve">ough to give us meeting space. </w:t>
      </w:r>
      <w:r w:rsidR="00C753B0" w:rsidRPr="00C753B0">
        <w:t>We all know that budgets are tight, you know, and so meeting space is at a premium.  So we wanted to take advantage of having the participants, the ticket program officials there for us to be able to get some space for all of us to gather in a room and get together and discuss strategies and techniques to strengthen partnerships throughout the program.  We'll have partici</w:t>
      </w:r>
      <w:r>
        <w:t xml:space="preserve">pants as well from bass there. </w:t>
      </w:r>
      <w:r w:rsidR="00C753B0" w:rsidRPr="00C753B0">
        <w:t>They will also discuss with us in a walk through some of the initiatives that they conduct to market the ticket program.  We're going to discuss the website, email and social media campaigns and other things that they are engaged in and to get feedback on ways that those areas can perhaps be improved.</w:t>
      </w:r>
    </w:p>
    <w:p w:rsidR="009B01EC" w:rsidRPr="00C753B0" w:rsidRDefault="004F6C1B" w:rsidP="00C753B0">
      <w:pPr>
        <w:pStyle w:val="Transcript"/>
        <w:tabs>
          <w:tab w:val="left" w:pos="2520"/>
        </w:tabs>
      </w:pPr>
      <w:r>
        <w:tab/>
      </w:r>
      <w:r>
        <w:tab/>
        <w:t>We want to get input from the EN</w:t>
      </w:r>
      <w:r w:rsidR="00C753B0" w:rsidRPr="00C753B0">
        <w:t xml:space="preserve">s as far as their specific methods for attracting ticket beneficiaries or beneficiaries into the ticket program.  And then as well as representatives in the afternoon from our </w:t>
      </w:r>
      <w:r>
        <w:t>I</w:t>
      </w:r>
      <w:r w:rsidR="00C753B0" w:rsidRPr="00C753B0">
        <w:t xml:space="preserve"> mention </w:t>
      </w:r>
      <w:r>
        <w:t>WIPA</w:t>
      </w:r>
      <w:r w:rsidR="00C753B0" w:rsidRPr="00C753B0">
        <w:t xml:space="preserve"> but we will have</w:t>
      </w:r>
      <w:r w:rsidR="00FC689C">
        <w:t xml:space="preserve"> participants from the local PABSS</w:t>
      </w:r>
      <w:r w:rsidR="00C753B0" w:rsidRPr="00C753B0">
        <w:t xml:space="preserve"> as well so we're looking forward to a very productive event filled day to really establish further working relationships for the</w:t>
      </w:r>
      <w:r w:rsidR="00FC689C">
        <w:t xml:space="preserve"> ticket program. So I</w:t>
      </w:r>
      <w:r w:rsidR="00C753B0" w:rsidRPr="00C753B0">
        <w:t xml:space="preserve"> would encourage those agencies that are intereste</w:t>
      </w:r>
      <w:r w:rsidR="00FC689C">
        <w:t xml:space="preserve">d in participating to contact Jenni at </w:t>
      </w:r>
      <w:r w:rsidR="008E36C9">
        <w:t>MAXIMUS</w:t>
      </w:r>
      <w:r w:rsidR="00C753B0" w:rsidRPr="00C753B0">
        <w:t xml:space="preserve"> to let her know if you will be attending.  </w:t>
      </w:r>
    </w:p>
    <w:p w:rsidR="008E36C9" w:rsidRDefault="00FC689C" w:rsidP="008E36C9">
      <w:pPr>
        <w:pStyle w:val="Transcript"/>
        <w:tabs>
          <w:tab w:val="left" w:pos="2520"/>
        </w:tabs>
      </w:pPr>
      <w:r>
        <w:tab/>
      </w:r>
      <w:r>
        <w:tab/>
        <w:t xml:space="preserve">Again the summit occurs Wednesday, </w:t>
      </w:r>
      <w:r w:rsidR="008E36C9">
        <w:t>June</w:t>
      </w:r>
      <w:r>
        <w:t xml:space="preserve"> 24, </w:t>
      </w:r>
      <w:r w:rsidR="00C753B0" w:rsidRPr="00C753B0">
        <w:t xml:space="preserve">and it will be located at the </w:t>
      </w:r>
      <w:r>
        <w:t>D</w:t>
      </w:r>
      <w:r w:rsidR="00C753B0" w:rsidRPr="00C753B0">
        <w:t>allas</w:t>
      </w:r>
      <w:r>
        <w:t xml:space="preserve"> regional office. That's 1301 </w:t>
      </w:r>
      <w:r w:rsidR="008E36C9">
        <w:t>Young S</w:t>
      </w:r>
      <w:r>
        <w:t>treet in Dallas, T</w:t>
      </w:r>
      <w:r w:rsidR="008E36C9">
        <w:t>exas. So again Jenni Purdum is taking r</w:t>
      </w:r>
      <w:r w:rsidR="00C753B0" w:rsidRPr="00C753B0">
        <w:t>esponses.  Reach out to her if you hav</w:t>
      </w:r>
      <w:r w:rsidR="008E36C9">
        <w:t xml:space="preserve">e questions or want to attend. We look forward to seeing you. With that I'll kick it back to Regina. </w:t>
      </w:r>
      <w:r w:rsidR="00C753B0" w:rsidRPr="00C753B0">
        <w:t>Thank you.</w:t>
      </w:r>
    </w:p>
    <w:p w:rsidR="009B01EC" w:rsidRDefault="008E36C9" w:rsidP="008E36C9">
      <w:pPr>
        <w:pStyle w:val="Transcript"/>
        <w:tabs>
          <w:tab w:val="left" w:pos="2520"/>
        </w:tabs>
      </w:pPr>
      <w:r>
        <w:t>Regina Bowden:</w:t>
      </w:r>
      <w:r>
        <w:tab/>
        <w:t>Thanks Rob. As I said Desiree Fitzgerald and Danielle, our new VR team supervisor,</w:t>
      </w:r>
      <w:r w:rsidR="00C753B0" w:rsidRPr="00C753B0">
        <w:t xml:space="preserve"> has updates to give you but before they get into the updates </w:t>
      </w:r>
      <w:r>
        <w:t xml:space="preserve">I thought I </w:t>
      </w:r>
      <w:r w:rsidR="00C753B0" w:rsidRPr="00C753B0">
        <w:t xml:space="preserve">would give you good information.  </w:t>
      </w:r>
      <w:r>
        <w:lastRenderedPageBreak/>
        <w:t>We attended the conference in B</w:t>
      </w:r>
      <w:r w:rsidR="00C753B0" w:rsidRPr="00C753B0">
        <w:t>ethesda and enjoyed the opportunity to talk with everyone and do training and get feedback in refer</w:t>
      </w:r>
      <w:r>
        <w:t>ence to some of your concerns and</w:t>
      </w:r>
      <w:r w:rsidR="00C753B0" w:rsidRPr="00C753B0">
        <w:t xml:space="preserve"> we want to address one of the concerns expressed to us and that is you have -- you had information about -- you wanted information on the -- some of the denials you have been receiving.  So what we're going to do is reinstate the quarterly conference call.  These calls are to address specific concerns and specific cases where we can go into more detail and that's something w</w:t>
      </w:r>
      <w:r>
        <w:t>e can't do on this national CMPS</w:t>
      </w:r>
      <w:r w:rsidR="00C753B0" w:rsidRPr="00C753B0">
        <w:t xml:space="preserve"> call</w:t>
      </w:r>
      <w:r>
        <w:t>. So with that I</w:t>
      </w:r>
      <w:r w:rsidR="00C753B0" w:rsidRPr="00C753B0">
        <w:t>'m g</w:t>
      </w:r>
      <w:r>
        <w:t>oing to turn it over to Desiree.</w:t>
      </w:r>
    </w:p>
    <w:p w:rsidR="008E36C9" w:rsidRDefault="008E36C9" w:rsidP="008E36C9">
      <w:pPr>
        <w:pStyle w:val="Transcript"/>
        <w:tabs>
          <w:tab w:val="left" w:pos="2520"/>
        </w:tabs>
      </w:pPr>
      <w:r>
        <w:t>Desiree Fitzgerald:</w:t>
      </w:r>
      <w:r>
        <w:tab/>
        <w:t>I</w:t>
      </w:r>
      <w:r w:rsidR="00C753B0" w:rsidRPr="00C753B0">
        <w:t xml:space="preserve"> have a walk on item.  It's just an update.  Act</w:t>
      </w:r>
      <w:r>
        <w:t>ually there was a question and I</w:t>
      </w:r>
      <w:r w:rsidR="00C753B0" w:rsidRPr="00C753B0">
        <w:t xml:space="preserve"> thought the response would be something that you all would want to hear as well.  But she asked about the status of the </w:t>
      </w:r>
      <w:r>
        <w:t>QBER</w:t>
      </w:r>
      <w:r w:rsidR="00C753B0" w:rsidRPr="00C753B0">
        <w:t>.  We have the information p</w:t>
      </w:r>
      <w:r>
        <w:t>rogrammed for the replacement. I should make that clear.</w:t>
      </w:r>
      <w:r w:rsidR="00C753B0" w:rsidRPr="00C753B0">
        <w:t xml:space="preserve"> We had to withdrawal the </w:t>
      </w:r>
      <w:r>
        <w:t>QBER</w:t>
      </w:r>
      <w:r w:rsidR="00C753B0" w:rsidRPr="00C753B0">
        <w:t xml:space="preserve"> itself but the replacement service we offered instead would be us scanning our records and identifying the beneficiaries for each of your organizations who have the earnings information in our system that would allow you to request a payment.  Of course we would have to check all the other eligibility factors but this would be a list of those people who in your </w:t>
      </w:r>
      <w:r>
        <w:t>QBER</w:t>
      </w:r>
      <w:r w:rsidR="00C753B0" w:rsidRPr="00C753B0">
        <w:t xml:space="preserve"> you would have seen they had nine out of 12 months of </w:t>
      </w:r>
      <w:r>
        <w:t>SGA</w:t>
      </w:r>
      <w:r w:rsidR="00C753B0" w:rsidRPr="00C753B0">
        <w:t xml:space="preserve">.  So the list will just be a list of </w:t>
      </w:r>
      <w:r>
        <w:t>SSNs</w:t>
      </w:r>
      <w:r w:rsidR="00C753B0" w:rsidRPr="00C753B0">
        <w:t>.  We are trying to figure out how to disseminate it.  We have a service here called government services on-line where you can have an account -- you can send secure information to that account and we go to that account and pick it up whoever you're sending it to will get an alert in their mailbox here and they can go to that secure accounts and withdrawal whatever messages are there for them.  So we're looking into that as the longer term solution.  But if that process takes a while to set it up for all the agencies then we will just use -- what do you call it?  We will use the file -- what do you call it when yo</w:t>
      </w:r>
      <w:r>
        <w:t xml:space="preserve">u need a pin to open the file. </w:t>
      </w:r>
      <w:r w:rsidR="00C753B0" w:rsidRPr="00C753B0">
        <w:t xml:space="preserve">I can't think what it's called. Encrypted.  An encrypted file and you will use the pins you use with us and </w:t>
      </w:r>
      <w:r>
        <w:t>MAXIMUS</w:t>
      </w:r>
      <w:r w:rsidR="00C753B0" w:rsidRPr="00C753B0">
        <w:t xml:space="preserve">.  So the last data that we gave you all was the quarter data you got earlier in the calendar year.  </w:t>
      </w:r>
    </w:p>
    <w:p w:rsidR="008E36C9" w:rsidRDefault="008E36C9" w:rsidP="00C753B0">
      <w:pPr>
        <w:pStyle w:val="Transcript"/>
        <w:tabs>
          <w:tab w:val="left" w:pos="2520"/>
        </w:tabs>
      </w:pPr>
      <w:r>
        <w:tab/>
      </w:r>
      <w:r>
        <w:tab/>
      </w:r>
      <w:r w:rsidR="00C753B0" w:rsidRPr="00C753B0">
        <w:t>So we'</w:t>
      </w:r>
      <w:r>
        <w:t xml:space="preserve">ve missed one quarter of data. </w:t>
      </w:r>
      <w:r w:rsidR="00C753B0" w:rsidRPr="00C753B0">
        <w:t xml:space="preserve">And the fall -- you actually didn't miss any quarter of data if we get the file to you before </w:t>
      </w:r>
      <w:r>
        <w:t xml:space="preserve">July. </w:t>
      </w:r>
      <w:r w:rsidR="00C753B0" w:rsidRPr="00C753B0">
        <w:t xml:space="preserve">So you would have the </w:t>
      </w:r>
      <w:r>
        <w:t>March</w:t>
      </w:r>
      <w:r w:rsidR="00C753B0" w:rsidRPr="00C753B0">
        <w:t xml:space="preserve"> quarter of data which is the one we just did it includes the </w:t>
      </w:r>
      <w:r>
        <w:t>March</w:t>
      </w:r>
      <w:r w:rsidR="00C753B0" w:rsidRPr="00C753B0">
        <w:t xml:space="preserve"> quarter.  So if we can get that to you here in early </w:t>
      </w:r>
      <w:r>
        <w:t>June</w:t>
      </w:r>
      <w:r w:rsidR="00C753B0" w:rsidRPr="00C753B0">
        <w:t xml:space="preserve"> let's say if not sooner then you will have not missed any data at all from us.</w:t>
      </w:r>
    </w:p>
    <w:p w:rsidR="008E36C9" w:rsidRDefault="008E36C9" w:rsidP="00C753B0">
      <w:pPr>
        <w:pStyle w:val="Transcript"/>
        <w:tabs>
          <w:tab w:val="left" w:pos="2520"/>
        </w:tabs>
      </w:pPr>
      <w:r>
        <w:lastRenderedPageBreak/>
        <w:tab/>
      </w:r>
      <w:r>
        <w:tab/>
      </w:r>
      <w:r w:rsidR="00C753B0" w:rsidRPr="00C753B0">
        <w:t xml:space="preserve">And so the concern is if you miss data, you know, and you didn't get the file for the timely filing would there be, um, exceptions or whatever.  If you think that missing filing is related to this data you can let us know.  But you would have had this file </w:t>
      </w:r>
      <w:r>
        <w:t xml:space="preserve">-- you would have had it by mid-April. </w:t>
      </w:r>
      <w:r w:rsidR="00C753B0" w:rsidRPr="00C753B0">
        <w:t xml:space="preserve">So, you know, we would look at whether or not that was the reason that the timely filing wasn't met.  But the data that you're getting at the beginning of </w:t>
      </w:r>
      <w:r>
        <w:t>June</w:t>
      </w:r>
      <w:r w:rsidR="00C753B0" w:rsidRPr="00C753B0">
        <w:t xml:space="preserve"> is data that if the </w:t>
      </w:r>
      <w:r>
        <w:t>QBER</w:t>
      </w:r>
      <w:r w:rsidR="00C753B0" w:rsidRPr="00C753B0">
        <w:t xml:space="preserve"> were up y</w:t>
      </w:r>
      <w:r>
        <w:t xml:space="preserve">ou would have had probably mid-April. </w:t>
      </w:r>
      <w:r w:rsidR="00C753B0" w:rsidRPr="00C753B0">
        <w:t>I don't think it's going to be a problem and we're h</w:t>
      </w:r>
      <w:r>
        <w:t>appy to offer this service and I will turn it over to D</w:t>
      </w:r>
      <w:r w:rsidR="00C753B0" w:rsidRPr="00C753B0">
        <w:t>anielle arm strange for the cost update.</w:t>
      </w:r>
    </w:p>
    <w:p w:rsidR="008E36C9" w:rsidRDefault="008E36C9" w:rsidP="00C753B0">
      <w:pPr>
        <w:pStyle w:val="Transcript"/>
        <w:tabs>
          <w:tab w:val="left" w:pos="2520"/>
        </w:tabs>
      </w:pPr>
      <w:r>
        <w:t>Danielle Armstrong:</w:t>
      </w:r>
      <w:r>
        <w:tab/>
        <w:t>Hello everybody. I'm</w:t>
      </w:r>
      <w:r w:rsidR="00C753B0" w:rsidRPr="00C753B0">
        <w:t xml:space="preserve"> about a mont</w:t>
      </w:r>
      <w:r>
        <w:t>h into the new position. I</w:t>
      </w:r>
      <w:r w:rsidR="00C753B0" w:rsidRPr="00C753B0">
        <w:t>'ve gotten to speak to some of y</w:t>
      </w:r>
      <w:r>
        <w:t>ou by phone and some by email.</w:t>
      </w:r>
    </w:p>
    <w:p w:rsidR="008E36C9" w:rsidRDefault="008E36C9" w:rsidP="008E36C9">
      <w:pPr>
        <w:pStyle w:val="Transcript"/>
        <w:tabs>
          <w:tab w:val="left" w:pos="2520"/>
        </w:tabs>
      </w:pPr>
      <w:r>
        <w:tab/>
      </w:r>
      <w:r>
        <w:tab/>
        <w:t>Before I</w:t>
      </w:r>
      <w:r w:rsidR="00C753B0" w:rsidRPr="00C753B0">
        <w:t xml:space="preserve"> go into the updates just some general thi</w:t>
      </w:r>
      <w:r>
        <w:t xml:space="preserve">ngs that </w:t>
      </w:r>
      <w:r w:rsidR="003B5F5B">
        <w:t>I</w:t>
      </w:r>
      <w:r>
        <w:t xml:space="preserve"> wanted to say.  Um, I</w:t>
      </w:r>
      <w:r w:rsidR="00C753B0" w:rsidRPr="00C753B0">
        <w:t xml:space="preserve">'ve gotten a lot of things in and a lot of questions about certain things that you've started to receive or certain ways that you've gotten responses back.  One of the things that we're trying to do overall is stream line the processes.  So we're trying to make things more efficient.  And so that you're getting timelier responses.  Some of the things you've gotten on the helpdesk you may have received or may have come back asking for different information.  That's just so that we can help you to help the beneficiaries more efficiently.  You may have different people come back to ask you more specific questions that you may not have had to answer before.  That's just an effort to make sure that we're getting the right answers to you in the more timely fashion.  </w:t>
      </w:r>
    </w:p>
    <w:p w:rsidR="009B01EC" w:rsidRPr="00C753B0" w:rsidRDefault="008E36C9" w:rsidP="008E36C9">
      <w:pPr>
        <w:pStyle w:val="Transcript"/>
        <w:tabs>
          <w:tab w:val="left" w:pos="2520"/>
        </w:tabs>
      </w:pPr>
      <w:r>
        <w:tab/>
      </w:r>
      <w:r>
        <w:tab/>
      </w:r>
      <w:r w:rsidR="00C753B0" w:rsidRPr="00C753B0">
        <w:t>We're trying to shift work loads and put the right people in the right places.  So if we can help you better than you can help the beneficiaries better.  So that's our goal right now.  That being said with the last month we cleared 2261 claims and that brought the pending number down to 3770 which</w:t>
      </w:r>
      <w:r>
        <w:t xml:space="preserve"> is the lowest it's been since October 2013. </w:t>
      </w:r>
      <w:r w:rsidR="00C753B0" w:rsidRPr="00C753B0">
        <w:t xml:space="preserve">So we are making things happen for you.  Those claims allowed actually paid out $26.4 million.  </w:t>
      </w:r>
    </w:p>
    <w:p w:rsidR="008E36C9" w:rsidRDefault="00C753B0" w:rsidP="008E36C9">
      <w:pPr>
        <w:pStyle w:val="Transcript"/>
        <w:tabs>
          <w:tab w:val="left" w:pos="2520"/>
        </w:tabs>
        <w:ind w:firstLine="0"/>
      </w:pPr>
      <w:r w:rsidRPr="00C753B0">
        <w:t xml:space="preserve">Where we are right now with the backlog we're currently working </w:t>
      </w:r>
      <w:r w:rsidR="008E36C9">
        <w:t>March</w:t>
      </w:r>
      <w:r w:rsidRPr="00C753B0">
        <w:t xml:space="preserve"> </w:t>
      </w:r>
      <w:r w:rsidR="008E36C9">
        <w:t xml:space="preserve">2015 claims. </w:t>
      </w:r>
      <w:r w:rsidRPr="00C753B0">
        <w:t>So anything that you've sent in that is prior -- after that actually we haven't gotten to yet.  So if you have something that you sent in that you haven't received anything on if you sent that into the helpdesk they'll be able to respond to you and giv</w:t>
      </w:r>
      <w:r w:rsidR="008E36C9">
        <w:t xml:space="preserve">e you a status on those cases. </w:t>
      </w:r>
      <w:r w:rsidRPr="00C753B0">
        <w:t>Along the lines of streamlining processes you've bee</w:t>
      </w:r>
      <w:r w:rsidR="008E36C9">
        <w:t>n hearing a lot about the new Ticket Portal.</w:t>
      </w:r>
    </w:p>
    <w:p w:rsidR="008E36C9" w:rsidRDefault="008E36C9" w:rsidP="008E36C9">
      <w:pPr>
        <w:pStyle w:val="Transcript"/>
        <w:tabs>
          <w:tab w:val="left" w:pos="2520"/>
        </w:tabs>
        <w:ind w:firstLine="0"/>
      </w:pPr>
      <w:r>
        <w:t>Right now we have Linda P</w:t>
      </w:r>
      <w:r w:rsidR="00C753B0" w:rsidRPr="00C753B0">
        <w:t xml:space="preserve">atino who's going to give you information </w:t>
      </w:r>
      <w:r>
        <w:t>on her ticket portal experience.</w:t>
      </w:r>
    </w:p>
    <w:p w:rsidR="00A64D54" w:rsidRDefault="008E36C9" w:rsidP="00C753B0">
      <w:pPr>
        <w:pStyle w:val="Transcript"/>
        <w:tabs>
          <w:tab w:val="left" w:pos="2520"/>
        </w:tabs>
      </w:pPr>
      <w:r>
        <w:lastRenderedPageBreak/>
        <w:t>Linda Patino:</w:t>
      </w:r>
      <w:r>
        <w:tab/>
        <w:t>O</w:t>
      </w:r>
      <w:r w:rsidR="00C753B0" w:rsidRPr="00C753B0">
        <w:t>kay well thank you for the in</w:t>
      </w:r>
      <w:r>
        <w:t>vite to your call.  My name is L</w:t>
      </w:r>
      <w:r w:rsidR="00C753B0" w:rsidRPr="00C753B0">
        <w:t xml:space="preserve">inda </w:t>
      </w:r>
      <w:r>
        <w:t>P</w:t>
      </w:r>
      <w:r w:rsidR="00C753B0" w:rsidRPr="00C753B0">
        <w:t xml:space="preserve">atino with the </w:t>
      </w:r>
      <w:r w:rsidR="00A64D54">
        <w:t>Office of Education a Ticket to S</w:t>
      </w:r>
      <w:r w:rsidR="00C753B0" w:rsidRPr="00C753B0">
        <w:t xml:space="preserve">uccess </w:t>
      </w:r>
      <w:r w:rsidR="00A64D54">
        <w:t xml:space="preserve">Program. We're actually in California. </w:t>
      </w:r>
      <w:r w:rsidR="00C753B0" w:rsidRPr="00C753B0">
        <w:t>Sun s</w:t>
      </w:r>
      <w:r w:rsidR="00A64D54">
        <w:t>unny right now.  We've been an Employment N</w:t>
      </w:r>
      <w:r w:rsidR="00C753B0" w:rsidRPr="00C753B0">
        <w:t xml:space="preserve">etwork since 2003 with the partnership plus and the </w:t>
      </w:r>
      <w:r w:rsidR="00A64D54">
        <w:t>A</w:t>
      </w:r>
      <w:r w:rsidR="00C753B0" w:rsidRPr="00C753B0">
        <w:t xml:space="preserve">merican </w:t>
      </w:r>
      <w:r w:rsidR="00A64D54">
        <w:t>Job C</w:t>
      </w:r>
      <w:r w:rsidR="00C753B0" w:rsidRPr="00C753B0">
        <w:t>enter so we've been</w:t>
      </w:r>
      <w:r w:rsidR="00A64D54">
        <w:t xml:space="preserve"> an active Employment Network. </w:t>
      </w:r>
      <w:r w:rsidR="00C753B0" w:rsidRPr="00C753B0">
        <w:t>When the offer was brought up about the social security portal and testing it out on accuracy we were really interested in that so</w:t>
      </w:r>
      <w:r w:rsidR="00A64D54">
        <w:t xml:space="preserve"> we volunteered and what wanted </w:t>
      </w:r>
      <w:r w:rsidR="00C753B0" w:rsidRPr="00C753B0">
        <w:t>to do is share a little bit of the insight on what we have experienced and also, you k</w:t>
      </w:r>
      <w:r w:rsidR="00A64D54">
        <w:t>now, some of the comments that I</w:t>
      </w:r>
      <w:r w:rsidR="00C753B0" w:rsidRPr="00C753B0">
        <w:t>'m going to be base this on is what others have experienced also by testing the portal.  So to get you started one of the things a lot of individuals are having difficu</w:t>
      </w:r>
      <w:r w:rsidR="00A64D54">
        <w:t>lty with is setting up the Social S</w:t>
      </w:r>
      <w:r w:rsidR="00C753B0" w:rsidRPr="00C753B0">
        <w:t>ecurit</w:t>
      </w:r>
      <w:r w:rsidR="00A64D54">
        <w:t xml:space="preserve">y account with extra security. This is individualized. </w:t>
      </w:r>
      <w:r w:rsidR="00C753B0" w:rsidRPr="00C753B0">
        <w:t>And you have to have the cell phone that accepts text messages which is what some are runni</w:t>
      </w:r>
      <w:r w:rsidR="00A64D54">
        <w:t>ng into some difficulties with.</w:t>
      </w:r>
      <w:r w:rsidR="00C753B0" w:rsidRPr="00C753B0">
        <w:t xml:space="preserve"> But </w:t>
      </w:r>
      <w:r w:rsidR="00A64D54">
        <w:t>I</w:t>
      </w:r>
      <w:r w:rsidR="00C753B0" w:rsidRPr="00C753B0">
        <w:t xml:space="preserve"> want to give you kind of a tim</w:t>
      </w:r>
      <w:r w:rsidR="00A64D54">
        <w:t xml:space="preserve">e line on how long it took me. </w:t>
      </w:r>
      <w:r w:rsidR="00C753B0" w:rsidRPr="00C753B0">
        <w:t xml:space="preserve">One of the beginning processes to get started and get set up. On </w:t>
      </w:r>
      <w:r w:rsidR="00A64D54">
        <w:t>September 12, 2014, I had to call because I</w:t>
      </w:r>
      <w:r w:rsidR="00C753B0" w:rsidRPr="00C753B0">
        <w:t xml:space="preserve"> tried</w:t>
      </w:r>
      <w:r w:rsidR="00A64D54">
        <w:t xml:space="preserve"> to set up my on-line account. I was having difficulties. </w:t>
      </w:r>
      <w:r w:rsidR="00C753B0" w:rsidRPr="00C753B0">
        <w:t>I had to</w:t>
      </w:r>
      <w:r w:rsidR="00A64D54">
        <w:t xml:space="preserve"> call the toll free number for Social S</w:t>
      </w:r>
      <w:r w:rsidR="00C753B0" w:rsidRPr="00C753B0">
        <w:t>ecurity and actually the worker helped me unblock whatev</w:t>
      </w:r>
      <w:r w:rsidR="00A64D54">
        <w:t>er it is in the system so that I could add the extra security. So as soon as I did that I was notified that I would receive a letter and I</w:t>
      </w:r>
      <w:r w:rsidR="00C753B0" w:rsidRPr="00C753B0">
        <w:t xml:space="preserve"> did receive my letter on the </w:t>
      </w:r>
      <w:r w:rsidR="00A64D54">
        <w:t xml:space="preserve">26th which was two weeks later. And once I </w:t>
      </w:r>
      <w:r w:rsidR="00C753B0" w:rsidRPr="00C753B0">
        <w:t>got tha</w:t>
      </w:r>
      <w:r w:rsidR="00A64D54">
        <w:t>t it was like -- that was on a Friday I think. On M</w:t>
      </w:r>
      <w:r w:rsidR="00C753B0" w:rsidRPr="00C753B0">
        <w:t xml:space="preserve">onday the 29th </w:t>
      </w:r>
      <w:r w:rsidR="00A64D54">
        <w:t>I notified Theresa our contact for ENs I had notified her I</w:t>
      </w:r>
      <w:r w:rsidR="00C753B0" w:rsidRPr="00C753B0">
        <w:t xml:space="preserve"> received my letter, wh</w:t>
      </w:r>
      <w:r w:rsidR="00A64D54">
        <w:t>at my code was and was advised I</w:t>
      </w:r>
      <w:r w:rsidR="00C753B0" w:rsidRPr="00C753B0">
        <w:t xml:space="preserve"> was actually in</w:t>
      </w:r>
      <w:r w:rsidR="00A64D54">
        <w:t xml:space="preserve"> their system added to the iTOPSS</w:t>
      </w:r>
      <w:r w:rsidR="00C753B0" w:rsidRPr="00C753B0">
        <w:t xml:space="preserve"> system b</w:t>
      </w:r>
      <w:r w:rsidR="00A64D54">
        <w:t xml:space="preserve">y October 3, 2014. </w:t>
      </w:r>
      <w:r w:rsidR="00C753B0" w:rsidRPr="00C753B0">
        <w:t>So altogether it was about four weeks for the process of initially trying to set up the account and getting appr</w:t>
      </w:r>
      <w:r w:rsidR="00A64D54">
        <w:t>oved and getting in the system.</w:t>
      </w:r>
      <w:r w:rsidR="00C753B0" w:rsidRPr="00C753B0">
        <w:t xml:space="preserve"> Um, but just remember </w:t>
      </w:r>
      <w:r w:rsidR="00A64D54">
        <w:t>I</w:t>
      </w:r>
      <w:r w:rsidR="00C753B0" w:rsidRPr="00C753B0">
        <w:t xml:space="preserve"> was one of the first ones going through this flow so it's actually </w:t>
      </w:r>
      <w:r w:rsidR="00A64D54">
        <w:t>stream lined a lot. The other thing I</w:t>
      </w:r>
      <w:r w:rsidR="00C753B0" w:rsidRPr="00C753B0">
        <w:t xml:space="preserve"> w</w:t>
      </w:r>
      <w:r w:rsidR="00A64D54">
        <w:t>as having difficulty was once I got approved I was like okay every time I sign in I</w:t>
      </w:r>
      <w:r w:rsidR="00C753B0" w:rsidRPr="00C753B0">
        <w:t>'m ge</w:t>
      </w:r>
      <w:r w:rsidR="00A64D54">
        <w:t xml:space="preserve">tting my personal information, I'm not getting this portal. So I realized I had the wrong link. </w:t>
      </w:r>
      <w:r w:rsidR="00C753B0" w:rsidRPr="00C753B0">
        <w:t>T</w:t>
      </w:r>
      <w:r w:rsidR="00A64D54">
        <w:t>h</w:t>
      </w:r>
      <w:r w:rsidR="00C753B0" w:rsidRPr="00C753B0">
        <w:t>eresa sent it to me once we did that everything was good to go.</w:t>
      </w:r>
    </w:p>
    <w:p w:rsidR="00A64D54" w:rsidRDefault="00A64D54" w:rsidP="00C753B0">
      <w:pPr>
        <w:pStyle w:val="Transcript"/>
        <w:tabs>
          <w:tab w:val="left" w:pos="2520"/>
        </w:tabs>
      </w:pPr>
      <w:r>
        <w:tab/>
      </w:r>
      <w:r>
        <w:tab/>
        <w:t>S</w:t>
      </w:r>
      <w:r w:rsidR="00C753B0" w:rsidRPr="00C753B0">
        <w:t>ince that process all of my staff have went through the clearance and it took them once they signed u</w:t>
      </w:r>
      <w:r>
        <w:t xml:space="preserve">p two weeks to get the letter. I guess that's the average. </w:t>
      </w:r>
      <w:r w:rsidR="00C753B0" w:rsidRPr="00C753B0">
        <w:t xml:space="preserve">And as soon as they get the letter </w:t>
      </w:r>
      <w:r>
        <w:t>I</w:t>
      </w:r>
      <w:r w:rsidR="00C753B0" w:rsidRPr="00C753B0">
        <w:t xml:space="preserve"> notified </w:t>
      </w:r>
      <w:r>
        <w:t>Th</w:t>
      </w:r>
      <w:r w:rsidR="00C753B0" w:rsidRPr="00C753B0">
        <w:t>eresa and within that week she had actually had them set u</w:t>
      </w:r>
      <w:r>
        <w:t xml:space="preserve">p and they were on the portal. </w:t>
      </w:r>
      <w:r w:rsidR="00C753B0" w:rsidRPr="00C753B0">
        <w:t>So about three weeks now is wha</w:t>
      </w:r>
      <w:r>
        <w:t xml:space="preserve">t it's taking for individuals. </w:t>
      </w:r>
      <w:r w:rsidR="00C753B0" w:rsidRPr="00C753B0">
        <w:t>As long as the</w:t>
      </w:r>
      <w:r>
        <w:t xml:space="preserve">re's no hiccups along the way. </w:t>
      </w:r>
      <w:r w:rsidR="00C753B0" w:rsidRPr="00C753B0">
        <w:t>The other thing, the log in process just want to let you kno</w:t>
      </w:r>
      <w:r>
        <w:t>w one of the benefits that I'm finding like I say I</w:t>
      </w:r>
      <w:r w:rsidR="00C753B0" w:rsidRPr="00C753B0">
        <w:t xml:space="preserve">'ve heard a lot of comments about well we </w:t>
      </w:r>
      <w:r w:rsidR="00C753B0" w:rsidRPr="00C753B0">
        <w:lastRenderedPageBreak/>
        <w:t>have to use the cell phone, we have to get this</w:t>
      </w:r>
      <w:r>
        <w:t xml:space="preserve"> code, it's kind of difficult. </w:t>
      </w:r>
      <w:r w:rsidR="00C753B0" w:rsidRPr="00C753B0">
        <w:t>The thing is it's actually been</w:t>
      </w:r>
      <w:r>
        <w:t xml:space="preserve"> convenient the way it is now.</w:t>
      </w:r>
    </w:p>
    <w:p w:rsidR="00A64D54" w:rsidRDefault="00A64D54" w:rsidP="00C753B0">
      <w:pPr>
        <w:pStyle w:val="Transcript"/>
        <w:tabs>
          <w:tab w:val="left" w:pos="2520"/>
        </w:tabs>
      </w:pPr>
      <w:r>
        <w:tab/>
      </w:r>
      <w:r>
        <w:tab/>
        <w:t xml:space="preserve">You </w:t>
      </w:r>
      <w:r w:rsidR="00C753B0" w:rsidRPr="00C753B0">
        <w:t>have your cell phone pretty much with you all the time no matter where you're at you can access the portal, get in because you can receive that code to your phone by text and log in at any</w:t>
      </w:r>
      <w:r>
        <w:t xml:space="preserve"> computer, any location.  And I </w:t>
      </w:r>
      <w:r w:rsidR="00C753B0" w:rsidRPr="00C753B0">
        <w:t>travel different locations, different job sites since we are in job centers.  It's really important for us to have that flexibility.</w:t>
      </w:r>
    </w:p>
    <w:p w:rsidR="009B01EC" w:rsidRPr="00C753B0" w:rsidRDefault="00A64D54" w:rsidP="00C753B0">
      <w:pPr>
        <w:pStyle w:val="Transcript"/>
        <w:tabs>
          <w:tab w:val="left" w:pos="2520"/>
        </w:tabs>
      </w:pPr>
      <w:r>
        <w:tab/>
      </w:r>
      <w:r>
        <w:tab/>
        <w:t>So whenever I</w:t>
      </w:r>
      <w:r w:rsidR="00C753B0" w:rsidRPr="00C753B0">
        <w:t xml:space="preserve">'m at </w:t>
      </w:r>
      <w:r>
        <w:t>I can get into it because I</w:t>
      </w:r>
      <w:r w:rsidR="00C753B0" w:rsidRPr="00C753B0">
        <w:t>'m able to activate</w:t>
      </w:r>
      <w:r>
        <w:t xml:space="preserve"> that code in the system.  And I</w:t>
      </w:r>
      <w:r w:rsidR="00C753B0" w:rsidRPr="00C753B0">
        <w:t xml:space="preserve"> know you can do that with </w:t>
      </w:r>
      <w:r>
        <w:t>OSM portal</w:t>
      </w:r>
      <w:r w:rsidR="00C753B0" w:rsidRPr="00C753B0">
        <w:t xml:space="preserve"> many are using right now but it takes time because you actually have to go in, change the phone number, um, at the location that you normally have it or have someone else at your office be able to receive the call, activate the line and be able</w:t>
      </w:r>
      <w:r>
        <w:t xml:space="preserve"> to let you use it.  Sometimes I</w:t>
      </w:r>
      <w:r w:rsidR="00C753B0" w:rsidRPr="00C753B0">
        <w:t xml:space="preserve"> work weekends so it's more convenient using this ne</w:t>
      </w:r>
      <w:r>
        <w:t>w method.  Um, the other thing I</w:t>
      </w:r>
      <w:r w:rsidR="00C753B0" w:rsidRPr="00C753B0">
        <w:t xml:space="preserve"> was going to cover a little bit about the ticket assignments or unassignments.  I know usually from what </w:t>
      </w:r>
      <w:r>
        <w:t>I</w:t>
      </w:r>
      <w:r w:rsidR="00C753B0" w:rsidRPr="00C753B0">
        <w:t xml:space="preserve"> understand </w:t>
      </w:r>
      <w:r w:rsidR="008E36C9">
        <w:t>VR</w:t>
      </w:r>
      <w:r w:rsidR="00C753B0" w:rsidRPr="00C753B0">
        <w:t xml:space="preserve"> uses more the batch m</w:t>
      </w:r>
      <w:r>
        <w:t>ethod of sending in data. Um, I</w:t>
      </w:r>
      <w:r w:rsidR="00C753B0" w:rsidRPr="00C753B0">
        <w:t xml:space="preserve"> wasn't able to do that becau</w:t>
      </w:r>
      <w:r>
        <w:t>se we do more individual. But I</w:t>
      </w:r>
      <w:r w:rsidR="00C753B0" w:rsidRPr="00C753B0">
        <w:t xml:space="preserve"> know</w:t>
      </w:r>
      <w:r>
        <w:t xml:space="preserve"> they're working on it because I</w:t>
      </w:r>
      <w:r w:rsidR="00C753B0" w:rsidRPr="00C753B0">
        <w:t xml:space="preserve">'ve been testing it out on several </w:t>
      </w:r>
      <w:r>
        <w:t>S</w:t>
      </w:r>
      <w:r w:rsidR="00C753B0" w:rsidRPr="00C753B0">
        <w:t>aturdays helping with the group that's working on</w:t>
      </w:r>
      <w:r>
        <w:t xml:space="preserve"> improving the portal process. </w:t>
      </w:r>
      <w:r w:rsidR="00C753B0" w:rsidRPr="00C753B0">
        <w:t xml:space="preserve">And </w:t>
      </w:r>
      <w:r>
        <w:t>I</w:t>
      </w:r>
      <w:r w:rsidR="00C753B0" w:rsidRPr="00C753B0">
        <w:t xml:space="preserve"> didn't have that type of ability to test it</w:t>
      </w:r>
      <w:r>
        <w:t xml:space="preserve"> out. So I</w:t>
      </w:r>
      <w:r w:rsidR="00C753B0" w:rsidRPr="00C753B0">
        <w:t xml:space="preserve"> know there's some </w:t>
      </w:r>
      <w:r w:rsidR="008E36C9">
        <w:t>VR</w:t>
      </w:r>
      <w:r w:rsidR="00C753B0" w:rsidRPr="00C753B0">
        <w:t xml:space="preserve"> groups that are on or individuals that are on our testing or testing pilot and maybe they're able to test that process out.  But anyways good news they are working on it and hopefully that will be available for you soon.  Um, as far as the information on t</w:t>
      </w:r>
      <w:r>
        <w:t>he portal it's been real-time. When I</w:t>
      </w:r>
      <w:r w:rsidR="00C753B0" w:rsidRPr="00C753B0">
        <w:t xml:space="preserve"> activate a t</w:t>
      </w:r>
      <w:r>
        <w:t xml:space="preserve">icket it's instantly in there. </w:t>
      </w:r>
      <w:r w:rsidR="00C753B0" w:rsidRPr="00C753B0">
        <w:t>I see</w:t>
      </w:r>
      <w:r>
        <w:t xml:space="preserve"> it.  And that's a good thing. Or if I</w:t>
      </w:r>
      <w:r w:rsidR="00C753B0" w:rsidRPr="00C753B0">
        <w:t xml:space="preserve">'m unassigning it's instantly, you know, unassigned.  </w:t>
      </w:r>
      <w:r>
        <w:t>It's all real-time activities. So I</w:t>
      </w:r>
      <w:r w:rsidR="00C753B0" w:rsidRPr="00C753B0">
        <w:t xml:space="preserve"> appreciate that also and </w:t>
      </w:r>
      <w:r>
        <w:t>I'm sure you will. The other thing I</w:t>
      </w:r>
      <w:r w:rsidR="00C753B0" w:rsidRPr="00C753B0">
        <w:t xml:space="preserve"> was going to to</w:t>
      </w:r>
      <w:r>
        <w:t xml:space="preserve">uch on is the payment process. </w:t>
      </w:r>
      <w:r w:rsidR="00C753B0" w:rsidRPr="00C753B0">
        <w:t>Um, for us, you know, as an employment network the</w:t>
      </w:r>
      <w:r>
        <w:t xml:space="preserve"> process was pretty difficult. </w:t>
      </w:r>
      <w:r w:rsidR="00C753B0" w:rsidRPr="00C753B0">
        <w:t xml:space="preserve">A lot of paper work.  </w:t>
      </w:r>
    </w:p>
    <w:p w:rsidR="009B01EC" w:rsidRPr="00C753B0" w:rsidRDefault="00A64D54" w:rsidP="00C753B0">
      <w:pPr>
        <w:pStyle w:val="Transcript"/>
        <w:tabs>
          <w:tab w:val="left" w:pos="2520"/>
        </w:tabs>
      </w:pPr>
      <w:r>
        <w:tab/>
      </w:r>
      <w:r>
        <w:tab/>
        <w:t>And now with the new P</w:t>
      </w:r>
      <w:r w:rsidR="00C753B0" w:rsidRPr="00C753B0">
        <w:t xml:space="preserve">ortal it's taking us average from the time </w:t>
      </w:r>
      <w:r>
        <w:t>I</w:t>
      </w:r>
      <w:r w:rsidR="00C753B0" w:rsidRPr="00C753B0">
        <w:t xml:space="preserve"> enter information it takes about a ten to 14 day turn around for us to get paid which is great.  With you d</w:t>
      </w:r>
      <w:r>
        <w:t>oing a batch process or with ePay I</w:t>
      </w:r>
      <w:r w:rsidR="00C753B0" w:rsidRPr="00C753B0">
        <w:t>'m sure some of this process is going to help speed up things for you also.  And the other thing they have reinitiated the process where we can actually download to ex</w:t>
      </w:r>
      <w:r>
        <w:t xml:space="preserve">cel any of those spreadsheets. </w:t>
      </w:r>
      <w:r w:rsidR="00C753B0" w:rsidRPr="00C753B0">
        <w:t xml:space="preserve">So our payments, the pending payments you're able to go in and see the status of the activity so you'll know what to expect as far as payments.  </w:t>
      </w:r>
    </w:p>
    <w:p w:rsidR="00C453E0" w:rsidRDefault="00C453E0" w:rsidP="00C453E0">
      <w:pPr>
        <w:pStyle w:val="Transcript"/>
        <w:tabs>
          <w:tab w:val="left" w:pos="2520"/>
        </w:tabs>
      </w:pPr>
      <w:r>
        <w:lastRenderedPageBreak/>
        <w:tab/>
      </w:r>
      <w:r>
        <w:tab/>
      </w:r>
      <w:r w:rsidR="00C753B0" w:rsidRPr="00C753B0">
        <w:t>With anything new there's a period of time to accept the change, adjust to it, to improve it where it's needed.  I personally a</w:t>
      </w:r>
      <w:r>
        <w:t xml:space="preserve">m very happy with the process. </w:t>
      </w:r>
      <w:r w:rsidR="00C753B0" w:rsidRPr="00C753B0">
        <w:t xml:space="preserve">There's always little glitches along the way, you know, </w:t>
      </w:r>
      <w:r w:rsidR="003B5F5B" w:rsidRPr="00C753B0">
        <w:t>and that</w:t>
      </w:r>
      <w:r w:rsidR="00C753B0" w:rsidRPr="00C753B0">
        <w:t xml:space="preserve"> we can work</w:t>
      </w:r>
      <w:r>
        <w:t xml:space="preserve"> out. But I</w:t>
      </w:r>
      <w:r w:rsidR="00C753B0" w:rsidRPr="00C753B0">
        <w:t>'m sure the progress has been good and is</w:t>
      </w:r>
      <w:r>
        <w:t xml:space="preserve"> going in the right direction. </w:t>
      </w:r>
      <w:r w:rsidR="00C753B0" w:rsidRPr="00C753B0">
        <w:t xml:space="preserve">So that's basically my overview of what </w:t>
      </w:r>
      <w:r>
        <w:t>the Ticket Portal has been and I</w:t>
      </w:r>
      <w:r w:rsidR="00C753B0" w:rsidRPr="00C753B0">
        <w:t xml:space="preserve"> appreciate </w:t>
      </w:r>
      <w:r>
        <w:t>you inviting me to the call so I</w:t>
      </w:r>
      <w:r w:rsidR="00C753B0" w:rsidRPr="00C753B0">
        <w:t xml:space="preserve"> could share the information with you.</w:t>
      </w:r>
    </w:p>
    <w:p w:rsidR="009B01EC" w:rsidRPr="00C753B0" w:rsidRDefault="00C453E0" w:rsidP="00C453E0">
      <w:pPr>
        <w:pStyle w:val="Transcript"/>
        <w:tabs>
          <w:tab w:val="left" w:pos="2520"/>
        </w:tabs>
      </w:pPr>
      <w:r>
        <w:t>Desiree Fitzgerald:</w:t>
      </w:r>
      <w:r>
        <w:tab/>
        <w:t xml:space="preserve">Thanks a lot Linda. </w:t>
      </w:r>
      <w:r w:rsidR="00C753B0" w:rsidRPr="00C753B0">
        <w:t xml:space="preserve">This is </w:t>
      </w:r>
      <w:r w:rsidR="008E36C9">
        <w:t>Desiree</w:t>
      </w:r>
      <w:r>
        <w:t xml:space="preserve"> F</w:t>
      </w:r>
      <w:r w:rsidR="00C753B0" w:rsidRPr="00C753B0">
        <w:t>itz</w:t>
      </w:r>
      <w:r>
        <w:t xml:space="preserve">gerald. </w:t>
      </w:r>
      <w:r w:rsidR="00C753B0" w:rsidRPr="00C753B0">
        <w:t>I'm going to go right ahead a</w:t>
      </w:r>
      <w:r>
        <w:t>nd make some remarks about the P</w:t>
      </w:r>
      <w:r w:rsidR="00C753B0" w:rsidRPr="00C753B0">
        <w:t xml:space="preserve">ortal as well.  But first </w:t>
      </w:r>
      <w:r>
        <w:t>I</w:t>
      </w:r>
      <w:r w:rsidR="00C753B0" w:rsidRPr="00C753B0">
        <w:t>'m go</w:t>
      </w:r>
      <w:r>
        <w:t xml:space="preserve">ing to say a couple of things. </w:t>
      </w:r>
      <w:r w:rsidR="00C753B0" w:rsidRPr="00C753B0">
        <w:t xml:space="preserve">Linda made reference to </w:t>
      </w:r>
      <w:r>
        <w:t xml:space="preserve">Theresa Shilling being the contact. </w:t>
      </w:r>
      <w:r w:rsidR="00C753B0" w:rsidRPr="00C753B0">
        <w:t xml:space="preserve">The </w:t>
      </w:r>
      <w:r w:rsidR="008E36C9">
        <w:t>VR</w:t>
      </w:r>
      <w:r w:rsidR="00C753B0" w:rsidRPr="00C753B0">
        <w:t xml:space="preserve"> helpdesk would be the contact for </w:t>
      </w:r>
      <w:r w:rsidR="008E36C9">
        <w:t>VR</w:t>
      </w:r>
      <w:r w:rsidR="00C753B0" w:rsidRPr="00C753B0">
        <w:t xml:space="preserve"> agencies working through the processes of getting into the portal and also at t</w:t>
      </w:r>
      <w:r>
        <w:t>he point when you have your mySSA</w:t>
      </w:r>
      <w:r w:rsidR="00C753B0" w:rsidRPr="00C753B0">
        <w:t xml:space="preserve"> account you would contact the </w:t>
      </w:r>
      <w:r w:rsidR="008E36C9">
        <w:t>VR</w:t>
      </w:r>
      <w:r w:rsidR="00C753B0" w:rsidRPr="00C753B0">
        <w:t xml:space="preserve"> helpdesk and someone there would let you know whether your suitability information is in our records and they would enroll you based on that.  But once you're enrolled you will not get the link.  I'm seeing in the chat room right now that there was a question about that.  You do not get the link until we launch the portal.  Right now we're just in pilot mode and there are a few of you who a</w:t>
      </w:r>
      <w:r>
        <w:t xml:space="preserve">re participating in the pilot. </w:t>
      </w:r>
      <w:r w:rsidR="00C753B0" w:rsidRPr="00C753B0">
        <w:t>But if you're not a pilot participant then you would get the link to the portal on the date when we actually roll it out. But it's good to be ready and enrolled because we're going to flip a switch on a particular day and anyone</w:t>
      </w:r>
      <w:r>
        <w:t xml:space="preserve"> who is ready will go into the P</w:t>
      </w:r>
      <w:r w:rsidR="00C753B0" w:rsidRPr="00C753B0">
        <w:t>ortal at that po</w:t>
      </w:r>
      <w:r>
        <w:t xml:space="preserve">int. </w:t>
      </w:r>
      <w:r w:rsidR="00C753B0" w:rsidRPr="00C753B0">
        <w:t>I'll go back to my planned rema</w:t>
      </w:r>
      <w:r>
        <w:t>rks which is a call for action. W</w:t>
      </w:r>
      <w:r w:rsidR="00C753B0" w:rsidRPr="00C753B0">
        <w:t>e've been doing this a while and we are getting close to the expiration date for the current porta</w:t>
      </w:r>
      <w:r>
        <w:t>l and I</w:t>
      </w:r>
      <w:r w:rsidR="00C753B0" w:rsidRPr="00C753B0">
        <w:t xml:space="preserve"> know that many of you use it and we want to make sure yo</w:t>
      </w:r>
      <w:r>
        <w:t xml:space="preserve">u're ready when the time comes. </w:t>
      </w:r>
      <w:r w:rsidR="00C753B0" w:rsidRPr="00C753B0">
        <w:t>We sometimes re</w:t>
      </w:r>
      <w:r>
        <w:t>fer to the new portal as the SSA T</w:t>
      </w:r>
      <w:r w:rsidR="00C753B0" w:rsidRPr="00C753B0">
        <w:t xml:space="preserve">icket </w:t>
      </w:r>
      <w:r>
        <w:t>P</w:t>
      </w:r>
      <w:r w:rsidR="00C753B0" w:rsidRPr="00C753B0">
        <w:t>ort</w:t>
      </w:r>
      <w:r>
        <w:t>al distinguishing it from the Secure Provider P</w:t>
      </w:r>
      <w:r w:rsidR="00C753B0" w:rsidRPr="00C753B0">
        <w:t>ortal that you've bee</w:t>
      </w:r>
      <w:r>
        <w:t>n using that's housed within OSM.</w:t>
      </w:r>
      <w:r w:rsidR="00C753B0" w:rsidRPr="00C753B0">
        <w:t xml:space="preserve"> But this</w:t>
      </w:r>
      <w:r>
        <w:t xml:space="preserve"> is a service provider portal. This is your portal. </w:t>
      </w:r>
      <w:r w:rsidR="00C753B0" w:rsidRPr="00C753B0">
        <w:t>It wo</w:t>
      </w:r>
      <w:r>
        <w:t>uld be nice when you open if it says my P</w:t>
      </w:r>
      <w:r w:rsidR="00C753B0" w:rsidRPr="00C753B0">
        <w:t>ortal or something but we didn</w:t>
      </w:r>
      <w:r>
        <w:t xml:space="preserve">'t think of that at that time. </w:t>
      </w:r>
      <w:r w:rsidR="00C753B0" w:rsidRPr="00C753B0">
        <w:t>B</w:t>
      </w:r>
      <w:r>
        <w:t xml:space="preserve">ut this is really your portal. </w:t>
      </w:r>
      <w:r w:rsidR="00C753B0" w:rsidRPr="00C753B0">
        <w:t xml:space="preserve">And that's why we wanted to have another service provider tell you about her experience and we'll be doing this again and having one of the </w:t>
      </w:r>
      <w:r w:rsidR="008E36C9">
        <w:t>VR</w:t>
      </w:r>
      <w:r w:rsidR="00C753B0" w:rsidRPr="00C753B0">
        <w:t xml:space="preserve"> </w:t>
      </w:r>
      <w:r>
        <w:t xml:space="preserve">participant do the same thing. </w:t>
      </w:r>
      <w:r w:rsidR="00C753B0" w:rsidRPr="00C753B0">
        <w:t xml:space="preserve">We put </w:t>
      </w:r>
      <w:r>
        <w:t>EN</w:t>
      </w:r>
      <w:r w:rsidR="00C753B0" w:rsidRPr="00C753B0">
        <w:t xml:space="preserve"> functions in there and functions that apply to both providers but -- and we've recently in the release we just had this past weekend there are some uniquely </w:t>
      </w:r>
      <w:r w:rsidR="008E36C9">
        <w:t>VR</w:t>
      </w:r>
      <w:r w:rsidR="00C753B0" w:rsidRPr="00C753B0">
        <w:t xml:space="preserve"> functions in there and next week there will be more uniquely </w:t>
      </w:r>
      <w:r w:rsidR="008E36C9">
        <w:t>VR</w:t>
      </w:r>
      <w:r>
        <w:t xml:space="preserve"> functions built in there. </w:t>
      </w:r>
      <w:r w:rsidR="00C753B0" w:rsidRPr="00C753B0">
        <w:t xml:space="preserve">Remember we're building this portal with the future in mind.  </w:t>
      </w:r>
    </w:p>
    <w:p w:rsidR="00C453E0" w:rsidRDefault="00C453E0" w:rsidP="00C753B0">
      <w:pPr>
        <w:pStyle w:val="Transcript"/>
        <w:tabs>
          <w:tab w:val="left" w:pos="2520"/>
        </w:tabs>
      </w:pPr>
      <w:r>
        <w:lastRenderedPageBreak/>
        <w:tab/>
      </w:r>
      <w:r>
        <w:tab/>
        <w:t>And as N</w:t>
      </w:r>
      <w:r w:rsidR="00C753B0" w:rsidRPr="00C753B0">
        <w:t>ate mentioned many times it will be in the system and you'll be able to submit your claims through this system.  So this is really important that you all get in on the ground floor and know how this works because next year this time we'll be talk</w:t>
      </w:r>
      <w:r>
        <w:t xml:space="preserve">ing to you about the launch of Vermus in our talks. </w:t>
      </w:r>
      <w:r w:rsidR="00C753B0" w:rsidRPr="00C753B0">
        <w:t>Now we also think this is important because administrators say things you do the things in high volume and you would be doing your batch uploads in</w:t>
      </w:r>
      <w:r>
        <w:t xml:space="preserve"> there and all of those things. </w:t>
      </w:r>
      <w:r w:rsidR="00C753B0" w:rsidRPr="00C753B0">
        <w:t xml:space="preserve">So in </w:t>
      </w:r>
      <w:r w:rsidR="008E36C9">
        <w:t>June</w:t>
      </w:r>
      <w:r w:rsidR="00C753B0" w:rsidRPr="00C753B0">
        <w:t xml:space="preserve"> we're going to begin implementing the new portal and we're going to do it based </w:t>
      </w:r>
      <w:r>
        <w:t xml:space="preserve">on who's ready as I mentioned. </w:t>
      </w:r>
      <w:r w:rsidR="00C753B0" w:rsidRPr="00C753B0">
        <w:t xml:space="preserve">The current portal, the </w:t>
      </w:r>
      <w:r>
        <w:t>I</w:t>
      </w:r>
      <w:r w:rsidR="008E36C9">
        <w:t>VR</w:t>
      </w:r>
      <w:r>
        <w:t xml:space="preserve"> and the MOVEit</w:t>
      </w:r>
      <w:r w:rsidR="00C753B0" w:rsidRPr="00C753B0">
        <w:t xml:space="preserve"> will</w:t>
      </w:r>
      <w:r>
        <w:t xml:space="preserve"> cease to be available to you. So if you use the I</w:t>
      </w:r>
      <w:r w:rsidR="008E36C9">
        <w:t>VR</w:t>
      </w:r>
      <w:r w:rsidR="00C753B0" w:rsidRPr="00C753B0">
        <w:t xml:space="preserve"> and don't use the current portal then you still need to get into the new portal because that's the way you will be able to check whether the ticket is avai</w:t>
      </w:r>
      <w:r>
        <w:t xml:space="preserve">lable for assignment.  And as I </w:t>
      </w:r>
      <w:r w:rsidR="00C753B0" w:rsidRPr="00C753B0">
        <w:t>mentioned your batch case opening and closure files will actually be uploa</w:t>
      </w:r>
      <w:r>
        <w:t>ded through the portal as well.</w:t>
      </w:r>
      <w:r w:rsidR="00C753B0" w:rsidRPr="00C753B0">
        <w:t xml:space="preserve"> So we're talking </w:t>
      </w:r>
      <w:r w:rsidR="008E36C9">
        <w:t>June</w:t>
      </w:r>
      <w:r>
        <w:t xml:space="preserve">. </w:t>
      </w:r>
      <w:r w:rsidR="00C753B0" w:rsidRPr="00C753B0">
        <w:t>So the time is now to do what you need to do.  Linda gave some dates a</w:t>
      </w:r>
      <w:r>
        <w:t xml:space="preserve">ssociated with her experience. </w:t>
      </w:r>
      <w:r w:rsidR="00C753B0" w:rsidRPr="00C753B0">
        <w:t>So these things don</w:t>
      </w:r>
      <w:r>
        <w:t xml:space="preserve">'t necessarily take very long. </w:t>
      </w:r>
      <w:r w:rsidR="00C753B0" w:rsidRPr="00C753B0">
        <w:t>But you never know if you're going to run into a bump in the road.</w:t>
      </w:r>
    </w:p>
    <w:p w:rsidR="00C453E0" w:rsidRDefault="00C453E0" w:rsidP="00C753B0">
      <w:pPr>
        <w:pStyle w:val="Transcript"/>
        <w:tabs>
          <w:tab w:val="left" w:pos="2520"/>
        </w:tabs>
      </w:pPr>
      <w:r>
        <w:tab/>
      </w:r>
      <w:r>
        <w:tab/>
      </w:r>
      <w:r w:rsidR="00C753B0" w:rsidRPr="00C753B0">
        <w:t>Somebody else's two week experience might turn</w:t>
      </w:r>
      <w:r>
        <w:t xml:space="preserve"> into a two month experience. S</w:t>
      </w:r>
      <w:r w:rsidR="00C753B0" w:rsidRPr="00C753B0">
        <w:t xml:space="preserve">o take whatever action you need to as soon as you need to and you need to do it before now.  So hopefully everyone can find time to join us in this venture because we would love to have high volume </w:t>
      </w:r>
      <w:r w:rsidR="008E36C9">
        <w:t>VR</w:t>
      </w:r>
      <w:r w:rsidR="00C753B0" w:rsidRPr="00C753B0">
        <w:t xml:space="preserve"> users in the portal because otherwise we're really setting ourselves back because you will go to the way we were operating five years ago in essence.  When you go to the portal you're doing things much more quickly and efficiently.</w:t>
      </w:r>
    </w:p>
    <w:p w:rsidR="00C453E0" w:rsidRDefault="00C453E0" w:rsidP="00C753B0">
      <w:pPr>
        <w:pStyle w:val="Transcript"/>
        <w:tabs>
          <w:tab w:val="left" w:pos="2520"/>
        </w:tabs>
      </w:pPr>
      <w:r>
        <w:tab/>
      </w:r>
      <w:r>
        <w:tab/>
      </w:r>
      <w:r w:rsidR="00C753B0" w:rsidRPr="00C753B0">
        <w:t xml:space="preserve">Like if you're a </w:t>
      </w:r>
      <w:r w:rsidR="008E36C9">
        <w:t>VR</w:t>
      </w:r>
      <w:r>
        <w:t xml:space="preserve">EN </w:t>
      </w:r>
      <w:r w:rsidR="00C753B0" w:rsidRPr="00C753B0">
        <w:t>and go in there you put in a few pieces of data and you can trigger -- well actually you have e-pay so you don't have to go in there to do that but there are many features in there where you can see that your clients have been added, you upload your file and you'll see your clients have been added instantly to your report.  And so we want you to have th</w:t>
      </w:r>
      <w:r>
        <w:t>e benefit of all those things.</w:t>
      </w:r>
    </w:p>
    <w:p w:rsidR="00C453E0" w:rsidRDefault="00C453E0" w:rsidP="00C753B0">
      <w:pPr>
        <w:pStyle w:val="Transcript"/>
        <w:tabs>
          <w:tab w:val="left" w:pos="2520"/>
        </w:tabs>
      </w:pPr>
      <w:r>
        <w:tab/>
      </w:r>
      <w:r>
        <w:tab/>
      </w:r>
      <w:r w:rsidR="00C753B0" w:rsidRPr="00C753B0">
        <w:t>You already know what it takes to get ready.  The suitability clearance, many of you are in the process or already have so</w:t>
      </w:r>
      <w:r>
        <w:t xml:space="preserve">mebody cleared at your agency. </w:t>
      </w:r>
    </w:p>
    <w:p w:rsidR="00EA7CE6" w:rsidRDefault="00C453E0" w:rsidP="00C753B0">
      <w:pPr>
        <w:pStyle w:val="Transcript"/>
        <w:tabs>
          <w:tab w:val="left" w:pos="2520"/>
        </w:tabs>
      </w:pPr>
      <w:r>
        <w:tab/>
      </w:r>
      <w:r>
        <w:tab/>
        <w:t>B</w:t>
      </w:r>
      <w:r w:rsidR="00C753B0" w:rsidRPr="00C753B0">
        <w:t xml:space="preserve">ut we're asking that you assess if you haven't already done what your need is.  If you need several people -- whatever your business needs requires in terms of the number of people we realize we have to accommodate that.  So please take a serious assessment of who you want to use it.  You might want different </w:t>
      </w:r>
      <w:r w:rsidR="00C753B0" w:rsidRPr="00C753B0">
        <w:lastRenderedPageBreak/>
        <w:t xml:space="preserve">people depending on </w:t>
      </w:r>
      <w:r>
        <w:t>job functions, counselors, the IT</w:t>
      </w:r>
      <w:r w:rsidR="00C753B0" w:rsidRPr="00C753B0">
        <w:t xml:space="preserve"> people who may upload the files, financial people who may need to look at some information for one reason or another.  But we're prepared to accommodate those folks that you need in there as long as they get the s</w:t>
      </w:r>
      <w:r>
        <w:t>uitability clearance and the mySSA</w:t>
      </w:r>
      <w:r w:rsidR="00C753B0" w:rsidRPr="00C753B0">
        <w:t xml:space="preserve"> accounts</w:t>
      </w:r>
      <w:r>
        <w:t xml:space="preserve"> and we'll all be ready to go. </w:t>
      </w:r>
      <w:r w:rsidR="00C753B0" w:rsidRPr="00C753B0">
        <w:t xml:space="preserve">And so remember the </w:t>
      </w:r>
      <w:r w:rsidR="008E36C9">
        <w:t>June</w:t>
      </w:r>
      <w:r w:rsidR="00C753B0" w:rsidRPr="00C753B0">
        <w:t xml:space="preserve"> date and you'll be hearing from us on this topic a lot lately.  So make sure you read your information, the e-blast that is sent out because we'll be communicat</w:t>
      </w:r>
      <w:r>
        <w:t xml:space="preserve">ing that way between meetings. </w:t>
      </w:r>
      <w:r w:rsidR="00C753B0" w:rsidRPr="00C753B0">
        <w:t xml:space="preserve">So a lot of the information that you'll need between now and </w:t>
      </w:r>
      <w:r w:rsidR="008E36C9">
        <w:t>June</w:t>
      </w:r>
      <w:r w:rsidR="00C753B0" w:rsidRPr="00C753B0">
        <w:t xml:space="preserve"> will be coming to your mailb</w:t>
      </w:r>
      <w:r>
        <w:t>oxes from gov delivery from OSM.  Now I</w:t>
      </w:r>
      <w:r w:rsidR="00C753B0" w:rsidRPr="00C753B0">
        <w:t xml:space="preserve">'m going to turn it back over to </w:t>
      </w:r>
      <w:r>
        <w:t>Michelle. W</w:t>
      </w:r>
      <w:r w:rsidR="00EA7CE6">
        <w:t>e're ready for questions.</w:t>
      </w:r>
    </w:p>
    <w:p w:rsidR="009B01EC" w:rsidRDefault="00EA7CE6" w:rsidP="00C753B0">
      <w:pPr>
        <w:pStyle w:val="Transcript"/>
        <w:tabs>
          <w:tab w:val="left" w:pos="2520"/>
        </w:tabs>
      </w:pPr>
      <w:r>
        <w:t>Michelle Laisure:</w:t>
      </w:r>
      <w:r>
        <w:tab/>
        <w:t>This is Michelle L</w:t>
      </w:r>
      <w:r w:rsidR="00C753B0" w:rsidRPr="00C753B0">
        <w:t>aisure fro</w:t>
      </w:r>
      <w:r>
        <w:t xml:space="preserve">m OSM. </w:t>
      </w:r>
      <w:r w:rsidR="00C753B0" w:rsidRPr="00C753B0">
        <w:t>Before w</w:t>
      </w:r>
      <w:r>
        <w:t xml:space="preserve">e go to questions and answers I </w:t>
      </w:r>
      <w:r w:rsidR="00C753B0" w:rsidRPr="00C753B0">
        <w:t xml:space="preserve">just want to give an announcement that on our </w:t>
      </w:r>
      <w:r w:rsidR="008E36C9">
        <w:t>June</w:t>
      </w:r>
      <w:r w:rsidR="00C753B0" w:rsidRPr="00C753B0">
        <w:t xml:space="preserve"> all </w:t>
      </w:r>
      <w:r w:rsidR="008E36C9">
        <w:t>VR</w:t>
      </w:r>
      <w:r w:rsidR="00C753B0" w:rsidRPr="00C753B0">
        <w:t xml:space="preserve"> </w:t>
      </w:r>
      <w:r>
        <w:t>call we have a presentation by Joe A</w:t>
      </w:r>
      <w:r w:rsidR="00C753B0" w:rsidRPr="00C753B0">
        <w:t>shley</w:t>
      </w:r>
      <w:r>
        <w:t>, assistant commissioner from V</w:t>
      </w:r>
      <w:r w:rsidR="00C753B0" w:rsidRPr="00C753B0">
        <w:t xml:space="preserve">irginia </w:t>
      </w:r>
      <w:r w:rsidR="008E36C9">
        <w:t>VR</w:t>
      </w:r>
      <w:r>
        <w:t>,</w:t>
      </w:r>
      <w:r w:rsidR="00C753B0" w:rsidRPr="00C753B0">
        <w:t xml:space="preserve"> and he will be sharing his comments </w:t>
      </w:r>
      <w:r>
        <w:t>regarding the work incentives, I'm sorry, Work force Innovations O</w:t>
      </w:r>
      <w:r w:rsidR="00C753B0" w:rsidRPr="00C753B0">
        <w:t xml:space="preserve">pportunities </w:t>
      </w:r>
      <w:r>
        <w:t>A</w:t>
      </w:r>
      <w:r w:rsidR="00C753B0" w:rsidRPr="00C753B0">
        <w:t xml:space="preserve">ct and relations to the </w:t>
      </w:r>
      <w:r>
        <w:t>T</w:t>
      </w:r>
      <w:r w:rsidR="00C753B0" w:rsidRPr="00C753B0">
        <w:t xml:space="preserve">icket to </w:t>
      </w:r>
      <w:r>
        <w:t>W</w:t>
      </w:r>
      <w:r w:rsidR="00C753B0" w:rsidRPr="00C753B0">
        <w:t xml:space="preserve">ork </w:t>
      </w:r>
      <w:r>
        <w:t xml:space="preserve">Partnership Plus opportunities. </w:t>
      </w:r>
      <w:r w:rsidR="00C753B0" w:rsidRPr="00C753B0">
        <w:t xml:space="preserve">So please plan to join us for the </w:t>
      </w:r>
      <w:r w:rsidR="008E36C9">
        <w:t>June</w:t>
      </w:r>
      <w:r>
        <w:t xml:space="preserve"> call.</w:t>
      </w:r>
      <w:r w:rsidR="00C753B0" w:rsidRPr="00C753B0">
        <w:t xml:space="preserve"> And now we're going to go to our questions and answers and in fact we do have a few questions on our chat line th</w:t>
      </w:r>
      <w:r>
        <w:t xml:space="preserve">en we'll open it for our line. </w:t>
      </w:r>
      <w:r w:rsidR="00C753B0" w:rsidRPr="00C753B0">
        <w:t>Ana do you want to share any of them?</w:t>
      </w:r>
    </w:p>
    <w:p w:rsidR="00EA7CE6" w:rsidRDefault="00EA7CE6" w:rsidP="00C753B0">
      <w:pPr>
        <w:pStyle w:val="Transcript"/>
        <w:tabs>
          <w:tab w:val="left" w:pos="2520"/>
        </w:tabs>
      </w:pPr>
      <w:r>
        <w:t>Ana Morales:</w:t>
      </w:r>
      <w:r>
        <w:tab/>
        <w:t xml:space="preserve">Sure. </w:t>
      </w:r>
      <w:r w:rsidR="008E36C9">
        <w:t>Desiree</w:t>
      </w:r>
      <w:r w:rsidR="00C753B0" w:rsidRPr="00C753B0">
        <w:t xml:space="preserve"> this question is in reference of th</w:t>
      </w:r>
      <w:r>
        <w:t>e cell phone use for texting. I’m</w:t>
      </w:r>
      <w:r w:rsidR="00C753B0" w:rsidRPr="00C753B0">
        <w:t xml:space="preserve"> not sure if</w:t>
      </w:r>
      <w:r>
        <w:t xml:space="preserve"> you're able to read the chat. </w:t>
      </w:r>
      <w:r w:rsidR="00C753B0" w:rsidRPr="00C753B0">
        <w:t xml:space="preserve">It's from </w:t>
      </w:r>
      <w:r>
        <w:t xml:space="preserve">Washington </w:t>
      </w:r>
      <w:r w:rsidR="003B5F5B">
        <w:t>State</w:t>
      </w:r>
      <w:r>
        <w:t xml:space="preserve">. </w:t>
      </w:r>
      <w:r w:rsidR="00C753B0" w:rsidRPr="00C753B0">
        <w:t>It's talking about they're prohibiting the use of cell phones for texting.</w:t>
      </w:r>
    </w:p>
    <w:p w:rsidR="009B01EC" w:rsidRDefault="00EA7CE6" w:rsidP="00C753B0">
      <w:pPr>
        <w:pStyle w:val="Transcript"/>
        <w:tabs>
          <w:tab w:val="left" w:pos="2520"/>
        </w:tabs>
      </w:pPr>
      <w:r>
        <w:t>Desiree Fitzgerald:</w:t>
      </w:r>
      <w:r>
        <w:tab/>
        <w:t>T</w:t>
      </w:r>
      <w:r w:rsidR="00C753B0" w:rsidRPr="00C753B0">
        <w:t>heir state prohibits the use of cell phones for texting?</w:t>
      </w:r>
    </w:p>
    <w:p w:rsidR="00EA7CE6" w:rsidRDefault="00EA7CE6" w:rsidP="00EA7CE6">
      <w:pPr>
        <w:pStyle w:val="Transcript"/>
        <w:tabs>
          <w:tab w:val="left" w:pos="2520"/>
        </w:tabs>
      </w:pPr>
      <w:r>
        <w:t>Ana Morales:</w:t>
      </w:r>
      <w:r>
        <w:tab/>
        <w:t>Y</w:t>
      </w:r>
      <w:r w:rsidR="00C753B0" w:rsidRPr="00C753B0">
        <w:t>es state employees.</w:t>
      </w:r>
    </w:p>
    <w:p w:rsidR="00EA7CE6" w:rsidRDefault="00EA7CE6" w:rsidP="00C753B0">
      <w:pPr>
        <w:pStyle w:val="Transcript"/>
        <w:tabs>
          <w:tab w:val="left" w:pos="2520"/>
        </w:tabs>
      </w:pPr>
      <w:r>
        <w:t>Michelle Laisure:</w:t>
      </w:r>
      <w:r>
        <w:tab/>
      </w:r>
      <w:r w:rsidR="008E36C9">
        <w:t>Desiree</w:t>
      </w:r>
      <w:r>
        <w:t xml:space="preserve"> we can </w:t>
      </w:r>
      <w:r w:rsidR="00C753B0" w:rsidRPr="00C753B0">
        <w:t>reach out to the ticket coordinator and get more information for you.</w:t>
      </w:r>
    </w:p>
    <w:p w:rsidR="00EA7CE6" w:rsidRDefault="00EA7CE6" w:rsidP="00C753B0">
      <w:pPr>
        <w:pStyle w:val="Transcript"/>
        <w:tabs>
          <w:tab w:val="left" w:pos="2520"/>
        </w:tabs>
      </w:pPr>
      <w:r>
        <w:t>Desiree Fitzgerald:</w:t>
      </w:r>
      <w:r>
        <w:tab/>
        <w:t>A</w:t>
      </w:r>
      <w:r w:rsidR="00C753B0" w:rsidRPr="00C753B0">
        <w:t>ctually the way this is set up we we</w:t>
      </w:r>
      <w:r>
        <w:t>re expecting people to u</w:t>
      </w:r>
      <w:r w:rsidR="00C753B0" w:rsidRPr="00C753B0">
        <w:t>se their personal cell phone</w:t>
      </w:r>
      <w:r>
        <w:t xml:space="preserve">s because it's connected to the personal SSA </w:t>
      </w:r>
      <w:r w:rsidR="00C753B0" w:rsidRPr="00C753B0">
        <w:t>account and we don't want anybody else to have access to that d</w:t>
      </w:r>
      <w:r>
        <w:t xml:space="preserve">evice to get that access code. </w:t>
      </w:r>
      <w:r w:rsidR="00C753B0" w:rsidRPr="00C753B0">
        <w:t xml:space="preserve">You should get that access </w:t>
      </w:r>
      <w:r>
        <w:t xml:space="preserve">code and use that access code. </w:t>
      </w:r>
      <w:r w:rsidR="00C753B0" w:rsidRPr="00C753B0">
        <w:t>So we would not really want it to go to a work cell phone if those phones are shared.</w:t>
      </w:r>
      <w:r>
        <w:t xml:space="preserve"> </w:t>
      </w:r>
      <w:r w:rsidR="00C753B0" w:rsidRPr="00C753B0">
        <w:t xml:space="preserve">I'm </w:t>
      </w:r>
      <w:r>
        <w:t xml:space="preserve">not sure if they're not shared. </w:t>
      </w:r>
      <w:r w:rsidR="00C753B0" w:rsidRPr="00C753B0">
        <w:t>This is p</w:t>
      </w:r>
      <w:r>
        <w:t>ersonally associated with you.</w:t>
      </w:r>
    </w:p>
    <w:p w:rsidR="009B01EC" w:rsidRDefault="00EA7CE6" w:rsidP="00C753B0">
      <w:pPr>
        <w:pStyle w:val="Transcript"/>
        <w:tabs>
          <w:tab w:val="left" w:pos="2520"/>
        </w:tabs>
      </w:pPr>
      <w:r>
        <w:tab/>
      </w:r>
      <w:r>
        <w:tab/>
      </w:r>
      <w:r w:rsidR="00C753B0" w:rsidRPr="00C753B0">
        <w:t xml:space="preserve">You're the only one </w:t>
      </w:r>
      <w:r>
        <w:t xml:space="preserve">that has that work cell phone. That's different. </w:t>
      </w:r>
      <w:r w:rsidR="00C753B0" w:rsidRPr="00C753B0">
        <w:t xml:space="preserve">Because that's your personal work </w:t>
      </w:r>
      <w:r>
        <w:t>cell phone so that's still</w:t>
      </w:r>
      <w:r w:rsidR="00C753B0" w:rsidRPr="00C753B0">
        <w:t xml:space="preserve"> only you going in there a</w:t>
      </w:r>
      <w:r>
        <w:t xml:space="preserve">nd accessing that information. </w:t>
      </w:r>
      <w:r w:rsidR="00C753B0" w:rsidRPr="00C753B0">
        <w:t xml:space="preserve">We </w:t>
      </w:r>
      <w:r>
        <w:lastRenderedPageBreak/>
        <w:t>can bring this up with RSA concerning the situation in W</w:t>
      </w:r>
      <w:r w:rsidR="00C753B0" w:rsidRPr="00C753B0">
        <w:t xml:space="preserve">ashington </w:t>
      </w:r>
      <w:r w:rsidR="003B5F5B" w:rsidRPr="00C753B0">
        <w:t>State</w:t>
      </w:r>
      <w:r w:rsidR="00C753B0" w:rsidRPr="00C753B0">
        <w:t xml:space="preserve"> and see, you know</w:t>
      </w:r>
      <w:r>
        <w:t xml:space="preserve">, how they want to address it. </w:t>
      </w:r>
      <w:r w:rsidR="00C753B0" w:rsidRPr="00C753B0">
        <w:t>Because we met with them early on and they're on board with what we are requiring for the sake of secur</w:t>
      </w:r>
      <w:r>
        <w:t xml:space="preserve">ity and the use of the portal. </w:t>
      </w:r>
      <w:r w:rsidR="00C753B0" w:rsidRPr="00C753B0">
        <w:t>So if there's some state guide pens that doesn't coincide with them we would need to work to make sure every</w:t>
      </w:r>
      <w:r>
        <w:t xml:space="preserve">one was able to use this tool. </w:t>
      </w:r>
      <w:r w:rsidR="00C753B0" w:rsidRPr="00C753B0">
        <w:t>So you can send -- ok</w:t>
      </w:r>
      <w:r>
        <w:t xml:space="preserve">ay we'll get in touch with you. </w:t>
      </w:r>
      <w:r w:rsidR="008E36C9">
        <w:t>MAXIMUS</w:t>
      </w:r>
      <w:r w:rsidR="00C753B0" w:rsidRPr="00C753B0">
        <w:t xml:space="preserve"> you have the in</w:t>
      </w:r>
      <w:r>
        <w:t>formation to get in touch with D</w:t>
      </w:r>
      <w:r w:rsidR="00C753B0" w:rsidRPr="00C753B0">
        <w:t>awn?</w:t>
      </w:r>
    </w:p>
    <w:p w:rsidR="009B01EC" w:rsidRDefault="00EA7CE6" w:rsidP="00C753B0">
      <w:pPr>
        <w:pStyle w:val="Transcript"/>
        <w:tabs>
          <w:tab w:val="left" w:pos="2520"/>
        </w:tabs>
      </w:pPr>
      <w:r>
        <w:t>Michelle Laisure:</w:t>
      </w:r>
      <w:r>
        <w:tab/>
        <w:t>A</w:t>
      </w:r>
      <w:r w:rsidR="00C753B0" w:rsidRPr="00C753B0">
        <w:t xml:space="preserve">bsolutely we'll do a follow up and forward the information to you </w:t>
      </w:r>
      <w:r w:rsidR="008E36C9">
        <w:t>Desiree</w:t>
      </w:r>
      <w:r w:rsidR="00C753B0" w:rsidRPr="00C753B0">
        <w:t>.</w:t>
      </w:r>
    </w:p>
    <w:p w:rsidR="009B01EC" w:rsidRPr="00C753B0" w:rsidRDefault="00EA7CE6" w:rsidP="00C753B0">
      <w:pPr>
        <w:pStyle w:val="Transcript"/>
        <w:tabs>
          <w:tab w:val="left" w:pos="2520"/>
        </w:tabs>
      </w:pPr>
      <w:r>
        <w:t>Desiree Fitzgerald:</w:t>
      </w:r>
      <w:r>
        <w:tab/>
        <w:t xml:space="preserve">Okay. </w:t>
      </w:r>
      <w:r w:rsidR="00C753B0" w:rsidRPr="00C753B0">
        <w:t>Thank you.</w:t>
      </w:r>
    </w:p>
    <w:p w:rsidR="001C3C9D" w:rsidRDefault="00EA7CE6" w:rsidP="001C3C9D">
      <w:pPr>
        <w:pStyle w:val="Transcript"/>
        <w:tabs>
          <w:tab w:val="left" w:pos="2520"/>
        </w:tabs>
      </w:pPr>
      <w:r>
        <w:t>David Leon:</w:t>
      </w:r>
      <w:r>
        <w:tab/>
        <w:t>F</w:t>
      </w:r>
      <w:r w:rsidR="00C753B0" w:rsidRPr="00C753B0">
        <w:t>irst about the ne</w:t>
      </w:r>
      <w:r>
        <w:t>w portal as one of the testers I</w:t>
      </w:r>
      <w:r w:rsidR="00C753B0" w:rsidRPr="00C753B0">
        <w:t xml:space="preserve">'m really excited about it and </w:t>
      </w:r>
      <w:r w:rsidR="003B5F5B" w:rsidRPr="00C753B0">
        <w:t>I</w:t>
      </w:r>
      <w:r w:rsidR="00C753B0" w:rsidRPr="00C753B0">
        <w:t xml:space="preserve"> think it's going to make a lot of things easier so thank you very much.  It's exciting stuff.  I really wanted to ask about at the very beginning of the call you alluded to the fact that you're currently working on </w:t>
      </w:r>
      <w:r w:rsidR="008E36C9">
        <w:t>March</w:t>
      </w:r>
      <w:r w:rsidR="00C753B0" w:rsidRPr="00C753B0">
        <w:t xml:space="preserve"> claims and at the very end of last calendar year b</w:t>
      </w:r>
      <w:r w:rsidR="001C3C9D">
        <w:t>eginning of this calendar year I</w:t>
      </w:r>
      <w:r w:rsidR="00C753B0" w:rsidRPr="00C753B0">
        <w:t xml:space="preserve"> was working with someone </w:t>
      </w:r>
      <w:r w:rsidR="001C3C9D">
        <w:t xml:space="preserve">at SSA to clean up our pending list. </w:t>
      </w:r>
      <w:r w:rsidR="00C753B0" w:rsidRPr="00C753B0">
        <w:t>As a result we went back and resubmitted 50 to 60 claims that could not be found in your syste</w:t>
      </w:r>
      <w:r w:rsidR="001C3C9D">
        <w:t xml:space="preserve">m from the past several years. </w:t>
      </w:r>
      <w:r w:rsidR="00C753B0" w:rsidRPr="00C753B0">
        <w:t xml:space="preserve">Two of those recently came </w:t>
      </w:r>
      <w:r w:rsidR="001C3C9D">
        <w:t xml:space="preserve">back denied for timely filing. </w:t>
      </w:r>
      <w:r w:rsidR="00C753B0" w:rsidRPr="00C753B0">
        <w:t xml:space="preserve">I'm in the process of working through those and appealing that but my question is until the system comes out what can we as </w:t>
      </w:r>
      <w:r w:rsidR="008E36C9">
        <w:t>VR</w:t>
      </w:r>
      <w:r w:rsidR="00C753B0" w:rsidRPr="00C753B0">
        <w:t xml:space="preserve"> do to ensure that every case submitted in a package is sent?  Because until that goes th</w:t>
      </w:r>
      <w:r w:rsidR="001C3C9D">
        <w:t>rough my new thought is I</w:t>
      </w:r>
      <w:r w:rsidR="00C753B0" w:rsidRPr="00C753B0">
        <w:t xml:space="preserve"> would have to do a return receipt requested separate enve</w:t>
      </w:r>
      <w:r w:rsidR="001C3C9D">
        <w:t>lope for each individual claim.</w:t>
      </w:r>
      <w:r w:rsidR="00C753B0" w:rsidRPr="00C753B0">
        <w:t xml:space="preserve"> And it wouldn't be an issue if </w:t>
      </w:r>
      <w:r w:rsidR="003B5F5B" w:rsidRPr="00C753B0">
        <w:t>I</w:t>
      </w:r>
      <w:r w:rsidR="00C753B0" w:rsidRPr="00C753B0">
        <w:t xml:space="preserve"> working through this -- my pending list had been all accepted base</w:t>
      </w:r>
      <w:r w:rsidR="001C3C9D">
        <w:t xml:space="preserve">d on the dates they were sent. </w:t>
      </w:r>
      <w:r w:rsidR="00C753B0" w:rsidRPr="00C753B0">
        <w:t>But because some were denied for timely filing when it's clear in the pape</w:t>
      </w:r>
      <w:r w:rsidR="001C3C9D">
        <w:t>r work that based on the date I sent it</w:t>
      </w:r>
      <w:r w:rsidR="00C753B0" w:rsidRPr="00C753B0">
        <w:t xml:space="preserve"> was well within the 12 month period after </w:t>
      </w:r>
      <w:r w:rsidR="008E36C9">
        <w:t>SGA</w:t>
      </w:r>
      <w:r w:rsidR="001C3C9D">
        <w:t xml:space="preserve"> was met. So I'm just curious because I</w:t>
      </w:r>
      <w:r w:rsidR="00C753B0" w:rsidRPr="00C753B0">
        <w:t>'m now about to wo</w:t>
      </w:r>
      <w:r w:rsidR="001C3C9D">
        <w:t>rk on the last six months that I</w:t>
      </w:r>
      <w:r w:rsidR="00C753B0" w:rsidRPr="00C753B0">
        <w:t xml:space="preserve"> hadn't touc</w:t>
      </w:r>
      <w:r w:rsidR="001C3C9D">
        <w:t>hed yet. And I</w:t>
      </w:r>
      <w:r w:rsidR="00C753B0" w:rsidRPr="00C753B0">
        <w:t xml:space="preserve"> don't want to have more claims denied when there was no way for me to have know</w:t>
      </w:r>
      <w:r w:rsidR="001C3C9D">
        <w:t>n they hadn't been logged in SSA</w:t>
      </w:r>
      <w:r w:rsidR="00C753B0" w:rsidRPr="00C753B0">
        <w:t>'s system when they were mailed.</w:t>
      </w:r>
    </w:p>
    <w:p w:rsidR="001C3C9D" w:rsidRDefault="001C3C9D" w:rsidP="00C753B0">
      <w:pPr>
        <w:pStyle w:val="Transcript"/>
        <w:tabs>
          <w:tab w:val="left" w:pos="2520"/>
        </w:tabs>
      </w:pPr>
      <w:r>
        <w:t>Danielle Armstrong:</w:t>
      </w:r>
      <w:r>
        <w:tab/>
        <w:t>Okay. Thanks D</w:t>
      </w:r>
      <w:r w:rsidR="00C753B0" w:rsidRPr="00C753B0">
        <w:t>avid</w:t>
      </w:r>
      <w:r>
        <w:t xml:space="preserve">. </w:t>
      </w:r>
      <w:r w:rsidR="00C753B0" w:rsidRPr="00C753B0">
        <w:t>We will   we were actu</w:t>
      </w:r>
      <w:r>
        <w:t xml:space="preserve">ally talking at the end there. </w:t>
      </w:r>
      <w:r w:rsidR="00C753B0" w:rsidRPr="00C753B0">
        <w:t>We wish we could acknowledge receipt but at this point we're not because we're getting it through the mail and ge</w:t>
      </w:r>
      <w:r>
        <w:t>tting large volumes of claims.</w:t>
      </w:r>
    </w:p>
    <w:p w:rsidR="001C3C9D" w:rsidRDefault="001C3C9D" w:rsidP="00C753B0">
      <w:pPr>
        <w:pStyle w:val="Transcript"/>
        <w:tabs>
          <w:tab w:val="left" w:pos="2520"/>
        </w:tabs>
      </w:pPr>
      <w:r>
        <w:t>David Leon:</w:t>
      </w:r>
      <w:r>
        <w:tab/>
      </w:r>
      <w:r w:rsidR="00C753B0" w:rsidRPr="00C753B0">
        <w:t xml:space="preserve">Nate actually started personally date stamping the c </w:t>
      </w:r>
      <w:r>
        <w:t>claims when they came in and I'm sure D</w:t>
      </w:r>
      <w:r w:rsidR="00C753B0" w:rsidRPr="00C753B0">
        <w:t xml:space="preserve">anielle will keep that type of process so we won't lose things to the extent possible while </w:t>
      </w:r>
      <w:r w:rsidR="00C753B0" w:rsidRPr="00C753B0">
        <w:lastRenderedPageBreak/>
        <w:t>we'</w:t>
      </w:r>
      <w:r>
        <w:t xml:space="preserve">re dealing with all the paper. So that's one issue. </w:t>
      </w:r>
      <w:r w:rsidR="00C753B0" w:rsidRPr="00C753B0">
        <w:t>Bu</w:t>
      </w:r>
      <w:r>
        <w:t>t concerning the timely filing I'm going to turn it over to Danielle</w:t>
      </w:r>
      <w:r w:rsidR="00C753B0" w:rsidRPr="00C753B0">
        <w:t>.</w:t>
      </w:r>
    </w:p>
    <w:p w:rsidR="001C3C9D" w:rsidRDefault="001C3C9D" w:rsidP="001C3C9D">
      <w:pPr>
        <w:pStyle w:val="Transcript"/>
        <w:tabs>
          <w:tab w:val="left" w:pos="2520"/>
        </w:tabs>
      </w:pPr>
      <w:r>
        <w:t>Danielle Armstrong:</w:t>
      </w:r>
      <w:r>
        <w:tab/>
        <w:t>W</w:t>
      </w:r>
      <w:r w:rsidR="00C753B0" w:rsidRPr="00C753B0">
        <w:t xml:space="preserve">hen we receive anything we may have lost or we never received or for whatever reason we use the date that you guys put at the bottom of the 199 for your filing.  We don't say let's say it was a 2014 claim and you just submitted to us via fax or email yesterday we don't use yesterday's date we use the original date you signed it.  If it's considered untimely filed it's off the </w:t>
      </w:r>
      <w:r w:rsidR="008E36C9">
        <w:t>SGA</w:t>
      </w:r>
      <w:r w:rsidR="00C753B0" w:rsidRPr="00C753B0">
        <w:t xml:space="preserve"> date not the date they have asked you to resend it.  So if you're running into a claim that you know was timely please give us a call or email us or fax us.  You know how to reach us and we will discuss it or review it.</w:t>
      </w:r>
    </w:p>
    <w:p w:rsidR="001C3C9D" w:rsidRDefault="001C3C9D" w:rsidP="00C753B0">
      <w:pPr>
        <w:pStyle w:val="Transcript"/>
        <w:tabs>
          <w:tab w:val="left" w:pos="2520"/>
        </w:tabs>
      </w:pPr>
      <w:r>
        <w:t>David Leon:</w:t>
      </w:r>
      <w:r>
        <w:tab/>
        <w:t xml:space="preserve">Okay. </w:t>
      </w:r>
      <w:r w:rsidR="00C753B0" w:rsidRPr="00C753B0">
        <w:t>So it sounds</w:t>
      </w:r>
      <w:r>
        <w:t xml:space="preserve"> like both of these -- because I</w:t>
      </w:r>
      <w:r w:rsidR="00C753B0" w:rsidRPr="00C753B0">
        <w:t xml:space="preserve"> just looked them back up th</w:t>
      </w:r>
      <w:r>
        <w:t xml:space="preserve">e dates are still within that. </w:t>
      </w:r>
      <w:r w:rsidR="00C753B0" w:rsidRPr="00C753B0">
        <w:t>So is it better to just resend in those two claims and highlight that information?</w:t>
      </w:r>
    </w:p>
    <w:p w:rsidR="001C3C9D" w:rsidRDefault="001C3C9D" w:rsidP="00C753B0">
      <w:pPr>
        <w:pStyle w:val="Transcript"/>
        <w:tabs>
          <w:tab w:val="left" w:pos="2520"/>
        </w:tabs>
      </w:pPr>
      <w:r>
        <w:t>Danielle Armstrong:</w:t>
      </w:r>
      <w:r>
        <w:tab/>
        <w:t xml:space="preserve">Yes you can do that. </w:t>
      </w:r>
      <w:r w:rsidR="00C753B0" w:rsidRPr="00C753B0">
        <w:t xml:space="preserve">You can send email to the </w:t>
      </w:r>
      <w:r w:rsidR="008E36C9">
        <w:t>VR</w:t>
      </w:r>
      <w:r w:rsidR="00C753B0" w:rsidRPr="00C753B0">
        <w:t xml:space="preserve"> helpdesk or fax i</w:t>
      </w:r>
      <w:r>
        <w:t xml:space="preserve">t to us because it's only two. </w:t>
      </w:r>
      <w:r w:rsidR="00C753B0" w:rsidRPr="00C753B0">
        <w:t>So that's something we can qui</w:t>
      </w:r>
      <w:r>
        <w:t xml:space="preserve">ckly look at and redo for you. </w:t>
      </w:r>
      <w:r w:rsidR="00C753B0" w:rsidRPr="00C753B0">
        <w:t>That's no problem.</w:t>
      </w:r>
    </w:p>
    <w:p w:rsidR="009B01EC" w:rsidRDefault="001C3C9D" w:rsidP="001C3C9D">
      <w:pPr>
        <w:pStyle w:val="Transcript"/>
        <w:tabs>
          <w:tab w:val="left" w:pos="2520"/>
        </w:tabs>
      </w:pPr>
      <w:r>
        <w:t>David Leon:</w:t>
      </w:r>
      <w:r>
        <w:tab/>
        <w:t xml:space="preserve">Okay. </w:t>
      </w:r>
      <w:r w:rsidR="00C753B0" w:rsidRPr="00C753B0">
        <w:t>Thank you.</w:t>
      </w:r>
    </w:p>
    <w:p w:rsidR="001C3C9D" w:rsidRDefault="001C3C9D" w:rsidP="001C3C9D">
      <w:pPr>
        <w:pStyle w:val="Transcript"/>
        <w:tabs>
          <w:tab w:val="left" w:pos="2520"/>
        </w:tabs>
      </w:pPr>
      <w:r>
        <w:t>Operator:</w:t>
      </w:r>
      <w:r>
        <w:tab/>
      </w:r>
      <w:r>
        <w:tab/>
        <w:t xml:space="preserve">Thank you. </w:t>
      </w:r>
      <w:r w:rsidR="00C753B0" w:rsidRPr="00C753B0">
        <w:t xml:space="preserve">Your </w:t>
      </w:r>
      <w:r>
        <w:t>next question comes from Eugenia Cox</w:t>
      </w:r>
      <w:r w:rsidR="00C753B0" w:rsidRPr="00C753B0">
        <w:t>.</w:t>
      </w:r>
    </w:p>
    <w:p w:rsidR="001C3C9D" w:rsidRDefault="001C3C9D" w:rsidP="00C753B0">
      <w:pPr>
        <w:pStyle w:val="Transcript"/>
        <w:tabs>
          <w:tab w:val="left" w:pos="2520"/>
        </w:tabs>
      </w:pPr>
      <w:r>
        <w:t>Eugenia Cox:</w:t>
      </w:r>
      <w:r>
        <w:tab/>
        <w:t>H</w:t>
      </w:r>
      <w:r w:rsidR="00C753B0" w:rsidRPr="00C753B0">
        <w:t>i ev</w:t>
      </w:r>
      <w:r>
        <w:t>erybody.  I wanted to also say I</w:t>
      </w:r>
      <w:r w:rsidR="00C753B0" w:rsidRPr="00C753B0">
        <w:t>'m one of the testers also of the portal</w:t>
      </w:r>
      <w:r>
        <w:t xml:space="preserve"> and it does some good things. </w:t>
      </w:r>
      <w:r w:rsidR="00C753B0" w:rsidRPr="00C753B0">
        <w:t>There was just a few quirks when we were testing it yesterday, our agency so it w</w:t>
      </w:r>
      <w:r>
        <w:t>asn't a wide spread problem.</w:t>
      </w:r>
      <w:r w:rsidR="00C753B0" w:rsidRPr="00C753B0">
        <w:t xml:space="preserve"> It was cool you could assign tickets right away then check and t</w:t>
      </w:r>
      <w:r>
        <w:t xml:space="preserve">he data just instantly updated. But that was very cool. </w:t>
      </w:r>
      <w:r w:rsidR="00C753B0" w:rsidRPr="00C753B0">
        <w:t>And ther</w:t>
      </w:r>
      <w:r>
        <w:t>e was just a few concerns that I have which I already shared. But all in all I</w:t>
      </w:r>
      <w:r w:rsidR="00C753B0" w:rsidRPr="00C753B0">
        <w:t xml:space="preserve"> agree with </w:t>
      </w:r>
      <w:r>
        <w:t>D</w:t>
      </w:r>
      <w:r w:rsidR="00C753B0" w:rsidRPr="00C753B0">
        <w:t>avid it's going to</w:t>
      </w:r>
      <w:r>
        <w:t xml:space="preserve"> be very helpful and hopefully w</w:t>
      </w:r>
      <w:r w:rsidR="00C753B0" w:rsidRPr="00C753B0">
        <w:t>e'll be able to become more independent when it comes to looking up tickets and things like that.</w:t>
      </w:r>
      <w:r>
        <w:t xml:space="preserve"> </w:t>
      </w:r>
      <w:r w:rsidR="00C753B0" w:rsidRPr="00C753B0">
        <w:t>As far as the claims p</w:t>
      </w:r>
      <w:r>
        <w:t>iece that he was talking about I</w:t>
      </w:r>
      <w:r w:rsidR="00C753B0" w:rsidRPr="00C753B0">
        <w:t xml:space="preserve"> also had that problem and claims that social security </w:t>
      </w:r>
      <w:r>
        <w:t>could not find I</w:t>
      </w:r>
      <w:r w:rsidR="00C753B0" w:rsidRPr="00C753B0">
        <w:t xml:space="preserve"> was able -- because we keep everything -- we w</w:t>
      </w:r>
      <w:r>
        <w:t>ere able to fax those over and R</w:t>
      </w:r>
      <w:r w:rsidR="00C753B0" w:rsidRPr="00C753B0">
        <w:t>aquel did a good job for us taking care of the 18 or s</w:t>
      </w:r>
      <w:r>
        <w:t xml:space="preserve">o claims that were pretty old. Not really old but old enough. </w:t>
      </w:r>
      <w:r w:rsidR="00C753B0" w:rsidRPr="00C753B0">
        <w:t>So -- and, you know, they're very good to</w:t>
      </w:r>
      <w:r>
        <w:t xml:space="preserve"> talk to and I</w:t>
      </w:r>
      <w:r w:rsidR="00C753B0" w:rsidRPr="00C753B0">
        <w:t xml:space="preserve"> encourage people to if you're having problems or if you have any questions with regards to claims contact the </w:t>
      </w:r>
      <w:r w:rsidR="008E36C9">
        <w:t>VR</w:t>
      </w:r>
      <w:r>
        <w:t xml:space="preserve"> helpdesk.</w:t>
      </w:r>
    </w:p>
    <w:p w:rsidR="001C3C9D" w:rsidRDefault="001C3C9D" w:rsidP="00C753B0">
      <w:pPr>
        <w:pStyle w:val="Transcript"/>
        <w:tabs>
          <w:tab w:val="left" w:pos="2520"/>
        </w:tabs>
      </w:pPr>
      <w:r>
        <w:tab/>
      </w:r>
      <w:r>
        <w:tab/>
      </w:r>
      <w:r w:rsidR="00C753B0" w:rsidRPr="00C753B0">
        <w:t>They really do look into it and everybody makes mistakes</w:t>
      </w:r>
      <w:r>
        <w:t xml:space="preserve"> whether it be on our side or SSA</w:t>
      </w:r>
      <w:r w:rsidR="00C753B0" w:rsidRPr="00C753B0">
        <w:t xml:space="preserve"> side and they're very willing to discuss these things with us so... And ma</w:t>
      </w:r>
      <w:r>
        <w:t xml:space="preserve">ke a fix.  So the other thing I </w:t>
      </w:r>
      <w:r w:rsidR="00C753B0" w:rsidRPr="00C753B0">
        <w:t>wanted to address was the phone is</w:t>
      </w:r>
      <w:r>
        <w:t>sue as far as the suitability. Now I</w:t>
      </w:r>
      <w:r w:rsidR="00C753B0" w:rsidRPr="00C753B0">
        <w:t xml:space="preserve">'ve had people direct concerns about other </w:t>
      </w:r>
      <w:r w:rsidR="008E36C9">
        <w:t>VR</w:t>
      </w:r>
      <w:r w:rsidR="00C753B0" w:rsidRPr="00C753B0">
        <w:t xml:space="preserve"> </w:t>
      </w:r>
      <w:r w:rsidR="00C753B0" w:rsidRPr="00C753B0">
        <w:lastRenderedPageBreak/>
        <w:t xml:space="preserve">agencies direct concerns about this issue.  And </w:t>
      </w:r>
      <w:r w:rsidR="008E36C9">
        <w:t>Desiree</w:t>
      </w:r>
      <w:r w:rsidR="00C753B0" w:rsidRPr="00C753B0">
        <w:t xml:space="preserve"> you di</w:t>
      </w:r>
      <w:r>
        <w:t>d a good job explaining it but I</w:t>
      </w:r>
      <w:r w:rsidR="00C753B0" w:rsidRPr="00C753B0">
        <w:t xml:space="preserve"> think people are connecting all thi</w:t>
      </w:r>
      <w:r>
        <w:t>s to their own -- to work.  And I</w:t>
      </w:r>
      <w:r w:rsidR="00C753B0" w:rsidRPr="00C753B0">
        <w:t xml:space="preserve"> finally realized after </w:t>
      </w:r>
      <w:r>
        <w:t>I</w:t>
      </w:r>
      <w:r w:rsidR="00C753B0" w:rsidRPr="00C753B0">
        <w:t xml:space="preserve"> got a state cell phone more my assist don't use that there was really no reason to use t</w:t>
      </w:r>
      <w:r>
        <w:t>he state cell phone because if I</w:t>
      </w:r>
      <w:r w:rsidR="00C753B0" w:rsidRPr="00C753B0">
        <w:t xml:space="preserve"> leave</w:t>
      </w:r>
      <w:r>
        <w:t xml:space="preserve"> tomorrow and I</w:t>
      </w:r>
      <w:r w:rsidR="00C753B0" w:rsidRPr="00C753B0">
        <w:t>'m not</w:t>
      </w:r>
      <w:r>
        <w:t xml:space="preserve"> working for the state anymore I</w:t>
      </w:r>
      <w:r w:rsidR="00C753B0" w:rsidRPr="00C753B0">
        <w:t xml:space="preserve"> still have to access my own ssa.gov.  Since it uses the same verification process as </w:t>
      </w:r>
      <w:r>
        <w:t>I</w:t>
      </w:r>
      <w:r w:rsidR="00C753B0" w:rsidRPr="00C753B0">
        <w:t xml:space="preserve"> would be to get into my own personal account </w:t>
      </w:r>
      <w:r>
        <w:t>it's the same identical thing.</w:t>
      </w:r>
    </w:p>
    <w:p w:rsidR="001C3C9D" w:rsidRDefault="001C3C9D" w:rsidP="00C753B0">
      <w:pPr>
        <w:pStyle w:val="Transcript"/>
        <w:tabs>
          <w:tab w:val="left" w:pos="2520"/>
        </w:tabs>
      </w:pPr>
      <w:r>
        <w:tab/>
      </w:r>
      <w:r>
        <w:tab/>
      </w:r>
      <w:r w:rsidR="00C753B0" w:rsidRPr="00C753B0">
        <w:t>So no one is ever going to know what that is or w</w:t>
      </w:r>
      <w:r>
        <w:t xml:space="preserve">here that code is coming from. </w:t>
      </w:r>
      <w:r w:rsidR="00C753B0" w:rsidRPr="00C753B0">
        <w:t xml:space="preserve">So </w:t>
      </w:r>
      <w:r w:rsidR="008E36C9">
        <w:t>Desiree</w:t>
      </w:r>
      <w:r w:rsidR="00C753B0" w:rsidRPr="00C753B0">
        <w:t xml:space="preserve"> is right when she says it really should be your own personal cell phone.  It's not something -- the verification is</w:t>
      </w:r>
      <w:r>
        <w:t xml:space="preserve"> not necessarily work related.</w:t>
      </w:r>
    </w:p>
    <w:p w:rsidR="009B01EC" w:rsidRDefault="001C3C9D" w:rsidP="00C753B0">
      <w:pPr>
        <w:pStyle w:val="Transcript"/>
        <w:tabs>
          <w:tab w:val="left" w:pos="2520"/>
        </w:tabs>
      </w:pPr>
      <w:r>
        <w:tab/>
      </w:r>
      <w:r>
        <w:tab/>
      </w:r>
      <w:r w:rsidR="00C753B0" w:rsidRPr="00C753B0">
        <w:t>They're just making sure that it's safe for you to go</w:t>
      </w:r>
      <w:r>
        <w:t xml:space="preserve"> into that system. I</w:t>
      </w:r>
      <w:r w:rsidR="00C753B0" w:rsidRPr="00C753B0">
        <w:t>t's really not work related as far as the verification process.</w:t>
      </w:r>
      <w:r>
        <w:t xml:space="preserve"> S</w:t>
      </w:r>
      <w:r w:rsidR="00C753B0" w:rsidRPr="00C753B0">
        <w:t xml:space="preserve">o as far as the concerns </w:t>
      </w:r>
      <w:r>
        <w:t>about using a state cell phone I would say -- I</w:t>
      </w:r>
      <w:r w:rsidR="00C753B0" w:rsidRPr="00C753B0">
        <w:t xml:space="preserve"> mean it really should realistically be</w:t>
      </w:r>
      <w:r>
        <w:t xml:space="preserve"> your own personal cell phone. That's really all I</w:t>
      </w:r>
      <w:r w:rsidR="00C753B0" w:rsidRPr="00C753B0">
        <w:t xml:space="preserve"> wanted to say.  </w:t>
      </w:r>
    </w:p>
    <w:p w:rsidR="00E96A76" w:rsidRDefault="001C3C9D" w:rsidP="00E96A76">
      <w:pPr>
        <w:pStyle w:val="Transcript"/>
        <w:tabs>
          <w:tab w:val="left" w:pos="2520"/>
        </w:tabs>
      </w:pPr>
      <w:r>
        <w:t>Michelle Laisure:</w:t>
      </w:r>
      <w:r>
        <w:tab/>
        <w:t>T</w:t>
      </w:r>
      <w:r w:rsidR="00C753B0" w:rsidRPr="00C753B0">
        <w:t>hank you for those comments and it's good to hear you're in the portal and using it and it seems to be working okay.  And we would sti</w:t>
      </w:r>
      <w:r w:rsidR="003F0A51">
        <w:t>ll go ahead and follow up with W</w:t>
      </w:r>
      <w:r w:rsidR="00C753B0" w:rsidRPr="00C753B0">
        <w:t xml:space="preserve">ashington </w:t>
      </w:r>
      <w:r w:rsidR="003B5F5B" w:rsidRPr="00C753B0">
        <w:t>State</w:t>
      </w:r>
      <w:r w:rsidR="00C753B0" w:rsidRPr="00C753B0">
        <w:t xml:space="preserve"> just to make sure they're understanding your comment</w:t>
      </w:r>
      <w:r w:rsidR="003F0A51">
        <w:t>s there. So thank you for sharing that.</w:t>
      </w:r>
      <w:r w:rsidR="00C753B0" w:rsidRPr="00C753B0">
        <w:t xml:space="preserve"> It makes good sense.  It does.  Thank you.  Operator do we have another call?</w:t>
      </w:r>
    </w:p>
    <w:p w:rsidR="00E96A76" w:rsidRDefault="00E96A76" w:rsidP="00C753B0">
      <w:pPr>
        <w:pStyle w:val="Transcript"/>
        <w:tabs>
          <w:tab w:val="left" w:pos="2520"/>
        </w:tabs>
      </w:pPr>
      <w:r>
        <w:t>Operator:</w:t>
      </w:r>
      <w:r>
        <w:tab/>
      </w:r>
      <w:r>
        <w:tab/>
        <w:t>Yes we do. Our next question comes from G</w:t>
      </w:r>
      <w:r w:rsidR="00C753B0" w:rsidRPr="00C753B0">
        <w:t>ina.</w:t>
      </w:r>
    </w:p>
    <w:p w:rsidR="00E96A76" w:rsidRDefault="00E96A76" w:rsidP="00C753B0">
      <w:pPr>
        <w:pStyle w:val="Transcript"/>
        <w:tabs>
          <w:tab w:val="left" w:pos="2520"/>
        </w:tabs>
      </w:pPr>
      <w:r>
        <w:t>Michelle Laisure:</w:t>
      </w:r>
      <w:r>
        <w:tab/>
        <w:t>Hi G</w:t>
      </w:r>
      <w:r w:rsidR="00C753B0" w:rsidRPr="00C753B0">
        <w:t>ina.</w:t>
      </w:r>
    </w:p>
    <w:p w:rsidR="00E96A76" w:rsidRDefault="00E96A76" w:rsidP="00C753B0">
      <w:pPr>
        <w:pStyle w:val="Transcript"/>
        <w:tabs>
          <w:tab w:val="left" w:pos="2520"/>
        </w:tabs>
      </w:pPr>
      <w:r>
        <w:t>Gina:</w:t>
      </w:r>
      <w:r>
        <w:tab/>
      </w:r>
      <w:r>
        <w:tab/>
        <w:t>Hi. How are you?  I just have a quick question. B</w:t>
      </w:r>
      <w:r w:rsidR="00C753B0" w:rsidRPr="00C753B0">
        <w:t>ack in the la</w:t>
      </w:r>
      <w:r>
        <w:t>st call N</w:t>
      </w:r>
      <w:r w:rsidR="00C753B0" w:rsidRPr="00C753B0">
        <w:t>ate had said that he was goin</w:t>
      </w:r>
      <w:r>
        <w:t>g to send out the codes</w:t>
      </w:r>
      <w:r w:rsidR="00C753B0" w:rsidRPr="00C753B0">
        <w:t xml:space="preserve"> because the codes in the </w:t>
      </w:r>
      <w:r w:rsidR="008E36C9">
        <w:t>VR</w:t>
      </w:r>
      <w:r>
        <w:t xml:space="preserve"> book were not current. </w:t>
      </w:r>
      <w:r w:rsidR="00C753B0" w:rsidRPr="00C753B0">
        <w:t>So that when we do have to switch over to using the actual codes or the codes for processing claims that we could update those in our</w:t>
      </w:r>
      <w:r>
        <w:t xml:space="preserve"> system. And I</w:t>
      </w:r>
      <w:r w:rsidR="00C753B0" w:rsidRPr="00C753B0">
        <w:t xml:space="preserve"> have not seen those come through.</w:t>
      </w:r>
    </w:p>
    <w:p w:rsidR="009B01EC" w:rsidRDefault="00E96A76" w:rsidP="00C753B0">
      <w:pPr>
        <w:pStyle w:val="Transcript"/>
        <w:tabs>
          <w:tab w:val="left" w:pos="2520"/>
        </w:tabs>
      </w:pPr>
      <w:r>
        <w:t>Nate Arnold:</w:t>
      </w:r>
      <w:r>
        <w:tab/>
        <w:t>That’s w</w:t>
      </w:r>
      <w:r w:rsidR="00C753B0" w:rsidRPr="00C753B0">
        <w:t>hy they ki</w:t>
      </w:r>
      <w:r>
        <w:t xml:space="preserve">cked me out of the job because I was getting senile. </w:t>
      </w:r>
      <w:r w:rsidR="00C753B0" w:rsidRPr="00C753B0">
        <w:t>I guess we c</w:t>
      </w:r>
      <w:r>
        <w:t xml:space="preserve">an send them out to everybody. </w:t>
      </w:r>
      <w:r w:rsidR="00C753B0" w:rsidRPr="00C753B0">
        <w:t xml:space="preserve">I did send them out to a few people who either called </w:t>
      </w:r>
      <w:r>
        <w:t xml:space="preserve">in or emailed requesting them. </w:t>
      </w:r>
      <w:r w:rsidR="00C753B0" w:rsidRPr="00C753B0">
        <w:t>Or we can attach them -- make them part</w:t>
      </w:r>
      <w:r>
        <w:t xml:space="preserve"> of the minutes for this call. </w:t>
      </w:r>
      <w:r w:rsidR="00C753B0" w:rsidRPr="00C753B0">
        <w:t>That might be the easiest.  That way they would be</w:t>
      </w:r>
      <w:r>
        <w:t xml:space="preserve"> posted to the website as well.</w:t>
      </w:r>
      <w:r w:rsidR="00C753B0" w:rsidRPr="00C753B0">
        <w:t xml:space="preserve"> So why </w:t>
      </w:r>
      <w:r>
        <w:t>don't we say we'll do that Gina?</w:t>
      </w:r>
    </w:p>
    <w:p w:rsidR="00E96A76" w:rsidRDefault="00E96A76" w:rsidP="00C753B0">
      <w:pPr>
        <w:pStyle w:val="Transcript"/>
        <w:tabs>
          <w:tab w:val="left" w:pos="2520"/>
        </w:tabs>
      </w:pPr>
      <w:r>
        <w:t>Gina:</w:t>
      </w:r>
      <w:r>
        <w:tab/>
      </w:r>
      <w:r>
        <w:tab/>
        <w:t>Okay. That would be good.</w:t>
      </w:r>
    </w:p>
    <w:p w:rsidR="009B01EC" w:rsidRPr="00C753B0" w:rsidRDefault="00E96A76" w:rsidP="00C753B0">
      <w:pPr>
        <w:pStyle w:val="Transcript"/>
        <w:tabs>
          <w:tab w:val="left" w:pos="2520"/>
        </w:tabs>
      </w:pPr>
      <w:r>
        <w:t>Nate Arnold:</w:t>
      </w:r>
      <w:r>
        <w:tab/>
        <w:t>A</w:t>
      </w:r>
      <w:r w:rsidR="00C753B0" w:rsidRPr="00C753B0">
        <w:t xml:space="preserve">nd then, </w:t>
      </w:r>
      <w:r>
        <w:t>now is MOVE</w:t>
      </w:r>
      <w:r w:rsidR="00C753B0" w:rsidRPr="00C753B0">
        <w:t>it going to be going down next month?</w:t>
      </w:r>
    </w:p>
    <w:p w:rsidR="009B01EC" w:rsidRDefault="00E96A76" w:rsidP="00C753B0">
      <w:pPr>
        <w:pStyle w:val="Transcript"/>
        <w:tabs>
          <w:tab w:val="left" w:pos="2520"/>
        </w:tabs>
      </w:pPr>
      <w:r>
        <w:lastRenderedPageBreak/>
        <w:t>Michelle Laisure:</w:t>
      </w:r>
      <w:r>
        <w:tab/>
        <w:t>Yes Gina, this is Michelle from OSM. Only when the T</w:t>
      </w:r>
      <w:r w:rsidR="00C753B0" w:rsidRPr="00C753B0">
        <w:t>icket</w:t>
      </w:r>
      <w:r>
        <w:t xml:space="preserve"> P</w:t>
      </w:r>
      <w:r w:rsidR="00C753B0" w:rsidRPr="00C753B0">
        <w:t xml:space="preserve">ortal is fully functioning and the </w:t>
      </w:r>
      <w:r w:rsidR="008E36C9">
        <w:t>VR</w:t>
      </w:r>
      <w:r w:rsidR="00C753B0" w:rsidRPr="00C753B0">
        <w:t xml:space="preserve">s are in. </w:t>
      </w:r>
      <w:r>
        <w:t>But at some point yes the MOVE</w:t>
      </w:r>
      <w:r w:rsidR="00C753B0" w:rsidRPr="00C753B0">
        <w:t>it system will no longer be available.</w:t>
      </w:r>
    </w:p>
    <w:p w:rsidR="00E96A76" w:rsidRDefault="00E96A76" w:rsidP="00C753B0">
      <w:pPr>
        <w:pStyle w:val="Transcript"/>
        <w:tabs>
          <w:tab w:val="left" w:pos="2520"/>
        </w:tabs>
      </w:pPr>
      <w:r>
        <w:t>Gina:</w:t>
      </w:r>
      <w:r>
        <w:tab/>
      </w:r>
      <w:r>
        <w:tab/>
        <w:t>Well I</w:t>
      </w:r>
      <w:r w:rsidR="00C753B0" w:rsidRPr="00C753B0">
        <w:t xml:space="preserve"> know it won't be available but it won't necessarily be next month.</w:t>
      </w:r>
      <w:r>
        <w:t xml:space="preserve"> </w:t>
      </w:r>
      <w:r w:rsidR="00C753B0" w:rsidRPr="00C753B0">
        <w:t>Correct?</w:t>
      </w:r>
    </w:p>
    <w:p w:rsidR="00631379" w:rsidRDefault="00631379" w:rsidP="00C753B0">
      <w:pPr>
        <w:pStyle w:val="Transcript"/>
        <w:tabs>
          <w:tab w:val="left" w:pos="2520"/>
        </w:tabs>
      </w:pPr>
      <w:r>
        <w:t>Michelle Laisure:</w:t>
      </w:r>
      <w:r>
        <w:tab/>
        <w:t>I</w:t>
      </w:r>
      <w:r w:rsidR="00C753B0" w:rsidRPr="00C753B0">
        <w:t xml:space="preserve"> don't have a date and time so you're correct.</w:t>
      </w:r>
    </w:p>
    <w:p w:rsidR="00631379" w:rsidRDefault="00631379" w:rsidP="00C753B0">
      <w:pPr>
        <w:pStyle w:val="Transcript"/>
        <w:tabs>
          <w:tab w:val="left" w:pos="2520"/>
        </w:tabs>
      </w:pPr>
      <w:r>
        <w:t>Gina:</w:t>
      </w:r>
      <w:r>
        <w:tab/>
      </w:r>
      <w:r>
        <w:tab/>
        <w:t>Okay.  Because I</w:t>
      </w:r>
      <w:r w:rsidR="00C753B0" w:rsidRPr="00C753B0">
        <w:t xml:space="preserve"> was going to say we have not been given the specifications as to how the data format would be for our programmers to be able to</w:t>
      </w:r>
      <w:r>
        <w:t>.</w:t>
      </w:r>
    </w:p>
    <w:p w:rsidR="00631379" w:rsidRDefault="00631379" w:rsidP="00C753B0">
      <w:pPr>
        <w:pStyle w:val="Transcript"/>
        <w:tabs>
          <w:tab w:val="left" w:pos="2520"/>
        </w:tabs>
      </w:pPr>
      <w:r>
        <w:t>Michelle Laisure:</w:t>
      </w:r>
      <w:r>
        <w:tab/>
        <w:t>C</w:t>
      </w:r>
      <w:r w:rsidR="00C753B0" w:rsidRPr="00C753B0">
        <w:t>orr</w:t>
      </w:r>
      <w:r>
        <w:t xml:space="preserve">ect we have not provided that. </w:t>
      </w:r>
      <w:r w:rsidR="008E36C9">
        <w:t>Desiree</w:t>
      </w:r>
      <w:r w:rsidR="00C753B0" w:rsidRPr="00C753B0">
        <w:t xml:space="preserve"> do you have an update on that?</w:t>
      </w:r>
    </w:p>
    <w:p w:rsidR="00631379" w:rsidRDefault="00631379" w:rsidP="00C753B0">
      <w:pPr>
        <w:pStyle w:val="Transcript"/>
        <w:tabs>
          <w:tab w:val="left" w:pos="2520"/>
        </w:tabs>
      </w:pPr>
      <w:r>
        <w:t>Desiree Fitzgerald:</w:t>
      </w:r>
      <w:r>
        <w:tab/>
        <w:t>Well actually we expect</w:t>
      </w:r>
      <w:r w:rsidR="00C753B0" w:rsidRPr="00C753B0">
        <w:t xml:space="preserve"> the file upload feature is going to be in the portal on </w:t>
      </w:r>
      <w:r w:rsidR="008E36C9">
        <w:t>June</w:t>
      </w:r>
      <w:r>
        <w:t xml:space="preserve"> 20th. </w:t>
      </w:r>
      <w:r w:rsidR="00C753B0" w:rsidRPr="00C753B0">
        <w:t xml:space="preserve">So you would need to use the portal beginning in </w:t>
      </w:r>
      <w:r w:rsidR="008E36C9">
        <w:t>June</w:t>
      </w:r>
      <w:r w:rsidR="00C753B0" w:rsidRPr="00C753B0">
        <w:t xml:space="preserve"> after that release happens to upload your case opening and closure files.</w:t>
      </w:r>
    </w:p>
    <w:p w:rsidR="009B01EC" w:rsidRPr="00C753B0" w:rsidRDefault="00631379" w:rsidP="00C753B0">
      <w:pPr>
        <w:pStyle w:val="Transcript"/>
        <w:tabs>
          <w:tab w:val="left" w:pos="2520"/>
        </w:tabs>
      </w:pPr>
      <w:r>
        <w:t>Gina:</w:t>
      </w:r>
      <w:r>
        <w:tab/>
      </w:r>
      <w:r>
        <w:tab/>
        <w:t xml:space="preserve">Okay. </w:t>
      </w:r>
      <w:r w:rsidR="00C753B0" w:rsidRPr="00C753B0">
        <w:t>Is somebody going to provide u</w:t>
      </w:r>
      <w:r>
        <w:t xml:space="preserve">s the formats so that we know? </w:t>
      </w:r>
      <w:r w:rsidR="00C753B0" w:rsidRPr="00C753B0">
        <w:t>Because right now all t</w:t>
      </w:r>
      <w:r>
        <w:t xml:space="preserve">hat happens pretty much after I </w:t>
      </w:r>
      <w:r w:rsidR="00C753B0" w:rsidRPr="00C753B0">
        <w:t>put the file in, everything's pretty much automatic with our case management system on our programmers sort of need to know that information so they can make sure when it comes back it's talk to go our case management system.</w:t>
      </w:r>
    </w:p>
    <w:p w:rsidR="00631379" w:rsidRDefault="00631379" w:rsidP="00C753B0">
      <w:pPr>
        <w:pStyle w:val="Transcript"/>
        <w:tabs>
          <w:tab w:val="left" w:pos="2520"/>
        </w:tabs>
      </w:pPr>
      <w:r>
        <w:t>Desiree Fitzgerald:</w:t>
      </w:r>
      <w:r>
        <w:tab/>
        <w:t xml:space="preserve">Yes. </w:t>
      </w:r>
      <w:r w:rsidR="00C753B0" w:rsidRPr="00C753B0">
        <w:t>The file format is supposed to be the same with some extra lines of data that you could program to rece</w:t>
      </w:r>
      <w:r>
        <w:t xml:space="preserve">ive or not program to receive. </w:t>
      </w:r>
      <w:r w:rsidR="00C753B0" w:rsidRPr="00C753B0">
        <w:t>But everything that you were used to getting should be availa</w:t>
      </w:r>
      <w:r>
        <w:t xml:space="preserve">ble with the same file format. </w:t>
      </w:r>
      <w:r w:rsidR="00C753B0" w:rsidRPr="00C753B0">
        <w:t>But yes we will be working with the pilot participants to go over that information with them and make sure it's working right then one of them can come o</w:t>
      </w:r>
      <w:r>
        <w:t>n a call and hopefully -- well I</w:t>
      </w:r>
      <w:r w:rsidR="00C753B0" w:rsidRPr="00C753B0">
        <w:t xml:space="preserve"> don't know if the timing of when we will have this available will allow them to come on a standard call but we will make sure there's opportunity for folks to understand the format and get the information that they need as part of the training that will be happening and the tools that will be available to you all.</w:t>
      </w:r>
    </w:p>
    <w:p w:rsidR="00631379" w:rsidRDefault="00631379" w:rsidP="00631379">
      <w:pPr>
        <w:pStyle w:val="Transcript"/>
        <w:tabs>
          <w:tab w:val="left" w:pos="2520"/>
        </w:tabs>
      </w:pPr>
      <w:r>
        <w:t>Gina:</w:t>
      </w:r>
      <w:r>
        <w:tab/>
      </w:r>
      <w:r>
        <w:tab/>
        <w:t xml:space="preserve">Okay. Great. </w:t>
      </w:r>
      <w:r w:rsidR="00C753B0" w:rsidRPr="00C753B0">
        <w:t>Thank you.</w:t>
      </w:r>
    </w:p>
    <w:p w:rsidR="00631379" w:rsidRPr="00C753B0" w:rsidRDefault="00631379" w:rsidP="00631379">
      <w:pPr>
        <w:pStyle w:val="Transcript"/>
        <w:tabs>
          <w:tab w:val="left" w:pos="2520"/>
        </w:tabs>
      </w:pPr>
      <w:r>
        <w:t xml:space="preserve">Operator: </w:t>
      </w:r>
      <w:r>
        <w:tab/>
        <w:t>Thank you and at this time I’</w:t>
      </w:r>
      <w:r w:rsidR="00C753B0" w:rsidRPr="00C753B0">
        <w:t>m not showing any further questions.</w:t>
      </w:r>
    </w:p>
    <w:p w:rsidR="00631379" w:rsidRDefault="00631379" w:rsidP="00C753B0">
      <w:pPr>
        <w:pStyle w:val="Transcript"/>
        <w:tabs>
          <w:tab w:val="left" w:pos="2520"/>
        </w:tabs>
      </w:pPr>
      <w:r>
        <w:t>Michelle Laisure:</w:t>
      </w:r>
      <w:r>
        <w:tab/>
        <w:t>We</w:t>
      </w:r>
      <w:r w:rsidR="00C753B0" w:rsidRPr="00C753B0">
        <w:t xml:space="preserve"> have one additional question from the chat line </w:t>
      </w:r>
      <w:r w:rsidR="008E36C9">
        <w:t>Desiree</w:t>
      </w:r>
      <w:r>
        <w:t xml:space="preserve"> for you. </w:t>
      </w:r>
      <w:r w:rsidR="00C753B0" w:rsidRPr="00C753B0">
        <w:t>Ana?</w:t>
      </w:r>
    </w:p>
    <w:p w:rsidR="009B01EC" w:rsidRPr="00C753B0" w:rsidRDefault="00631379" w:rsidP="00C753B0">
      <w:pPr>
        <w:pStyle w:val="Transcript"/>
        <w:tabs>
          <w:tab w:val="left" w:pos="2520"/>
        </w:tabs>
      </w:pPr>
      <w:r>
        <w:t>Ana Morales:</w:t>
      </w:r>
      <w:r>
        <w:tab/>
        <w:t>Katie from New M</w:t>
      </w:r>
      <w:r w:rsidR="00C753B0" w:rsidRPr="00C753B0">
        <w:t xml:space="preserve">exico is making a comment dealing directly with social security and </w:t>
      </w:r>
      <w:r w:rsidR="008E36C9">
        <w:t>MAXIMUS</w:t>
      </w:r>
      <w:r w:rsidR="00C753B0" w:rsidRPr="00C753B0">
        <w:t xml:space="preserve"> is not going to be in the picture is </w:t>
      </w:r>
      <w:r w:rsidR="008E36C9">
        <w:t>VR</w:t>
      </w:r>
      <w:r w:rsidR="00C753B0" w:rsidRPr="00C753B0">
        <w:t xml:space="preserve"> going to have more staff to assist?</w:t>
      </w:r>
    </w:p>
    <w:p w:rsidR="00631379" w:rsidRDefault="003B5F5B" w:rsidP="00C753B0">
      <w:pPr>
        <w:pStyle w:val="Transcript"/>
        <w:tabs>
          <w:tab w:val="left" w:pos="2520"/>
        </w:tabs>
      </w:pPr>
      <w:r>
        <w:lastRenderedPageBreak/>
        <w:t>Desir</w:t>
      </w:r>
      <w:r w:rsidR="00631379">
        <w:t>ee Fitzgerald:</w:t>
      </w:r>
      <w:r w:rsidR="00631379">
        <w:tab/>
        <w:t>W</w:t>
      </w:r>
      <w:r w:rsidR="00C753B0" w:rsidRPr="00C753B0">
        <w:t>ell in gene</w:t>
      </w:r>
      <w:r w:rsidR="00631379">
        <w:t>ral there will be new functions. T</w:t>
      </w:r>
      <w:r w:rsidR="00C753B0" w:rsidRPr="00C753B0">
        <w:t>here already is a new functio</w:t>
      </w:r>
      <w:r w:rsidR="00631379">
        <w:t xml:space="preserve">n, manage ticket portal users. </w:t>
      </w:r>
      <w:r w:rsidR="00C753B0" w:rsidRPr="00C753B0">
        <w:t xml:space="preserve">So the folks who are enrolling you all </w:t>
      </w:r>
      <w:r w:rsidR="00631379">
        <w:t xml:space="preserve">and doing all of those things. </w:t>
      </w:r>
      <w:r w:rsidR="00C753B0" w:rsidRPr="00C753B0">
        <w:t xml:space="preserve">That's a new function that we already are operating under then there will be a helpdesk where if there are problems with the portal you all will come to that helpdesk and we would be a liaison with the systems folks to </w:t>
      </w:r>
      <w:r w:rsidR="00631379">
        <w:t xml:space="preserve">address whatever is happening. </w:t>
      </w:r>
      <w:r w:rsidR="00C753B0" w:rsidRPr="00C753B0">
        <w:t>We would first -- there are many sources of help.</w:t>
      </w:r>
      <w:r w:rsidR="00631379">
        <w:t xml:space="preserve"> </w:t>
      </w:r>
      <w:r w:rsidR="00C753B0" w:rsidRPr="00C753B0">
        <w:t xml:space="preserve">So we will be giving you as part of this roll out information for </w:t>
      </w:r>
      <w:r w:rsidR="00631379">
        <w:t>where to go for what because OSM</w:t>
      </w:r>
      <w:r w:rsidR="00C753B0" w:rsidRPr="00C753B0">
        <w:t xml:space="preserve"> will still be involved and in many instances they will be the first point of contact and they will be triaging </w:t>
      </w:r>
      <w:r w:rsidR="00631379">
        <w:t>things that need to go here at SSA</w:t>
      </w:r>
      <w:r w:rsidR="00C753B0" w:rsidRPr="00C753B0">
        <w:t xml:space="preserve"> to </w:t>
      </w:r>
      <w:r w:rsidR="008E36C9">
        <w:t>VR</w:t>
      </w:r>
      <w:r w:rsidR="00C753B0" w:rsidRPr="00C753B0">
        <w:t xml:space="preserve"> helpd</w:t>
      </w:r>
      <w:r w:rsidR="00631379">
        <w:t>esk or systems helpdesk or ENSB.  We have various</w:t>
      </w:r>
      <w:r w:rsidR="00C753B0" w:rsidRPr="00C753B0">
        <w:t xml:space="preserve"> contacts points so they will route information around and they will be the first one of contact for many of the portal issues then it would come to us if it needs </w:t>
      </w:r>
      <w:r w:rsidR="00631379">
        <w:t>SSA</w:t>
      </w:r>
      <w:r w:rsidR="00C753B0" w:rsidRPr="00C753B0">
        <w:t xml:space="preserve"> systems expertise.</w:t>
      </w:r>
    </w:p>
    <w:p w:rsidR="00631379" w:rsidRDefault="00631379" w:rsidP="00631379">
      <w:pPr>
        <w:pStyle w:val="Transcript"/>
        <w:tabs>
          <w:tab w:val="left" w:pos="2520"/>
        </w:tabs>
      </w:pPr>
      <w:r>
        <w:t>Regina Bowden:</w:t>
      </w:r>
      <w:r>
        <w:tab/>
        <w:t>W</w:t>
      </w:r>
      <w:r w:rsidR="00C753B0" w:rsidRPr="00C753B0">
        <w:t>e've anticipated your needs and planned for the additi</w:t>
      </w:r>
      <w:r>
        <w:t xml:space="preserve">onal help that you would need. </w:t>
      </w:r>
      <w:r w:rsidR="00C753B0" w:rsidRPr="00C753B0">
        <w:t>So don't worry.</w:t>
      </w:r>
    </w:p>
    <w:p w:rsidR="003B5F5B" w:rsidRDefault="003B5F5B" w:rsidP="003B5F5B">
      <w:pPr>
        <w:pStyle w:val="Transcript"/>
        <w:tabs>
          <w:tab w:val="left" w:pos="2520"/>
        </w:tabs>
      </w:pPr>
      <w:r>
        <w:t>Michelle Laisure:</w:t>
      </w:r>
      <w:r>
        <w:tab/>
        <w:t xml:space="preserve">Tune in next month for </w:t>
      </w:r>
      <w:r w:rsidR="00C753B0" w:rsidRPr="00C753B0">
        <w:t>our</w:t>
      </w:r>
      <w:r>
        <w:t xml:space="preserve"> presentation from Joe Ashley, V</w:t>
      </w:r>
      <w:r w:rsidR="00C753B0" w:rsidRPr="00C753B0">
        <w:t xml:space="preserve">irginia </w:t>
      </w:r>
      <w:r w:rsidR="008E36C9">
        <w:t>VR</w:t>
      </w:r>
      <w:r>
        <w:t xml:space="preserve">. </w:t>
      </w:r>
      <w:r w:rsidR="00C753B0" w:rsidRPr="00C753B0">
        <w:t>Thank you everyone and that concludes our call for today.</w:t>
      </w:r>
    </w:p>
    <w:p w:rsidR="0014254B" w:rsidRDefault="003B5F5B" w:rsidP="003B5F5B">
      <w:pPr>
        <w:pStyle w:val="Transcript"/>
        <w:tabs>
          <w:tab w:val="left" w:pos="2520"/>
        </w:tabs>
      </w:pPr>
      <w:r>
        <w:t>Operator:</w:t>
      </w:r>
      <w:r>
        <w:tab/>
      </w:r>
      <w:r>
        <w:tab/>
        <w:t>L</w:t>
      </w:r>
      <w:r w:rsidR="00C753B0" w:rsidRPr="00C753B0">
        <w:t>adies and gentlemen thank you for joining today's conference.  Tha</w:t>
      </w:r>
      <w:r>
        <w:t xml:space="preserve">nk you for your participation. </w:t>
      </w:r>
      <w:r w:rsidR="00C753B0" w:rsidRPr="00C753B0">
        <w:t>That</w:t>
      </w:r>
      <w:r>
        <w:t xml:space="preserve"> does conclude the conference. You may now disconnect.</w:t>
      </w:r>
      <w:bookmarkStart w:id="0" w:name="_GoBack"/>
      <w:bookmarkEnd w:id="0"/>
    </w:p>
    <w:p w:rsidR="003B5F5B" w:rsidRDefault="003B5F5B" w:rsidP="003B5F5B">
      <w:pPr>
        <w:pStyle w:val="Transcript"/>
        <w:tabs>
          <w:tab w:val="left" w:pos="2520"/>
        </w:tabs>
      </w:pPr>
    </w:p>
    <w:p w:rsidR="003B5F5B" w:rsidRDefault="003B5F5B" w:rsidP="003B5F5B">
      <w:pPr>
        <w:pStyle w:val="Transcript"/>
        <w:tabs>
          <w:tab w:val="left" w:pos="2520"/>
        </w:tabs>
        <w:jc w:val="center"/>
      </w:pPr>
      <w:r>
        <w:t>[Call Ended]</w:t>
      </w:r>
    </w:p>
    <w:sectPr w:rsidR="003B5F5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01" w:rsidRDefault="00C57501" w:rsidP="000F55D3">
      <w:r>
        <w:separator/>
      </w:r>
    </w:p>
  </w:endnote>
  <w:endnote w:type="continuationSeparator" w:id="0">
    <w:p w:rsidR="00C57501" w:rsidRDefault="00C57501"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01" w:rsidRDefault="00C57501" w:rsidP="000F55D3">
      <w:r>
        <w:separator/>
      </w:r>
    </w:p>
  </w:footnote>
  <w:footnote w:type="continuationSeparator" w:id="0">
    <w:p w:rsidR="00C57501" w:rsidRDefault="00C57501"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C57501"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Pr>
        <w:rFonts w:eastAsia="Times New Roman" w:cs="Arial"/>
        <w:bCs/>
        <w:color w:val="000000"/>
        <w:sz w:val="28"/>
        <w:szCs w:val="28"/>
      </w:rPr>
      <w:t xml:space="preserve">All State </w:t>
    </w:r>
    <w:r w:rsidR="008E36C9">
      <w:rPr>
        <w:rFonts w:eastAsia="Times New Roman" w:cs="Arial"/>
        <w:bCs/>
        <w:color w:val="000000"/>
        <w:sz w:val="28"/>
        <w:szCs w:val="28"/>
      </w:rPr>
      <w:t>VR</w:t>
    </w:r>
    <w:r>
      <w:rPr>
        <w:rFonts w:eastAsia="Times New Roman" w:cs="Arial"/>
        <w:bCs/>
        <w:color w:val="000000"/>
        <w:sz w:val="28"/>
        <w:szCs w:val="28"/>
      </w:rPr>
      <w:t xml:space="preserve"> Agency Call</w:t>
    </w:r>
    <w:r w:rsidR="00B25991" w:rsidRPr="005F7682">
      <w:rPr>
        <w:rFonts w:eastAsia="Times New Roman" w:cs="Arial"/>
        <w:bCs/>
        <w:color w:val="000000"/>
        <w:sz w:val="28"/>
        <w:szCs w:val="28"/>
      </w:rPr>
      <w:br/>
    </w:r>
    <w:r>
      <w:rPr>
        <w:rFonts w:eastAsia="Times New Roman" w:cs="Arial"/>
        <w:bCs/>
        <w:color w:val="000000"/>
        <w:sz w:val="28"/>
        <w:szCs w:val="28"/>
      </w:rPr>
      <w:t>May 12,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01"/>
    <w:rsid w:val="000064BF"/>
    <w:rsid w:val="000F55D3"/>
    <w:rsid w:val="001200AF"/>
    <w:rsid w:val="00125590"/>
    <w:rsid w:val="0014254B"/>
    <w:rsid w:val="001447F5"/>
    <w:rsid w:val="0017641D"/>
    <w:rsid w:val="001B10F8"/>
    <w:rsid w:val="001C3C9D"/>
    <w:rsid w:val="001D7855"/>
    <w:rsid w:val="001E32E6"/>
    <w:rsid w:val="00204643"/>
    <w:rsid w:val="00220656"/>
    <w:rsid w:val="0024699A"/>
    <w:rsid w:val="00262403"/>
    <w:rsid w:val="00284BA0"/>
    <w:rsid w:val="002A02B6"/>
    <w:rsid w:val="002B5485"/>
    <w:rsid w:val="002C3CE9"/>
    <w:rsid w:val="002F4073"/>
    <w:rsid w:val="002F4129"/>
    <w:rsid w:val="003139B8"/>
    <w:rsid w:val="00324070"/>
    <w:rsid w:val="00363A57"/>
    <w:rsid w:val="00366510"/>
    <w:rsid w:val="003B5F5B"/>
    <w:rsid w:val="003D0A05"/>
    <w:rsid w:val="003F0A51"/>
    <w:rsid w:val="00403C11"/>
    <w:rsid w:val="004144A0"/>
    <w:rsid w:val="00434EEF"/>
    <w:rsid w:val="00462A96"/>
    <w:rsid w:val="004D0E6C"/>
    <w:rsid w:val="004D2837"/>
    <w:rsid w:val="004D479E"/>
    <w:rsid w:val="004F6C1B"/>
    <w:rsid w:val="00576EE6"/>
    <w:rsid w:val="00631379"/>
    <w:rsid w:val="006702D9"/>
    <w:rsid w:val="00671DF2"/>
    <w:rsid w:val="00686E21"/>
    <w:rsid w:val="00691DC6"/>
    <w:rsid w:val="006A641B"/>
    <w:rsid w:val="006A75A8"/>
    <w:rsid w:val="007447F9"/>
    <w:rsid w:val="00744BED"/>
    <w:rsid w:val="00826D93"/>
    <w:rsid w:val="00841D90"/>
    <w:rsid w:val="008722FA"/>
    <w:rsid w:val="008D27B0"/>
    <w:rsid w:val="008E1717"/>
    <w:rsid w:val="008E36C9"/>
    <w:rsid w:val="00907F95"/>
    <w:rsid w:val="00A226D2"/>
    <w:rsid w:val="00A34D00"/>
    <w:rsid w:val="00A41CBB"/>
    <w:rsid w:val="00A5350D"/>
    <w:rsid w:val="00A64D54"/>
    <w:rsid w:val="00A65F8C"/>
    <w:rsid w:val="00AD15EA"/>
    <w:rsid w:val="00AE43B5"/>
    <w:rsid w:val="00B122E4"/>
    <w:rsid w:val="00B25991"/>
    <w:rsid w:val="00B65CD6"/>
    <w:rsid w:val="00BC61CB"/>
    <w:rsid w:val="00BD5093"/>
    <w:rsid w:val="00BE3787"/>
    <w:rsid w:val="00C453E0"/>
    <w:rsid w:val="00C57501"/>
    <w:rsid w:val="00C753B0"/>
    <w:rsid w:val="00C94D8D"/>
    <w:rsid w:val="00CB5CDE"/>
    <w:rsid w:val="00D15632"/>
    <w:rsid w:val="00D24C88"/>
    <w:rsid w:val="00D437B6"/>
    <w:rsid w:val="00D62D71"/>
    <w:rsid w:val="00D96CC8"/>
    <w:rsid w:val="00DB5CCD"/>
    <w:rsid w:val="00E22E3E"/>
    <w:rsid w:val="00E57FB0"/>
    <w:rsid w:val="00E67F96"/>
    <w:rsid w:val="00E77E30"/>
    <w:rsid w:val="00E96A76"/>
    <w:rsid w:val="00EA7CE6"/>
    <w:rsid w:val="00EF1D5C"/>
    <w:rsid w:val="00F32B64"/>
    <w:rsid w:val="00F46A24"/>
    <w:rsid w:val="00F73151"/>
    <w:rsid w:val="00FC689C"/>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C4AA3E2C-858F-406C-85AA-9ADA5D38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E2E3-6875-4CFE-A66B-B369F2DC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146</TotalTime>
  <Pages>14</Pages>
  <Words>5297</Words>
  <Characters>30197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35424</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5</cp:revision>
  <cp:lastPrinted>2012-09-26T19:49:00Z</cp:lastPrinted>
  <dcterms:created xsi:type="dcterms:W3CDTF">2015-05-13T12:46:00Z</dcterms:created>
  <dcterms:modified xsi:type="dcterms:W3CDTF">2015-05-13T15:17:00Z</dcterms:modified>
</cp:coreProperties>
</file>